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D" w:rsidRPr="00E956AE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6AE">
        <w:rPr>
          <w:rFonts w:ascii="Times New Roman" w:hAnsi="Times New Roman"/>
          <w:b/>
          <w:sz w:val="28"/>
          <w:szCs w:val="28"/>
        </w:rPr>
        <w:t>АДМИНИСТРАЦИЯ</w:t>
      </w:r>
    </w:p>
    <w:p w:rsidR="0058682D" w:rsidRPr="00E956AE" w:rsidRDefault="00E956AE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6AE">
        <w:rPr>
          <w:rFonts w:ascii="Times New Roman" w:hAnsi="Times New Roman"/>
          <w:b/>
          <w:sz w:val="28"/>
          <w:szCs w:val="28"/>
        </w:rPr>
        <w:t xml:space="preserve">БОЛЬШЕАЛАБУХСКОГО </w:t>
      </w:r>
      <w:r w:rsidR="0058682D" w:rsidRPr="00E956A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8682D" w:rsidRPr="00E956AE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6AE">
        <w:rPr>
          <w:rFonts w:ascii="Times New Roman" w:hAnsi="Times New Roman"/>
          <w:b/>
          <w:sz w:val="28"/>
          <w:szCs w:val="28"/>
        </w:rPr>
        <w:t>ГРИБАНОВСКОГО</w:t>
      </w:r>
      <w:r w:rsidR="0058682D" w:rsidRPr="00E956A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8682D" w:rsidRPr="00E956AE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6A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8682D" w:rsidRPr="00E956AE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2D" w:rsidRPr="00E956AE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6A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E956AE">
        <w:rPr>
          <w:rFonts w:ascii="Times New Roman" w:hAnsi="Times New Roman"/>
          <w:sz w:val="28"/>
          <w:szCs w:val="28"/>
        </w:rPr>
        <w:t>20.07.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7F7D51">
        <w:rPr>
          <w:rFonts w:ascii="Times New Roman" w:hAnsi="Times New Roman"/>
          <w:sz w:val="28"/>
          <w:szCs w:val="28"/>
        </w:rPr>
        <w:t>31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E956AE"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 w:rsidR="00E956AE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E956A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В соответствии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  <w:proofErr w:type="gramEnd"/>
    </w:p>
    <w:p w:rsidR="007A709F" w:rsidRPr="00A909F3" w:rsidRDefault="007A709F" w:rsidP="00FF62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66"/>
        <w:gridCol w:w="2780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E956AE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Сорокина</w:t>
            </w: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E956AE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E956AE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E956AE">
        <w:rPr>
          <w:rFonts w:ascii="Times New Roman" w:hAnsi="Times New Roman"/>
          <w:sz w:val="28"/>
          <w:szCs w:val="28"/>
        </w:rPr>
        <w:t>20.07.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F7D51">
        <w:rPr>
          <w:rFonts w:ascii="Times New Roman" w:hAnsi="Times New Roman"/>
          <w:sz w:val="28"/>
          <w:szCs w:val="28"/>
        </w:rPr>
        <w:t>31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E956AE" w:rsidRPr="00E956AE">
              <w:rPr>
                <w:rFonts w:ascii="Times New Roman" w:hAnsi="Times New Roman"/>
                <w:sz w:val="28"/>
                <w:szCs w:val="28"/>
              </w:rPr>
              <w:t>Большеалабухского</w:t>
            </w:r>
            <w:proofErr w:type="spellEnd"/>
            <w:r w:rsidR="00E956AE" w:rsidRPr="00E9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956AE" w:rsidRPr="00E956AE">
              <w:rPr>
                <w:rFonts w:ascii="Times New Roman" w:hAnsi="Times New Roman"/>
                <w:sz w:val="28"/>
                <w:szCs w:val="28"/>
              </w:rPr>
              <w:t>Большеалабухского</w:t>
            </w:r>
            <w:proofErr w:type="spellEnd"/>
            <w:r w:rsidR="00E956AE" w:rsidRPr="00E9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956AE" w:rsidRPr="00E956AE">
              <w:rPr>
                <w:rFonts w:ascii="Times New Roman" w:hAnsi="Times New Roman"/>
                <w:sz w:val="28"/>
                <w:szCs w:val="28"/>
              </w:rPr>
              <w:t>Большеалабухского</w:t>
            </w:r>
            <w:proofErr w:type="spellEnd"/>
            <w:r w:rsidR="00E956AE" w:rsidRPr="00E9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охраны земель </w:t>
            </w:r>
            <w:proofErr w:type="spellStart"/>
            <w:r w:rsidR="00E956AE" w:rsidRPr="00E956AE">
              <w:rPr>
                <w:rFonts w:ascii="Times New Roman" w:hAnsi="Times New Roman"/>
                <w:sz w:val="28"/>
                <w:szCs w:val="28"/>
              </w:rPr>
              <w:t>Большеалабухского</w:t>
            </w:r>
            <w:proofErr w:type="spellEnd"/>
            <w:r w:rsidR="00E956AE" w:rsidRPr="00E95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3) улучшение экологической обстановки на территории сельского поселения, сохранение природы населенных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  <w:proofErr w:type="gramEnd"/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 вовлечение в оборот новых земельных участков, повышению </w:t>
      </w:r>
      <w:r w:rsidRPr="00A909F3">
        <w:rPr>
          <w:rFonts w:ascii="Times New Roman" w:hAnsi="Times New Roman"/>
          <w:sz w:val="28"/>
          <w:szCs w:val="28"/>
        </w:rPr>
        <w:lastRenderedPageBreak/>
        <w:t>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623"/>
        <w:gridCol w:w="850"/>
        <w:gridCol w:w="844"/>
        <w:gridCol w:w="968"/>
        <w:gridCol w:w="968"/>
        <w:gridCol w:w="936"/>
        <w:gridCol w:w="679"/>
      </w:tblGrid>
      <w:tr w:rsidR="000A6712" w:rsidRPr="00A909F3" w:rsidTr="000A6712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0A6712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9F8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9F8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56AE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A909F3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A909F3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A909F3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E956AE" w:rsidRDefault="00E956A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E956AE" w:rsidRDefault="00E956AE" w:rsidP="009C68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E956AE" w:rsidRDefault="00E956AE" w:rsidP="009C68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E" w:rsidRPr="00E956AE" w:rsidRDefault="00E956AE" w:rsidP="009C68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E" w:rsidRPr="00E956AE" w:rsidRDefault="00E956AE" w:rsidP="009C68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9F8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7"/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A909F3" w:rsidRDefault="003269F8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9C68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8" w:rsidRPr="00E956AE" w:rsidRDefault="003269F8" w:rsidP="008870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56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bookmarkEnd w:id="0"/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proofErr w:type="spellStart"/>
      <w:r w:rsidR="00E956AE" w:rsidRPr="00E956AE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956AE" w:rsidRPr="00E956A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="003B627C" w:rsidRPr="00A909F3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="003B627C" w:rsidRPr="00A909F3">
        <w:rPr>
          <w:rFonts w:ascii="Times New Roman" w:hAnsi="Times New Roman"/>
          <w:sz w:val="28"/>
          <w:szCs w:val="28"/>
        </w:rPr>
        <w:t>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</w:t>
      </w:r>
      <w:r w:rsidRPr="00A909F3">
        <w:rPr>
          <w:rFonts w:ascii="Times New Roman" w:hAnsi="Times New Roman"/>
          <w:sz w:val="28"/>
          <w:szCs w:val="28"/>
        </w:rPr>
        <w:lastRenderedPageBreak/>
        <w:t>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F07F3"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Выявление фактов использования земельных участков,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A9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F7" w:rsidRDefault="00B82FF7" w:rsidP="00DD75AF">
      <w:r>
        <w:separator/>
      </w:r>
    </w:p>
  </w:endnote>
  <w:endnote w:type="continuationSeparator" w:id="0">
    <w:p w:rsidR="00B82FF7" w:rsidRDefault="00B82FF7" w:rsidP="00DD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F7" w:rsidRDefault="00B82FF7" w:rsidP="00DD75AF">
      <w:r>
        <w:separator/>
      </w:r>
    </w:p>
  </w:footnote>
  <w:footnote w:type="continuationSeparator" w:id="0">
    <w:p w:rsidR="00B82FF7" w:rsidRDefault="00B82FF7" w:rsidP="00DD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F"/>
    <w:rsid w:val="0001202C"/>
    <w:rsid w:val="000178BE"/>
    <w:rsid w:val="000273BB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269F8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7F7D51"/>
    <w:rsid w:val="0080030E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909F3"/>
    <w:rsid w:val="00A96474"/>
    <w:rsid w:val="00AA24C3"/>
    <w:rsid w:val="00AB1061"/>
    <w:rsid w:val="00AE2F52"/>
    <w:rsid w:val="00AE4155"/>
    <w:rsid w:val="00B27D57"/>
    <w:rsid w:val="00B55AEF"/>
    <w:rsid w:val="00B61504"/>
    <w:rsid w:val="00B64C34"/>
    <w:rsid w:val="00B71379"/>
    <w:rsid w:val="00B7427A"/>
    <w:rsid w:val="00B82FF7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0B8D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2093"/>
    <w:rsid w:val="00E83E66"/>
    <w:rsid w:val="00E956AE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413</TotalTime>
  <Pages>10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11</cp:revision>
  <dcterms:created xsi:type="dcterms:W3CDTF">2021-07-19T06:53:00Z</dcterms:created>
  <dcterms:modified xsi:type="dcterms:W3CDTF">2021-07-21T11:21:00Z</dcterms:modified>
</cp:coreProperties>
</file>