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43" w:rsidRDefault="00940343" w:rsidP="00E7018F">
      <w:pPr>
        <w:pStyle w:val="Style1"/>
        <w:widowControl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940343" w:rsidRDefault="00940343" w:rsidP="00246221">
      <w:pPr>
        <w:pStyle w:val="Style1"/>
        <w:widowControl/>
        <w:rPr>
          <w:rStyle w:val="FontStyle11"/>
          <w:sz w:val="28"/>
          <w:szCs w:val="28"/>
        </w:rPr>
      </w:pPr>
    </w:p>
    <w:p w:rsidR="00940343" w:rsidRDefault="00940343" w:rsidP="00246221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АДМИНИСТРАЦИЯ </w:t>
      </w:r>
    </w:p>
    <w:p w:rsidR="00940343" w:rsidRPr="0073550E" w:rsidRDefault="00940343" w:rsidP="00246221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БОЛЬШЕАЛАБУХСКОГО СЕЛЬСКОГО ПОСЕЛЕНИЯ</w:t>
      </w:r>
    </w:p>
    <w:p w:rsidR="00940343" w:rsidRPr="0073550E" w:rsidRDefault="00940343" w:rsidP="00246221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940343" w:rsidRPr="0073550E" w:rsidRDefault="00940343" w:rsidP="00246221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>ВОРОНЕЖСКОЙ ОБЛАСТИ</w:t>
      </w:r>
    </w:p>
    <w:p w:rsidR="00940343" w:rsidRPr="0073550E" w:rsidRDefault="00940343" w:rsidP="00246221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940343" w:rsidRPr="0073550E" w:rsidRDefault="00940343" w:rsidP="00246221">
      <w:pPr>
        <w:pStyle w:val="Style2"/>
        <w:widowControl/>
        <w:spacing w:before="106"/>
        <w:ind w:left="3254"/>
        <w:jc w:val="both"/>
        <w:rPr>
          <w:rStyle w:val="FontStyle12"/>
          <w:sz w:val="28"/>
          <w:szCs w:val="28"/>
        </w:rPr>
      </w:pPr>
      <w:r w:rsidRPr="0073550E">
        <w:rPr>
          <w:rStyle w:val="FontStyle12"/>
          <w:sz w:val="28"/>
          <w:szCs w:val="28"/>
        </w:rPr>
        <w:t>ПОСТАНОВЛЕНИЕ</w:t>
      </w:r>
    </w:p>
    <w:p w:rsidR="00940343" w:rsidRDefault="00940343" w:rsidP="00246221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940343" w:rsidRDefault="00940343" w:rsidP="00246221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940343" w:rsidRPr="00D133B6" w:rsidRDefault="00940343" w:rsidP="0024622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D133B6">
        <w:rPr>
          <w:rStyle w:val="FontStyle15"/>
          <w:b w:val="0"/>
          <w:sz w:val="28"/>
          <w:szCs w:val="28"/>
        </w:rPr>
        <w:t xml:space="preserve">от  </w:t>
      </w:r>
      <w:r>
        <w:rPr>
          <w:rStyle w:val="FontStyle15"/>
          <w:b w:val="0"/>
          <w:sz w:val="28"/>
          <w:szCs w:val="28"/>
        </w:rPr>
        <w:t xml:space="preserve">29 августа    </w:t>
      </w:r>
      <w:r w:rsidRPr="00D133B6">
        <w:rPr>
          <w:rStyle w:val="FontStyle15"/>
          <w:b w:val="0"/>
          <w:sz w:val="28"/>
          <w:szCs w:val="28"/>
        </w:rPr>
        <w:t>201</w:t>
      </w:r>
      <w:r>
        <w:rPr>
          <w:rStyle w:val="FontStyle15"/>
          <w:b w:val="0"/>
          <w:sz w:val="28"/>
          <w:szCs w:val="28"/>
        </w:rPr>
        <w:t xml:space="preserve">3 </w:t>
      </w:r>
      <w:r w:rsidRPr="00D133B6">
        <w:rPr>
          <w:rStyle w:val="FontStyle15"/>
          <w:b w:val="0"/>
          <w:sz w:val="28"/>
          <w:szCs w:val="28"/>
        </w:rPr>
        <w:t xml:space="preserve">г.    № </w:t>
      </w:r>
      <w:r>
        <w:rPr>
          <w:rStyle w:val="FontStyle15"/>
          <w:b w:val="0"/>
          <w:sz w:val="28"/>
          <w:szCs w:val="28"/>
        </w:rPr>
        <w:t xml:space="preserve"> 71</w:t>
      </w:r>
    </w:p>
    <w:p w:rsidR="00940343" w:rsidRPr="008A58E0" w:rsidRDefault="00940343" w:rsidP="0024622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8A58E0">
        <w:rPr>
          <w:rStyle w:val="FontStyle15"/>
          <w:b w:val="0"/>
          <w:sz w:val="28"/>
          <w:szCs w:val="28"/>
        </w:rPr>
        <w:t>с.</w:t>
      </w:r>
      <w:r>
        <w:rPr>
          <w:rStyle w:val="FontStyle15"/>
          <w:b w:val="0"/>
          <w:sz w:val="28"/>
          <w:szCs w:val="28"/>
        </w:rPr>
        <w:t xml:space="preserve"> Большие Алабухи</w:t>
      </w:r>
    </w:p>
    <w:p w:rsidR="00940343" w:rsidRDefault="00940343" w:rsidP="00246221">
      <w:pPr>
        <w:shd w:val="clear" w:color="auto" w:fill="FFFFFF"/>
        <w:adjustRightInd w:val="0"/>
        <w:spacing w:after="0" w:line="240" w:lineRule="auto"/>
        <w:ind w:right="4819"/>
        <w:rPr>
          <w:rStyle w:val="FontStyle18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940343" w:rsidRPr="00425909" w:rsidTr="002D0807">
        <w:tc>
          <w:tcPr>
            <w:tcW w:w="4786" w:type="dxa"/>
          </w:tcPr>
          <w:p w:rsidR="00940343" w:rsidRPr="00425909" w:rsidRDefault="00940343" w:rsidP="000644E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О внесении изменений и дополнений в </w:t>
            </w:r>
            <w:r w:rsidRPr="00425909">
              <w:rPr>
                <w:rStyle w:val="FontStyle18"/>
                <w:sz w:val="28"/>
                <w:szCs w:val="28"/>
              </w:rPr>
              <w:t>а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регламент осуществления муниципального контроля за сохранностью автомобильных дорог местного значения в границ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 населенных пунктов Большеалабухского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940343" w:rsidRDefault="00940343" w:rsidP="00246221">
      <w:pPr>
        <w:pStyle w:val="Style4"/>
        <w:widowControl/>
        <w:spacing w:before="58" w:line="322" w:lineRule="exact"/>
        <w:ind w:right="6" w:firstLine="709"/>
        <w:rPr>
          <w:rStyle w:val="FontStyle18"/>
          <w:sz w:val="28"/>
          <w:szCs w:val="28"/>
        </w:rPr>
      </w:pPr>
    </w:p>
    <w:p w:rsidR="00940343" w:rsidRPr="008A58E0" w:rsidRDefault="00940343" w:rsidP="0024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         </w:t>
      </w:r>
      <w:r w:rsidRPr="008A58E0">
        <w:rPr>
          <w:rStyle w:val="FontStyle18"/>
          <w:color w:val="000000"/>
          <w:sz w:val="28"/>
          <w:szCs w:val="28"/>
        </w:rPr>
        <w:t>В соответствии с Федеральным закон</w:t>
      </w:r>
      <w:r>
        <w:rPr>
          <w:rStyle w:val="FontStyle18"/>
          <w:color w:val="000000"/>
          <w:sz w:val="28"/>
          <w:szCs w:val="28"/>
        </w:rPr>
        <w:t>о</w:t>
      </w:r>
      <w:r w:rsidRPr="008A58E0">
        <w:rPr>
          <w:rStyle w:val="FontStyle18"/>
          <w:color w:val="000000"/>
          <w:sz w:val="28"/>
          <w:szCs w:val="28"/>
        </w:rPr>
        <w:t xml:space="preserve">м от </w:t>
      </w:r>
      <w:r w:rsidRPr="008A58E0">
        <w:rPr>
          <w:rFonts w:ascii="Times New Roman" w:hAnsi="Times New Roman"/>
          <w:color w:val="000000"/>
          <w:sz w:val="28"/>
          <w:szCs w:val="28"/>
        </w:rPr>
        <w:t xml:space="preserve">26 декабря 2008 г. N 294-ФЗ </w:t>
      </w:r>
      <w:r w:rsidRPr="008A58E0">
        <w:rPr>
          <w:rStyle w:val="FontStyle18"/>
          <w:color w:val="000000"/>
          <w:sz w:val="28"/>
          <w:szCs w:val="28"/>
        </w:rPr>
        <w:t xml:space="preserve"> </w:t>
      </w:r>
      <w:r w:rsidRPr="008A58E0">
        <w:rPr>
          <w:rFonts w:ascii="Times New Roman" w:hAnsi="Times New Roman"/>
          <w:color w:val="000000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РФ от 26.02.2010 г.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области от 13.09.2011 г.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21.06.2013 №  2-1-2013/387, администрация  Большеалабухского сельского поселения </w:t>
      </w:r>
    </w:p>
    <w:p w:rsidR="00940343" w:rsidRPr="00CB5704" w:rsidRDefault="00940343" w:rsidP="00246221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0343" w:rsidRPr="0073550E" w:rsidRDefault="00940343" w:rsidP="00246221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  <w:r w:rsidRPr="0073550E">
        <w:rPr>
          <w:rStyle w:val="FontStyle18"/>
          <w:sz w:val="28"/>
          <w:szCs w:val="28"/>
        </w:rPr>
        <w:t>ПОСТАНОВЛЯ</w:t>
      </w:r>
      <w:r>
        <w:rPr>
          <w:rStyle w:val="FontStyle18"/>
          <w:sz w:val="28"/>
          <w:szCs w:val="28"/>
        </w:rPr>
        <w:t>ЕТ</w:t>
      </w:r>
      <w:r w:rsidRPr="0073550E">
        <w:rPr>
          <w:rStyle w:val="FontStyle18"/>
          <w:sz w:val="28"/>
          <w:szCs w:val="28"/>
        </w:rPr>
        <w:t>:</w:t>
      </w:r>
    </w:p>
    <w:p w:rsidR="00940343" w:rsidRPr="0073550E" w:rsidRDefault="00940343" w:rsidP="00246221">
      <w:pPr>
        <w:pStyle w:val="Style7"/>
        <w:widowControl/>
        <w:spacing w:line="240" w:lineRule="exact"/>
        <w:ind w:right="6" w:firstLine="709"/>
        <w:rPr>
          <w:sz w:val="28"/>
          <w:szCs w:val="28"/>
        </w:rPr>
      </w:pPr>
    </w:p>
    <w:p w:rsidR="00940343" w:rsidRDefault="00940343" w:rsidP="006835E4">
      <w:pPr>
        <w:pStyle w:val="ListParagraph"/>
        <w:tabs>
          <w:tab w:val="left" w:pos="9637"/>
        </w:tabs>
        <w:snapToGrid w:val="0"/>
        <w:spacing w:after="0" w:line="240" w:lineRule="auto"/>
        <w:ind w:left="-142" w:firstLine="592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</w:t>
      </w:r>
      <w:r w:rsidRPr="000644E0">
        <w:rPr>
          <w:rFonts w:ascii="Times New Roman" w:hAnsi="Times New Roman"/>
          <w:sz w:val="28"/>
          <w:szCs w:val="28"/>
        </w:rPr>
        <w:t xml:space="preserve">Внести в </w:t>
      </w:r>
      <w:r w:rsidRPr="000644E0">
        <w:rPr>
          <w:rStyle w:val="FontStyle18"/>
          <w:sz w:val="28"/>
          <w:szCs w:val="28"/>
        </w:rPr>
        <w:t>а</w:t>
      </w:r>
      <w:r w:rsidRPr="000644E0">
        <w:rPr>
          <w:rFonts w:ascii="Times New Roman" w:hAnsi="Times New Roman"/>
          <w:color w:val="000000"/>
          <w:sz w:val="28"/>
          <w:szCs w:val="28"/>
        </w:rPr>
        <w:t>дминистративный регламент осуществления муниципального контроля за сохранностью автомобильных дорог местного значения в границах насел</w:t>
      </w:r>
      <w:r>
        <w:rPr>
          <w:rFonts w:ascii="Times New Roman" w:hAnsi="Times New Roman"/>
          <w:color w:val="000000"/>
          <w:sz w:val="28"/>
          <w:szCs w:val="28"/>
        </w:rPr>
        <w:t>енных пунктов Большеалабухского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0644E0">
        <w:rPr>
          <w:rStyle w:val="FontStyle14"/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644E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 администрации  Большеалабухского</w:t>
      </w:r>
      <w:r w:rsidRPr="000644E0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 09.11.2012</w:t>
      </w:r>
      <w:r w:rsidRPr="000644E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55 </w:t>
      </w:r>
      <w:r w:rsidRPr="000644E0">
        <w:rPr>
          <w:rFonts w:ascii="Times New Roman" w:hAnsi="Times New Roman"/>
          <w:sz w:val="28"/>
          <w:szCs w:val="28"/>
        </w:rPr>
        <w:t>«</w:t>
      </w:r>
      <w:r w:rsidRPr="000644E0">
        <w:rPr>
          <w:rStyle w:val="FontStyle18"/>
          <w:sz w:val="28"/>
          <w:szCs w:val="28"/>
        </w:rPr>
        <w:t>Об утверждении а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осуществления муниципального контроля за сохранностью автомобильных дорог местного значения в границах населенных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пунктов Большеалабухского </w:t>
      </w:r>
      <w:r w:rsidRPr="000644E0">
        <w:rPr>
          <w:rFonts w:ascii="Times New Roman" w:hAnsi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0644E0">
        <w:rPr>
          <w:rFonts w:ascii="Times New Roman" w:hAnsi="Times New Roman"/>
          <w:sz w:val="28"/>
          <w:szCs w:val="28"/>
        </w:rPr>
        <w:t>»  следующие изменения и дополнения:</w:t>
      </w:r>
    </w:p>
    <w:p w:rsidR="00940343" w:rsidRDefault="00940343" w:rsidP="00057C7F">
      <w:pPr>
        <w:shd w:val="clear" w:color="auto" w:fill="FFFFFF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П.п. «г», «д» п. 1.5.1. ч. 1.5 раздела  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644E0">
        <w:rPr>
          <w:rFonts w:ascii="Times New Roman" w:hAnsi="Times New Roman"/>
          <w:color w:val="000000"/>
          <w:sz w:val="28"/>
          <w:szCs w:val="28"/>
        </w:rPr>
        <w:t>Общие положения</w:t>
      </w:r>
      <w:r>
        <w:rPr>
          <w:rFonts w:ascii="Times New Roman" w:hAnsi="Times New Roman"/>
          <w:color w:val="000000"/>
          <w:sz w:val="28"/>
          <w:szCs w:val="28"/>
        </w:rPr>
        <w:t>» Регламента исключить;</w:t>
      </w:r>
    </w:p>
    <w:p w:rsidR="00940343" w:rsidRPr="0036478B" w:rsidRDefault="00940343" w:rsidP="00FF4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1.2. Дополнить </w:t>
      </w:r>
      <w:r>
        <w:rPr>
          <w:rFonts w:ascii="Times New Roman" w:hAnsi="Times New Roman"/>
          <w:sz w:val="28"/>
          <w:szCs w:val="28"/>
        </w:rPr>
        <w:t xml:space="preserve">п. 1.5.1. ч. 1.5 раздела  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</w:rPr>
        <w:t xml:space="preserve"> п.п. «к» следующего содержания: </w:t>
      </w:r>
      <w:r w:rsidRPr="0036478B">
        <w:rPr>
          <w:rFonts w:ascii="Times New Roman" w:hAnsi="Times New Roman"/>
          <w:color w:val="000000"/>
          <w:sz w:val="28"/>
          <w:szCs w:val="28"/>
        </w:rPr>
        <w:t xml:space="preserve">«к) </w:t>
      </w:r>
      <w:r w:rsidRPr="0036478B">
        <w:rPr>
          <w:rFonts w:ascii="Times New Roman" w:hAnsi="Times New Roman"/>
          <w:sz w:val="28"/>
          <w:szCs w:val="28"/>
          <w:lang w:eastAsia="en-US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940343" w:rsidRDefault="00940343" w:rsidP="00013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1.3. П.п. 13 п. 1.5.2 ч. 1.5 раздела 1 «Общие положения» Регламента изложить в следующей редакции: </w:t>
      </w:r>
      <w:r w:rsidRPr="00FF4691">
        <w:rPr>
          <w:rFonts w:ascii="Times New Roman" w:hAnsi="Times New Roman"/>
          <w:color w:val="000000"/>
          <w:sz w:val="28"/>
          <w:szCs w:val="28"/>
        </w:rPr>
        <w:t xml:space="preserve">«13) </w:t>
      </w:r>
      <w:r w:rsidRPr="00FF4691">
        <w:rPr>
          <w:rFonts w:ascii="Times New Roman" w:hAnsi="Times New Roman"/>
          <w:sz w:val="28"/>
          <w:szCs w:val="28"/>
        </w:rPr>
        <w:t>осуществлять запись о проведенной проверке в журнале учета проверок</w:t>
      </w:r>
      <w:r w:rsidRPr="00FF4691">
        <w:rPr>
          <w:rFonts w:ascii="Times New Roman" w:hAnsi="Times New Roman"/>
          <w:sz w:val="28"/>
          <w:szCs w:val="28"/>
          <w:lang w:eastAsia="en-US"/>
        </w:rPr>
        <w:t>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 При отсутствии журнала учета проверок в акте проверки делается соответствующая запись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940343" w:rsidRPr="00E37B2A" w:rsidRDefault="00940343" w:rsidP="00351C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1.4. П. 4  ч. 3.1.3 ст. 3.1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7B2A">
        <w:rPr>
          <w:rFonts w:ascii="Times New Roman" w:hAnsi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7B2A">
        <w:rPr>
          <w:rFonts w:ascii="Times New Roman" w:hAnsi="Times New Roman"/>
          <w:color w:val="000000"/>
          <w:sz w:val="28"/>
          <w:szCs w:val="28"/>
        </w:rPr>
        <w:t>изложить в редакции следующего содержания: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7B2A">
        <w:rPr>
          <w:rFonts w:ascii="Times New Roman" w:hAnsi="Times New Roman"/>
          <w:color w:val="000000"/>
          <w:sz w:val="28"/>
          <w:szCs w:val="28"/>
        </w:rPr>
        <w:t xml:space="preserve">«4) </w:t>
      </w:r>
      <w:r w:rsidRPr="00E37B2A">
        <w:rPr>
          <w:rFonts w:ascii="Times New Roman" w:hAnsi="Times New Roman"/>
          <w:sz w:val="28"/>
          <w:szCs w:val="28"/>
          <w:lang w:eastAsia="en-US"/>
        </w:rPr>
        <w:t>наименование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40343" w:rsidRPr="00351C99" w:rsidRDefault="00940343" w:rsidP="00351C9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      1.5</w:t>
      </w:r>
      <w:r w:rsidRPr="00351C9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 Ч. 3.3.4 ст. 3.3</w:t>
      </w:r>
      <w:r w:rsidRPr="00351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Раздела </w:t>
      </w:r>
      <w:r w:rsidRPr="00351C9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351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административного регламента изложить в следующей редакции:</w:t>
      </w:r>
      <w:r w:rsidRPr="00351C9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«3.3.4.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муниципального контроля, в том числе </w:t>
      </w:r>
      <w:hyperlink r:id="rId5" w:history="1">
        <w:r w:rsidRPr="00351C99">
          <w:rPr>
            <w:rFonts w:ascii="Times New Roman" w:hAnsi="Times New Roman" w:cs="Times New Roman"/>
            <w:b w:val="0"/>
            <w:color w:val="auto"/>
            <w:sz w:val="28"/>
            <w:szCs w:val="28"/>
            <w:lang w:eastAsia="en-US"/>
          </w:rPr>
          <w:t>уведомления</w:t>
        </w:r>
      </w:hyperlink>
      <w:r w:rsidRPr="00351C9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о начале осуществления отдельных видов предпринимательской деятельности, представленные в порядке, установленном </w:t>
      </w:r>
      <w:hyperlink w:anchor="sub_8" w:history="1">
        <w:r w:rsidRPr="00351C99">
          <w:rPr>
            <w:rFonts w:ascii="Times New Roman" w:hAnsi="Times New Roman" w:cs="Times New Roman"/>
            <w:b w:val="0"/>
            <w:color w:val="auto"/>
            <w:sz w:val="28"/>
            <w:szCs w:val="28"/>
            <w:lang w:eastAsia="en-US"/>
          </w:rPr>
          <w:t>статьей 8</w:t>
        </w:r>
      </w:hyperlink>
      <w:r w:rsidRPr="00351C9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351C99">
        <w:rPr>
          <w:rFonts w:ascii="Times New Roman" w:hAnsi="Times New Roman" w:cs="Times New Roman"/>
          <w:b w:val="0"/>
          <w:color w:val="auto"/>
          <w:sz w:val="28"/>
          <w:szCs w:val="28"/>
        </w:rPr>
        <w:t>от 26 декабря 2008 г. N  294-ФЗ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1C99">
        <w:rPr>
          <w:rFonts w:ascii="Times New Roman" w:hAnsi="Times New Roman" w:cs="Times New Roman"/>
          <w:b w:val="0"/>
          <w:color w:val="auto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351C9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муниципального контроля.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»;</w:t>
      </w:r>
    </w:p>
    <w:p w:rsidR="00940343" w:rsidRPr="00AD34D0" w:rsidRDefault="00940343" w:rsidP="00AD34D0">
      <w:pPr>
        <w:shd w:val="clear" w:color="auto" w:fill="FFFFFF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</w:t>
      </w:r>
      <w:r w:rsidRPr="00AD34D0">
        <w:rPr>
          <w:rFonts w:ascii="Times New Roman" w:hAnsi="Times New Roman"/>
          <w:sz w:val="28"/>
          <w:szCs w:val="28"/>
        </w:rPr>
        <w:t xml:space="preserve">. Раздел  </w:t>
      </w:r>
      <w:r w:rsidRPr="00AD34D0">
        <w:rPr>
          <w:rFonts w:ascii="Times New Roman" w:hAnsi="Times New Roman"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D34D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 действий (бе</w:t>
      </w:r>
      <w:r>
        <w:rPr>
          <w:rFonts w:ascii="Times New Roman" w:hAnsi="Times New Roman"/>
          <w:color w:val="000000"/>
          <w:sz w:val="28"/>
          <w:szCs w:val="28"/>
        </w:rPr>
        <w:t>здействия) администрации Большеалабухского</w:t>
      </w:r>
      <w:r w:rsidRPr="00AD34D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 также должностных лиц, уполномоченных на  осуществление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» дополнить пунктом 5.12 следующего содержания: «5.12. </w:t>
      </w:r>
      <w:r w:rsidRPr="00AD34D0"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34D0">
        <w:rPr>
          <w:rFonts w:ascii="Times New Roman" w:hAnsi="Times New Roman"/>
          <w:sz w:val="28"/>
          <w:szCs w:val="28"/>
        </w:rPr>
        <w:t>полное либо частичное удовлетворение требований подателя жалобы;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4D0">
        <w:rPr>
          <w:rFonts w:ascii="Times New Roman" w:hAnsi="Times New Roman"/>
          <w:sz w:val="28"/>
          <w:szCs w:val="28"/>
        </w:rPr>
        <w:t>отказ в удовлетворении требований подателя жалобы в полном объеме либо в части.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34D0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 почтовым отправлением с уведомлением о вручении либо нарочно по его требованию. При обращении заявителей посредством электронной почты ответ направляется электронной почтой (если иное не указано в обращении заявителя)</w:t>
      </w:r>
      <w:r>
        <w:rPr>
          <w:rFonts w:ascii="Times New Roman" w:hAnsi="Times New Roman"/>
          <w:sz w:val="28"/>
          <w:szCs w:val="28"/>
        </w:rPr>
        <w:t>».</w:t>
      </w:r>
    </w:p>
    <w:p w:rsidR="00940343" w:rsidRDefault="00940343" w:rsidP="0048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58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постановление.</w:t>
      </w:r>
    </w:p>
    <w:p w:rsidR="00940343" w:rsidRDefault="00940343" w:rsidP="0048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8A58E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 Н.И.Турсуновой.</w:t>
      </w:r>
      <w:r w:rsidRPr="008A58E0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940343" w:rsidRPr="008A58E0" w:rsidRDefault="00940343" w:rsidP="00246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8E0">
        <w:rPr>
          <w:rFonts w:ascii="Times New Roman" w:hAnsi="Times New Roman"/>
          <w:sz w:val="28"/>
          <w:szCs w:val="28"/>
        </w:rPr>
        <w:t xml:space="preserve"> </w:t>
      </w:r>
    </w:p>
    <w:p w:rsidR="00940343" w:rsidRPr="00E56F3D" w:rsidRDefault="00940343" w:rsidP="00246221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940343" w:rsidRPr="0073550E" w:rsidRDefault="00940343" w:rsidP="00246221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940343" w:rsidRPr="0073550E" w:rsidRDefault="00940343" w:rsidP="00246221">
      <w:pPr>
        <w:pStyle w:val="Style7"/>
        <w:widowControl/>
        <w:spacing w:before="65" w:line="240" w:lineRule="auto"/>
        <w:ind w:right="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 сельского поселения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                 В.Н. Муратова</w:t>
      </w:r>
    </w:p>
    <w:p w:rsidR="00940343" w:rsidRPr="0073550E" w:rsidRDefault="00940343" w:rsidP="00246221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940343" w:rsidRDefault="00940343"/>
    <w:sectPr w:rsidR="00940343" w:rsidSect="005657A1">
      <w:pgSz w:w="11906" w:h="16838" w:code="9"/>
      <w:pgMar w:top="85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ED1"/>
    <w:multiLevelType w:val="hybridMultilevel"/>
    <w:tmpl w:val="B1C436B4"/>
    <w:lvl w:ilvl="0" w:tplc="15CC9B56">
      <w:start w:val="1"/>
      <w:numFmt w:val="decimal"/>
      <w:lvlText w:val="%1.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221"/>
    <w:rsid w:val="000005D5"/>
    <w:rsid w:val="00001327"/>
    <w:rsid w:val="000019C2"/>
    <w:rsid w:val="000041D5"/>
    <w:rsid w:val="00004977"/>
    <w:rsid w:val="0000526E"/>
    <w:rsid w:val="000054E1"/>
    <w:rsid w:val="00005762"/>
    <w:rsid w:val="00005AB8"/>
    <w:rsid w:val="00006F5A"/>
    <w:rsid w:val="00007B90"/>
    <w:rsid w:val="00010168"/>
    <w:rsid w:val="00011043"/>
    <w:rsid w:val="000128D5"/>
    <w:rsid w:val="0001311D"/>
    <w:rsid w:val="00013209"/>
    <w:rsid w:val="00014D6D"/>
    <w:rsid w:val="00015924"/>
    <w:rsid w:val="000167F0"/>
    <w:rsid w:val="00017B71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5BC"/>
    <w:rsid w:val="000307E7"/>
    <w:rsid w:val="0003229A"/>
    <w:rsid w:val="00034079"/>
    <w:rsid w:val="0003580F"/>
    <w:rsid w:val="00036053"/>
    <w:rsid w:val="000378E5"/>
    <w:rsid w:val="0004088C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403"/>
    <w:rsid w:val="000526D8"/>
    <w:rsid w:val="00052C04"/>
    <w:rsid w:val="000533FF"/>
    <w:rsid w:val="000534BB"/>
    <w:rsid w:val="00056D82"/>
    <w:rsid w:val="0005759A"/>
    <w:rsid w:val="000577C4"/>
    <w:rsid w:val="00057C7F"/>
    <w:rsid w:val="00062018"/>
    <w:rsid w:val="0006209F"/>
    <w:rsid w:val="00062CF8"/>
    <w:rsid w:val="00063151"/>
    <w:rsid w:val="000631DF"/>
    <w:rsid w:val="00063556"/>
    <w:rsid w:val="00063D0C"/>
    <w:rsid w:val="000643CE"/>
    <w:rsid w:val="000644E0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1D7E"/>
    <w:rsid w:val="0008293D"/>
    <w:rsid w:val="00084303"/>
    <w:rsid w:val="00085067"/>
    <w:rsid w:val="0008633A"/>
    <w:rsid w:val="0008743F"/>
    <w:rsid w:val="00087F01"/>
    <w:rsid w:val="00090F23"/>
    <w:rsid w:val="000916CD"/>
    <w:rsid w:val="0009234D"/>
    <w:rsid w:val="00093301"/>
    <w:rsid w:val="00093E42"/>
    <w:rsid w:val="000954C9"/>
    <w:rsid w:val="00095691"/>
    <w:rsid w:val="00095C89"/>
    <w:rsid w:val="00096DC1"/>
    <w:rsid w:val="000979BC"/>
    <w:rsid w:val="00097F23"/>
    <w:rsid w:val="000A2688"/>
    <w:rsid w:val="000A28F6"/>
    <w:rsid w:val="000A3DF8"/>
    <w:rsid w:val="000A4731"/>
    <w:rsid w:val="000A59A7"/>
    <w:rsid w:val="000A64D2"/>
    <w:rsid w:val="000A6D0F"/>
    <w:rsid w:val="000A6EE3"/>
    <w:rsid w:val="000A741E"/>
    <w:rsid w:val="000B0411"/>
    <w:rsid w:val="000B04CC"/>
    <w:rsid w:val="000B113B"/>
    <w:rsid w:val="000B2295"/>
    <w:rsid w:val="000B380C"/>
    <w:rsid w:val="000B3CC1"/>
    <w:rsid w:val="000B4DD9"/>
    <w:rsid w:val="000B4FCA"/>
    <w:rsid w:val="000B5BAB"/>
    <w:rsid w:val="000B70AA"/>
    <w:rsid w:val="000B714F"/>
    <w:rsid w:val="000B79DD"/>
    <w:rsid w:val="000C04FC"/>
    <w:rsid w:val="000C16E9"/>
    <w:rsid w:val="000C1902"/>
    <w:rsid w:val="000C51E2"/>
    <w:rsid w:val="000C647B"/>
    <w:rsid w:val="000C6C6C"/>
    <w:rsid w:val="000C6D97"/>
    <w:rsid w:val="000C7129"/>
    <w:rsid w:val="000C74D0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5E8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3A15"/>
    <w:rsid w:val="000F4523"/>
    <w:rsid w:val="000F540D"/>
    <w:rsid w:val="000F56F8"/>
    <w:rsid w:val="000F6B5F"/>
    <w:rsid w:val="000F6D5C"/>
    <w:rsid w:val="000F761F"/>
    <w:rsid w:val="00100671"/>
    <w:rsid w:val="001007D4"/>
    <w:rsid w:val="00104955"/>
    <w:rsid w:val="00104A76"/>
    <w:rsid w:val="001064CD"/>
    <w:rsid w:val="00106549"/>
    <w:rsid w:val="00107661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17639"/>
    <w:rsid w:val="00120857"/>
    <w:rsid w:val="00120AAD"/>
    <w:rsid w:val="00121E82"/>
    <w:rsid w:val="001236EA"/>
    <w:rsid w:val="0012431F"/>
    <w:rsid w:val="001250FB"/>
    <w:rsid w:val="00130785"/>
    <w:rsid w:val="00131BC7"/>
    <w:rsid w:val="001321A3"/>
    <w:rsid w:val="00134B00"/>
    <w:rsid w:val="00137F59"/>
    <w:rsid w:val="00140369"/>
    <w:rsid w:val="00140B4F"/>
    <w:rsid w:val="001421DC"/>
    <w:rsid w:val="00143425"/>
    <w:rsid w:val="00144B20"/>
    <w:rsid w:val="00144F42"/>
    <w:rsid w:val="0014577B"/>
    <w:rsid w:val="001467F6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0152"/>
    <w:rsid w:val="00163503"/>
    <w:rsid w:val="00164BF4"/>
    <w:rsid w:val="0016769D"/>
    <w:rsid w:val="001701BA"/>
    <w:rsid w:val="001705B9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C2B"/>
    <w:rsid w:val="00177DCF"/>
    <w:rsid w:val="0018009E"/>
    <w:rsid w:val="00180E6A"/>
    <w:rsid w:val="001812AB"/>
    <w:rsid w:val="00182454"/>
    <w:rsid w:val="001834BB"/>
    <w:rsid w:val="0018370D"/>
    <w:rsid w:val="0018572A"/>
    <w:rsid w:val="00185B30"/>
    <w:rsid w:val="00190D10"/>
    <w:rsid w:val="00194375"/>
    <w:rsid w:val="001951D9"/>
    <w:rsid w:val="001951F9"/>
    <w:rsid w:val="00197DA9"/>
    <w:rsid w:val="001A13A4"/>
    <w:rsid w:val="001A1B05"/>
    <w:rsid w:val="001A2758"/>
    <w:rsid w:val="001A5340"/>
    <w:rsid w:val="001A5768"/>
    <w:rsid w:val="001A5C67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43EF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336"/>
    <w:rsid w:val="001F09A8"/>
    <w:rsid w:val="001F1A40"/>
    <w:rsid w:val="001F37CA"/>
    <w:rsid w:val="001F3DA1"/>
    <w:rsid w:val="001F4540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2F30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221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19C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56C4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13"/>
    <w:rsid w:val="002A5448"/>
    <w:rsid w:val="002A5AA9"/>
    <w:rsid w:val="002A6232"/>
    <w:rsid w:val="002A648E"/>
    <w:rsid w:val="002A6D7A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807"/>
    <w:rsid w:val="002D0BD6"/>
    <w:rsid w:val="002D0FC7"/>
    <w:rsid w:val="002D2CB2"/>
    <w:rsid w:val="002D302B"/>
    <w:rsid w:val="002D3C2F"/>
    <w:rsid w:val="002D3FFA"/>
    <w:rsid w:val="002D4AE2"/>
    <w:rsid w:val="002D673C"/>
    <w:rsid w:val="002D6B43"/>
    <w:rsid w:val="002D6B74"/>
    <w:rsid w:val="002D7776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B27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0FCF"/>
    <w:rsid w:val="0032279C"/>
    <w:rsid w:val="003228EB"/>
    <w:rsid w:val="00323FEA"/>
    <w:rsid w:val="00327498"/>
    <w:rsid w:val="00327AE5"/>
    <w:rsid w:val="003305BE"/>
    <w:rsid w:val="00331162"/>
    <w:rsid w:val="00331373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53C8"/>
    <w:rsid w:val="0035040D"/>
    <w:rsid w:val="003517E3"/>
    <w:rsid w:val="00351BBC"/>
    <w:rsid w:val="00351C99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6C"/>
    <w:rsid w:val="00361CC4"/>
    <w:rsid w:val="00362229"/>
    <w:rsid w:val="003623C6"/>
    <w:rsid w:val="0036286C"/>
    <w:rsid w:val="00362F26"/>
    <w:rsid w:val="0036478B"/>
    <w:rsid w:val="003649ED"/>
    <w:rsid w:val="0036698C"/>
    <w:rsid w:val="00366C0B"/>
    <w:rsid w:val="00366D5C"/>
    <w:rsid w:val="00367E6C"/>
    <w:rsid w:val="00370D35"/>
    <w:rsid w:val="00371232"/>
    <w:rsid w:val="003712C4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2FC2"/>
    <w:rsid w:val="003A414B"/>
    <w:rsid w:val="003A46FF"/>
    <w:rsid w:val="003A4F75"/>
    <w:rsid w:val="003A6A1A"/>
    <w:rsid w:val="003A6BC3"/>
    <w:rsid w:val="003A7CC3"/>
    <w:rsid w:val="003B0DCB"/>
    <w:rsid w:val="003B1332"/>
    <w:rsid w:val="003B1922"/>
    <w:rsid w:val="003B23DC"/>
    <w:rsid w:val="003B250E"/>
    <w:rsid w:val="003B3D05"/>
    <w:rsid w:val="003B4E84"/>
    <w:rsid w:val="003B5D69"/>
    <w:rsid w:val="003B5F93"/>
    <w:rsid w:val="003C0615"/>
    <w:rsid w:val="003C13C7"/>
    <w:rsid w:val="003C33AF"/>
    <w:rsid w:val="003D1E72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040C"/>
    <w:rsid w:val="003F1300"/>
    <w:rsid w:val="003F3695"/>
    <w:rsid w:val="003F45A5"/>
    <w:rsid w:val="003F68D0"/>
    <w:rsid w:val="003F68F4"/>
    <w:rsid w:val="003F7FA1"/>
    <w:rsid w:val="00400BF6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3D80"/>
    <w:rsid w:val="004140E0"/>
    <w:rsid w:val="004142F4"/>
    <w:rsid w:val="00414E11"/>
    <w:rsid w:val="00415E86"/>
    <w:rsid w:val="0041738A"/>
    <w:rsid w:val="004174BC"/>
    <w:rsid w:val="00423B49"/>
    <w:rsid w:val="004257C0"/>
    <w:rsid w:val="00425909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655"/>
    <w:rsid w:val="00430D99"/>
    <w:rsid w:val="00431724"/>
    <w:rsid w:val="00431880"/>
    <w:rsid w:val="0043209F"/>
    <w:rsid w:val="00432580"/>
    <w:rsid w:val="0043339F"/>
    <w:rsid w:val="00434450"/>
    <w:rsid w:val="00435433"/>
    <w:rsid w:val="00435A63"/>
    <w:rsid w:val="0043645E"/>
    <w:rsid w:val="0043652A"/>
    <w:rsid w:val="00436B68"/>
    <w:rsid w:val="00436F0D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97E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3E70"/>
    <w:rsid w:val="00466320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9E9"/>
    <w:rsid w:val="00484EB1"/>
    <w:rsid w:val="00487410"/>
    <w:rsid w:val="00487A6E"/>
    <w:rsid w:val="00490744"/>
    <w:rsid w:val="00490C55"/>
    <w:rsid w:val="00491B6E"/>
    <w:rsid w:val="00491CD9"/>
    <w:rsid w:val="004935CE"/>
    <w:rsid w:val="004956E9"/>
    <w:rsid w:val="00495A79"/>
    <w:rsid w:val="00497358"/>
    <w:rsid w:val="00497551"/>
    <w:rsid w:val="004975EF"/>
    <w:rsid w:val="004A0EC0"/>
    <w:rsid w:val="004A102C"/>
    <w:rsid w:val="004A1D0B"/>
    <w:rsid w:val="004A2EA5"/>
    <w:rsid w:val="004A5D1A"/>
    <w:rsid w:val="004A734C"/>
    <w:rsid w:val="004A7902"/>
    <w:rsid w:val="004B13A5"/>
    <w:rsid w:val="004B188D"/>
    <w:rsid w:val="004B1D72"/>
    <w:rsid w:val="004B42DF"/>
    <w:rsid w:val="004B44C9"/>
    <w:rsid w:val="004B4707"/>
    <w:rsid w:val="004B5575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22F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4DE2"/>
    <w:rsid w:val="00504E85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40A"/>
    <w:rsid w:val="00513628"/>
    <w:rsid w:val="0051368F"/>
    <w:rsid w:val="00513DEA"/>
    <w:rsid w:val="00514836"/>
    <w:rsid w:val="00517164"/>
    <w:rsid w:val="005208E3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2FD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5AD2"/>
    <w:rsid w:val="00551F47"/>
    <w:rsid w:val="00552B9C"/>
    <w:rsid w:val="005539BD"/>
    <w:rsid w:val="0055434B"/>
    <w:rsid w:val="005544DB"/>
    <w:rsid w:val="00554F72"/>
    <w:rsid w:val="00555DCE"/>
    <w:rsid w:val="00560BE3"/>
    <w:rsid w:val="00560F69"/>
    <w:rsid w:val="005631DD"/>
    <w:rsid w:val="005640AE"/>
    <w:rsid w:val="005657A1"/>
    <w:rsid w:val="005662CF"/>
    <w:rsid w:val="00567CE1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6FC4"/>
    <w:rsid w:val="005871DA"/>
    <w:rsid w:val="005876E4"/>
    <w:rsid w:val="00590678"/>
    <w:rsid w:val="00590B1B"/>
    <w:rsid w:val="00591B9E"/>
    <w:rsid w:val="005924AE"/>
    <w:rsid w:val="005924EE"/>
    <w:rsid w:val="00592A7B"/>
    <w:rsid w:val="00592A98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A0ADB"/>
    <w:rsid w:val="005A0B46"/>
    <w:rsid w:val="005A0EA0"/>
    <w:rsid w:val="005A13AF"/>
    <w:rsid w:val="005A251B"/>
    <w:rsid w:val="005A45C9"/>
    <w:rsid w:val="005A4E13"/>
    <w:rsid w:val="005A562B"/>
    <w:rsid w:val="005A6825"/>
    <w:rsid w:val="005A774E"/>
    <w:rsid w:val="005B18D1"/>
    <w:rsid w:val="005B1D2D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0B16"/>
    <w:rsid w:val="005D0DB4"/>
    <w:rsid w:val="005D10CD"/>
    <w:rsid w:val="005D1F14"/>
    <w:rsid w:val="005D1F43"/>
    <w:rsid w:val="005D2499"/>
    <w:rsid w:val="005D2E2D"/>
    <w:rsid w:val="005D3EAA"/>
    <w:rsid w:val="005D3F6F"/>
    <w:rsid w:val="005D4522"/>
    <w:rsid w:val="005D5077"/>
    <w:rsid w:val="005D55C3"/>
    <w:rsid w:val="005D584C"/>
    <w:rsid w:val="005E030B"/>
    <w:rsid w:val="005E0579"/>
    <w:rsid w:val="005E1E26"/>
    <w:rsid w:val="005E464F"/>
    <w:rsid w:val="005E4742"/>
    <w:rsid w:val="005E5FB3"/>
    <w:rsid w:val="005E64E4"/>
    <w:rsid w:val="005E70D0"/>
    <w:rsid w:val="005E775B"/>
    <w:rsid w:val="005E799C"/>
    <w:rsid w:val="005F00C0"/>
    <w:rsid w:val="005F0F85"/>
    <w:rsid w:val="005F132B"/>
    <w:rsid w:val="005F2A09"/>
    <w:rsid w:val="005F2C91"/>
    <w:rsid w:val="005F2E47"/>
    <w:rsid w:val="005F392F"/>
    <w:rsid w:val="005F4C1C"/>
    <w:rsid w:val="005F4F6E"/>
    <w:rsid w:val="005F5BF7"/>
    <w:rsid w:val="005F5C38"/>
    <w:rsid w:val="005F6AB4"/>
    <w:rsid w:val="005F6FCC"/>
    <w:rsid w:val="005F763D"/>
    <w:rsid w:val="005F7C44"/>
    <w:rsid w:val="00600920"/>
    <w:rsid w:val="00601289"/>
    <w:rsid w:val="00601366"/>
    <w:rsid w:val="006045E4"/>
    <w:rsid w:val="00604711"/>
    <w:rsid w:val="0060619F"/>
    <w:rsid w:val="00606EE3"/>
    <w:rsid w:val="00607688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5E4"/>
    <w:rsid w:val="00642FB6"/>
    <w:rsid w:val="00643B8C"/>
    <w:rsid w:val="006444D5"/>
    <w:rsid w:val="00645502"/>
    <w:rsid w:val="006462D7"/>
    <w:rsid w:val="0064660D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415"/>
    <w:rsid w:val="00653B73"/>
    <w:rsid w:val="00653FEB"/>
    <w:rsid w:val="006542AE"/>
    <w:rsid w:val="006548D6"/>
    <w:rsid w:val="006551D8"/>
    <w:rsid w:val="006557C1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2AE"/>
    <w:rsid w:val="00680820"/>
    <w:rsid w:val="00680D4B"/>
    <w:rsid w:val="006815A7"/>
    <w:rsid w:val="006835E4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91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5DA"/>
    <w:rsid w:val="006D4673"/>
    <w:rsid w:val="006D5BA5"/>
    <w:rsid w:val="006D65B3"/>
    <w:rsid w:val="006D69A4"/>
    <w:rsid w:val="006D6F89"/>
    <w:rsid w:val="006E06F4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7FB"/>
    <w:rsid w:val="007141CA"/>
    <w:rsid w:val="00714404"/>
    <w:rsid w:val="00714B8F"/>
    <w:rsid w:val="00714C20"/>
    <w:rsid w:val="00715519"/>
    <w:rsid w:val="00715C52"/>
    <w:rsid w:val="0071638B"/>
    <w:rsid w:val="00716FB3"/>
    <w:rsid w:val="0072080D"/>
    <w:rsid w:val="00723850"/>
    <w:rsid w:val="00723E23"/>
    <w:rsid w:val="00724624"/>
    <w:rsid w:val="007253CF"/>
    <w:rsid w:val="00725C73"/>
    <w:rsid w:val="007268B6"/>
    <w:rsid w:val="00730389"/>
    <w:rsid w:val="007324D2"/>
    <w:rsid w:val="007336AB"/>
    <w:rsid w:val="00733B36"/>
    <w:rsid w:val="00734542"/>
    <w:rsid w:val="0073550E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58BB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D82"/>
    <w:rsid w:val="00767F9D"/>
    <w:rsid w:val="00770476"/>
    <w:rsid w:val="00770562"/>
    <w:rsid w:val="00770797"/>
    <w:rsid w:val="00770DEC"/>
    <w:rsid w:val="00770F9D"/>
    <w:rsid w:val="007715D3"/>
    <w:rsid w:val="00771978"/>
    <w:rsid w:val="00772276"/>
    <w:rsid w:val="007734B2"/>
    <w:rsid w:val="007757DE"/>
    <w:rsid w:val="00775845"/>
    <w:rsid w:val="00777EB2"/>
    <w:rsid w:val="0078042D"/>
    <w:rsid w:val="00781308"/>
    <w:rsid w:val="007819E7"/>
    <w:rsid w:val="00781E9C"/>
    <w:rsid w:val="0078254F"/>
    <w:rsid w:val="007825B7"/>
    <w:rsid w:val="0078417E"/>
    <w:rsid w:val="00784397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50CC"/>
    <w:rsid w:val="007B7398"/>
    <w:rsid w:val="007B7D25"/>
    <w:rsid w:val="007C0D62"/>
    <w:rsid w:val="007C191A"/>
    <w:rsid w:val="007C1F69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D7961"/>
    <w:rsid w:val="007E24DC"/>
    <w:rsid w:val="007E262A"/>
    <w:rsid w:val="007E2BDC"/>
    <w:rsid w:val="007E3E3C"/>
    <w:rsid w:val="007E633B"/>
    <w:rsid w:val="007E68C1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6AD7"/>
    <w:rsid w:val="007F7C4D"/>
    <w:rsid w:val="0080100A"/>
    <w:rsid w:val="00803AC3"/>
    <w:rsid w:val="0080593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222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7B3F"/>
    <w:rsid w:val="00832146"/>
    <w:rsid w:val="00833D46"/>
    <w:rsid w:val="00835B0C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3E5A"/>
    <w:rsid w:val="008547C6"/>
    <w:rsid w:val="00854935"/>
    <w:rsid w:val="00856B4B"/>
    <w:rsid w:val="00861DA7"/>
    <w:rsid w:val="00862529"/>
    <w:rsid w:val="008632F8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822"/>
    <w:rsid w:val="00876D2F"/>
    <w:rsid w:val="00877199"/>
    <w:rsid w:val="00880093"/>
    <w:rsid w:val="00881F48"/>
    <w:rsid w:val="00882D90"/>
    <w:rsid w:val="00883584"/>
    <w:rsid w:val="008835BD"/>
    <w:rsid w:val="00883648"/>
    <w:rsid w:val="008852E5"/>
    <w:rsid w:val="00886901"/>
    <w:rsid w:val="00886E2C"/>
    <w:rsid w:val="00887440"/>
    <w:rsid w:val="00890330"/>
    <w:rsid w:val="00891767"/>
    <w:rsid w:val="00893659"/>
    <w:rsid w:val="008959FF"/>
    <w:rsid w:val="00895A7C"/>
    <w:rsid w:val="00896887"/>
    <w:rsid w:val="00896E24"/>
    <w:rsid w:val="00897001"/>
    <w:rsid w:val="008976B6"/>
    <w:rsid w:val="008A13B1"/>
    <w:rsid w:val="008A56C6"/>
    <w:rsid w:val="008A58E0"/>
    <w:rsid w:val="008A654C"/>
    <w:rsid w:val="008A7390"/>
    <w:rsid w:val="008A7A0E"/>
    <w:rsid w:val="008B10D6"/>
    <w:rsid w:val="008B2681"/>
    <w:rsid w:val="008B2D89"/>
    <w:rsid w:val="008B3272"/>
    <w:rsid w:val="008B33AE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2E74"/>
    <w:rsid w:val="008C31C1"/>
    <w:rsid w:val="008C338C"/>
    <w:rsid w:val="008C43B0"/>
    <w:rsid w:val="008C4C2A"/>
    <w:rsid w:val="008C60F6"/>
    <w:rsid w:val="008C68FE"/>
    <w:rsid w:val="008C6AEE"/>
    <w:rsid w:val="008C7123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6EEE"/>
    <w:rsid w:val="008D72D5"/>
    <w:rsid w:val="008D7413"/>
    <w:rsid w:val="008E04EC"/>
    <w:rsid w:val="008E1F4C"/>
    <w:rsid w:val="008E3382"/>
    <w:rsid w:val="008E3429"/>
    <w:rsid w:val="008E350C"/>
    <w:rsid w:val="008E4822"/>
    <w:rsid w:val="008E5042"/>
    <w:rsid w:val="008E61EB"/>
    <w:rsid w:val="008E652A"/>
    <w:rsid w:val="008E6860"/>
    <w:rsid w:val="008E6C5F"/>
    <w:rsid w:val="008E7059"/>
    <w:rsid w:val="008E7C35"/>
    <w:rsid w:val="008F0012"/>
    <w:rsid w:val="008F0AFD"/>
    <w:rsid w:val="008F1046"/>
    <w:rsid w:val="008F135F"/>
    <w:rsid w:val="008F2060"/>
    <w:rsid w:val="008F4D33"/>
    <w:rsid w:val="008F5ADF"/>
    <w:rsid w:val="008F5C5E"/>
    <w:rsid w:val="008F5DA5"/>
    <w:rsid w:val="008F74AC"/>
    <w:rsid w:val="00902B8D"/>
    <w:rsid w:val="0090314C"/>
    <w:rsid w:val="009033D1"/>
    <w:rsid w:val="00903F36"/>
    <w:rsid w:val="0090440B"/>
    <w:rsid w:val="00904738"/>
    <w:rsid w:val="009050C0"/>
    <w:rsid w:val="0090531C"/>
    <w:rsid w:val="00905BBA"/>
    <w:rsid w:val="00905EC3"/>
    <w:rsid w:val="00905EDE"/>
    <w:rsid w:val="00907F60"/>
    <w:rsid w:val="009117F5"/>
    <w:rsid w:val="00911B22"/>
    <w:rsid w:val="009144CE"/>
    <w:rsid w:val="00915AD1"/>
    <w:rsid w:val="0091654A"/>
    <w:rsid w:val="00916AAB"/>
    <w:rsid w:val="00917683"/>
    <w:rsid w:val="009208E6"/>
    <w:rsid w:val="00921CC2"/>
    <w:rsid w:val="0092226F"/>
    <w:rsid w:val="00924AC8"/>
    <w:rsid w:val="0092509F"/>
    <w:rsid w:val="009250C3"/>
    <w:rsid w:val="009254B8"/>
    <w:rsid w:val="00925F21"/>
    <w:rsid w:val="00927388"/>
    <w:rsid w:val="00927F11"/>
    <w:rsid w:val="00931EF6"/>
    <w:rsid w:val="00932BF3"/>
    <w:rsid w:val="00933E2C"/>
    <w:rsid w:val="0093482C"/>
    <w:rsid w:val="00934C53"/>
    <w:rsid w:val="00935D32"/>
    <w:rsid w:val="00940328"/>
    <w:rsid w:val="00940343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5745B"/>
    <w:rsid w:val="00960276"/>
    <w:rsid w:val="009603D0"/>
    <w:rsid w:val="00961488"/>
    <w:rsid w:val="009625D3"/>
    <w:rsid w:val="00963740"/>
    <w:rsid w:val="00964332"/>
    <w:rsid w:val="00964683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77CF2"/>
    <w:rsid w:val="00980B59"/>
    <w:rsid w:val="009823A2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1DDF"/>
    <w:rsid w:val="0099231F"/>
    <w:rsid w:val="00993C7F"/>
    <w:rsid w:val="00995A6C"/>
    <w:rsid w:val="00997111"/>
    <w:rsid w:val="00997AB4"/>
    <w:rsid w:val="00997E39"/>
    <w:rsid w:val="009A1531"/>
    <w:rsid w:val="009A181C"/>
    <w:rsid w:val="009A2751"/>
    <w:rsid w:val="009A3B7C"/>
    <w:rsid w:val="009A44A9"/>
    <w:rsid w:val="009A5547"/>
    <w:rsid w:val="009A58FE"/>
    <w:rsid w:val="009A5DAD"/>
    <w:rsid w:val="009A713C"/>
    <w:rsid w:val="009A7401"/>
    <w:rsid w:val="009B07F0"/>
    <w:rsid w:val="009B08FB"/>
    <w:rsid w:val="009B101C"/>
    <w:rsid w:val="009B1953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71D7"/>
    <w:rsid w:val="009D78DB"/>
    <w:rsid w:val="009D79EE"/>
    <w:rsid w:val="009E21A0"/>
    <w:rsid w:val="009E2E15"/>
    <w:rsid w:val="009E4282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537"/>
    <w:rsid w:val="009F473E"/>
    <w:rsid w:val="009F5D3D"/>
    <w:rsid w:val="009F6602"/>
    <w:rsid w:val="009F6849"/>
    <w:rsid w:val="009F71A7"/>
    <w:rsid w:val="009F7BBE"/>
    <w:rsid w:val="00A01F31"/>
    <w:rsid w:val="00A03A64"/>
    <w:rsid w:val="00A052A1"/>
    <w:rsid w:val="00A05FB3"/>
    <w:rsid w:val="00A06769"/>
    <w:rsid w:val="00A079E1"/>
    <w:rsid w:val="00A07DFB"/>
    <w:rsid w:val="00A10340"/>
    <w:rsid w:val="00A11631"/>
    <w:rsid w:val="00A13E20"/>
    <w:rsid w:val="00A166C7"/>
    <w:rsid w:val="00A212C5"/>
    <w:rsid w:val="00A2347E"/>
    <w:rsid w:val="00A237FE"/>
    <w:rsid w:val="00A23BB1"/>
    <w:rsid w:val="00A25B69"/>
    <w:rsid w:val="00A270DD"/>
    <w:rsid w:val="00A27780"/>
    <w:rsid w:val="00A30DE6"/>
    <w:rsid w:val="00A32081"/>
    <w:rsid w:val="00A321A2"/>
    <w:rsid w:val="00A3283D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1D5F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ACA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FCD"/>
    <w:rsid w:val="00A83A24"/>
    <w:rsid w:val="00A83D11"/>
    <w:rsid w:val="00A83E28"/>
    <w:rsid w:val="00A84008"/>
    <w:rsid w:val="00A84279"/>
    <w:rsid w:val="00A842A8"/>
    <w:rsid w:val="00A85795"/>
    <w:rsid w:val="00A85EDA"/>
    <w:rsid w:val="00A90D17"/>
    <w:rsid w:val="00A913FC"/>
    <w:rsid w:val="00A91B3E"/>
    <w:rsid w:val="00A91CE0"/>
    <w:rsid w:val="00A92270"/>
    <w:rsid w:val="00A94B86"/>
    <w:rsid w:val="00A956AB"/>
    <w:rsid w:val="00A95B04"/>
    <w:rsid w:val="00A95B1D"/>
    <w:rsid w:val="00A9622A"/>
    <w:rsid w:val="00A96501"/>
    <w:rsid w:val="00A96704"/>
    <w:rsid w:val="00A970B4"/>
    <w:rsid w:val="00AA01D7"/>
    <w:rsid w:val="00AA1A04"/>
    <w:rsid w:val="00AA1BFF"/>
    <w:rsid w:val="00AA2441"/>
    <w:rsid w:val="00AA2C6F"/>
    <w:rsid w:val="00AA3019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52"/>
    <w:rsid w:val="00AC78DC"/>
    <w:rsid w:val="00AC7E4A"/>
    <w:rsid w:val="00AD044F"/>
    <w:rsid w:val="00AD113A"/>
    <w:rsid w:val="00AD114A"/>
    <w:rsid w:val="00AD11B5"/>
    <w:rsid w:val="00AD1366"/>
    <w:rsid w:val="00AD19FF"/>
    <w:rsid w:val="00AD1B42"/>
    <w:rsid w:val="00AD1B48"/>
    <w:rsid w:val="00AD1F98"/>
    <w:rsid w:val="00AD34D0"/>
    <w:rsid w:val="00AD42AE"/>
    <w:rsid w:val="00AD4EAD"/>
    <w:rsid w:val="00AD5924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3E06"/>
    <w:rsid w:val="00AE648E"/>
    <w:rsid w:val="00AE7012"/>
    <w:rsid w:val="00AE7F30"/>
    <w:rsid w:val="00AF009C"/>
    <w:rsid w:val="00AF0F22"/>
    <w:rsid w:val="00AF1352"/>
    <w:rsid w:val="00AF145C"/>
    <w:rsid w:val="00B00AC6"/>
    <w:rsid w:val="00B0297A"/>
    <w:rsid w:val="00B047BC"/>
    <w:rsid w:val="00B04888"/>
    <w:rsid w:val="00B04DA8"/>
    <w:rsid w:val="00B06C9E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CCE"/>
    <w:rsid w:val="00B201EE"/>
    <w:rsid w:val="00B208C9"/>
    <w:rsid w:val="00B20A89"/>
    <w:rsid w:val="00B21935"/>
    <w:rsid w:val="00B21BEC"/>
    <w:rsid w:val="00B229BC"/>
    <w:rsid w:val="00B22A8B"/>
    <w:rsid w:val="00B23297"/>
    <w:rsid w:val="00B2347F"/>
    <w:rsid w:val="00B2385F"/>
    <w:rsid w:val="00B23B66"/>
    <w:rsid w:val="00B23FDF"/>
    <w:rsid w:val="00B242CE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1E8"/>
    <w:rsid w:val="00B469F1"/>
    <w:rsid w:val="00B47B91"/>
    <w:rsid w:val="00B51038"/>
    <w:rsid w:val="00B51EB7"/>
    <w:rsid w:val="00B52082"/>
    <w:rsid w:val="00B522D3"/>
    <w:rsid w:val="00B540B2"/>
    <w:rsid w:val="00B54B21"/>
    <w:rsid w:val="00B54EED"/>
    <w:rsid w:val="00B55627"/>
    <w:rsid w:val="00B56986"/>
    <w:rsid w:val="00B57920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5928"/>
    <w:rsid w:val="00B679C7"/>
    <w:rsid w:val="00B70104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44B"/>
    <w:rsid w:val="00B83607"/>
    <w:rsid w:val="00B8367C"/>
    <w:rsid w:val="00B83767"/>
    <w:rsid w:val="00B83843"/>
    <w:rsid w:val="00B83E3D"/>
    <w:rsid w:val="00B87763"/>
    <w:rsid w:val="00B90E4A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3937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C5F49"/>
    <w:rsid w:val="00BC74E7"/>
    <w:rsid w:val="00BD000C"/>
    <w:rsid w:val="00BD019B"/>
    <w:rsid w:val="00BD01AF"/>
    <w:rsid w:val="00BD1647"/>
    <w:rsid w:val="00BD2A63"/>
    <w:rsid w:val="00BD3E9B"/>
    <w:rsid w:val="00BD4FC2"/>
    <w:rsid w:val="00BD5EAF"/>
    <w:rsid w:val="00BD621B"/>
    <w:rsid w:val="00BD7AF3"/>
    <w:rsid w:val="00BD7B66"/>
    <w:rsid w:val="00BE0018"/>
    <w:rsid w:val="00BE0758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4536"/>
    <w:rsid w:val="00BF4A65"/>
    <w:rsid w:val="00BF4A9C"/>
    <w:rsid w:val="00BF5728"/>
    <w:rsid w:val="00BF71CD"/>
    <w:rsid w:val="00C004A6"/>
    <w:rsid w:val="00C00F64"/>
    <w:rsid w:val="00C00F73"/>
    <w:rsid w:val="00C01092"/>
    <w:rsid w:val="00C01537"/>
    <w:rsid w:val="00C018BF"/>
    <w:rsid w:val="00C02DEB"/>
    <w:rsid w:val="00C03A74"/>
    <w:rsid w:val="00C040F1"/>
    <w:rsid w:val="00C04F42"/>
    <w:rsid w:val="00C05698"/>
    <w:rsid w:val="00C05808"/>
    <w:rsid w:val="00C05EB0"/>
    <w:rsid w:val="00C069F2"/>
    <w:rsid w:val="00C1116C"/>
    <w:rsid w:val="00C114FA"/>
    <w:rsid w:val="00C1161B"/>
    <w:rsid w:val="00C11F18"/>
    <w:rsid w:val="00C12D89"/>
    <w:rsid w:val="00C1353D"/>
    <w:rsid w:val="00C152B5"/>
    <w:rsid w:val="00C15946"/>
    <w:rsid w:val="00C160D4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19E2"/>
    <w:rsid w:val="00C325D1"/>
    <w:rsid w:val="00C33A51"/>
    <w:rsid w:val="00C348C0"/>
    <w:rsid w:val="00C34F17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A94"/>
    <w:rsid w:val="00C515A1"/>
    <w:rsid w:val="00C531D8"/>
    <w:rsid w:val="00C533C1"/>
    <w:rsid w:val="00C540CA"/>
    <w:rsid w:val="00C54229"/>
    <w:rsid w:val="00C556E0"/>
    <w:rsid w:val="00C568F5"/>
    <w:rsid w:val="00C56CFD"/>
    <w:rsid w:val="00C57E74"/>
    <w:rsid w:val="00C60834"/>
    <w:rsid w:val="00C6120B"/>
    <w:rsid w:val="00C62A13"/>
    <w:rsid w:val="00C65A3D"/>
    <w:rsid w:val="00C67153"/>
    <w:rsid w:val="00C67F1F"/>
    <w:rsid w:val="00C70A3B"/>
    <w:rsid w:val="00C7147F"/>
    <w:rsid w:val="00C72095"/>
    <w:rsid w:val="00C7327E"/>
    <w:rsid w:val="00C73BB2"/>
    <w:rsid w:val="00C73CA9"/>
    <w:rsid w:val="00C73D6D"/>
    <w:rsid w:val="00C7409E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5704"/>
    <w:rsid w:val="00CB601C"/>
    <w:rsid w:val="00CB6242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890"/>
    <w:rsid w:val="00CC5D6A"/>
    <w:rsid w:val="00CC60D1"/>
    <w:rsid w:val="00CC6281"/>
    <w:rsid w:val="00CC7178"/>
    <w:rsid w:val="00CC72A1"/>
    <w:rsid w:val="00CD2DC2"/>
    <w:rsid w:val="00CD39C8"/>
    <w:rsid w:val="00CD5567"/>
    <w:rsid w:val="00CE0B15"/>
    <w:rsid w:val="00CE3319"/>
    <w:rsid w:val="00CE395F"/>
    <w:rsid w:val="00CE5A74"/>
    <w:rsid w:val="00CE6597"/>
    <w:rsid w:val="00CE69AF"/>
    <w:rsid w:val="00CE70C4"/>
    <w:rsid w:val="00CE7921"/>
    <w:rsid w:val="00CE7BC6"/>
    <w:rsid w:val="00CE7E1A"/>
    <w:rsid w:val="00CF08D7"/>
    <w:rsid w:val="00CF0B9E"/>
    <w:rsid w:val="00CF2131"/>
    <w:rsid w:val="00CF3A7D"/>
    <w:rsid w:val="00CF49A2"/>
    <w:rsid w:val="00CF648D"/>
    <w:rsid w:val="00CF6EEA"/>
    <w:rsid w:val="00CF7A61"/>
    <w:rsid w:val="00D015B0"/>
    <w:rsid w:val="00D053D0"/>
    <w:rsid w:val="00D0775C"/>
    <w:rsid w:val="00D11B63"/>
    <w:rsid w:val="00D133B6"/>
    <w:rsid w:val="00D1396E"/>
    <w:rsid w:val="00D1417D"/>
    <w:rsid w:val="00D14CC6"/>
    <w:rsid w:val="00D14D5E"/>
    <w:rsid w:val="00D1503C"/>
    <w:rsid w:val="00D15DC3"/>
    <w:rsid w:val="00D16811"/>
    <w:rsid w:val="00D2051C"/>
    <w:rsid w:val="00D22418"/>
    <w:rsid w:val="00D22BBD"/>
    <w:rsid w:val="00D23329"/>
    <w:rsid w:val="00D23682"/>
    <w:rsid w:val="00D25CA7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75A"/>
    <w:rsid w:val="00D7076E"/>
    <w:rsid w:val="00D70D48"/>
    <w:rsid w:val="00D72617"/>
    <w:rsid w:val="00D727AA"/>
    <w:rsid w:val="00D7285E"/>
    <w:rsid w:val="00D729EE"/>
    <w:rsid w:val="00D7329E"/>
    <w:rsid w:val="00D7482D"/>
    <w:rsid w:val="00D74FB6"/>
    <w:rsid w:val="00D7607B"/>
    <w:rsid w:val="00D77B71"/>
    <w:rsid w:val="00D810E1"/>
    <w:rsid w:val="00D82389"/>
    <w:rsid w:val="00D82864"/>
    <w:rsid w:val="00D83264"/>
    <w:rsid w:val="00D83FFA"/>
    <w:rsid w:val="00D844A6"/>
    <w:rsid w:val="00D859C6"/>
    <w:rsid w:val="00D85EAF"/>
    <w:rsid w:val="00D8676D"/>
    <w:rsid w:val="00D873FE"/>
    <w:rsid w:val="00D90060"/>
    <w:rsid w:val="00D91115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74B"/>
    <w:rsid w:val="00DA5903"/>
    <w:rsid w:val="00DA61D6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9C2"/>
    <w:rsid w:val="00DC0C4D"/>
    <w:rsid w:val="00DC1548"/>
    <w:rsid w:val="00DC1B8B"/>
    <w:rsid w:val="00DC3106"/>
    <w:rsid w:val="00DC34FB"/>
    <w:rsid w:val="00DC46BB"/>
    <w:rsid w:val="00DC4B89"/>
    <w:rsid w:val="00DC4D1E"/>
    <w:rsid w:val="00DC6864"/>
    <w:rsid w:val="00DC6FB7"/>
    <w:rsid w:val="00DC7C3D"/>
    <w:rsid w:val="00DD10D7"/>
    <w:rsid w:val="00DD576F"/>
    <w:rsid w:val="00DD689A"/>
    <w:rsid w:val="00DD7397"/>
    <w:rsid w:val="00DD7948"/>
    <w:rsid w:val="00DE1E70"/>
    <w:rsid w:val="00DE2386"/>
    <w:rsid w:val="00DE25EE"/>
    <w:rsid w:val="00DE2C35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6A1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0EC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EE9"/>
    <w:rsid w:val="00E2521B"/>
    <w:rsid w:val="00E252A7"/>
    <w:rsid w:val="00E26453"/>
    <w:rsid w:val="00E27571"/>
    <w:rsid w:val="00E276A1"/>
    <w:rsid w:val="00E30EFC"/>
    <w:rsid w:val="00E34A2C"/>
    <w:rsid w:val="00E350E6"/>
    <w:rsid w:val="00E363B4"/>
    <w:rsid w:val="00E36751"/>
    <w:rsid w:val="00E371D9"/>
    <w:rsid w:val="00E3785B"/>
    <w:rsid w:val="00E37B2A"/>
    <w:rsid w:val="00E37EEA"/>
    <w:rsid w:val="00E4035B"/>
    <w:rsid w:val="00E41E2A"/>
    <w:rsid w:val="00E422AF"/>
    <w:rsid w:val="00E42951"/>
    <w:rsid w:val="00E435D3"/>
    <w:rsid w:val="00E44885"/>
    <w:rsid w:val="00E44AF7"/>
    <w:rsid w:val="00E454BA"/>
    <w:rsid w:val="00E45BC2"/>
    <w:rsid w:val="00E46D2A"/>
    <w:rsid w:val="00E4743E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6F3D"/>
    <w:rsid w:val="00E5727F"/>
    <w:rsid w:val="00E60A25"/>
    <w:rsid w:val="00E6199D"/>
    <w:rsid w:val="00E631DC"/>
    <w:rsid w:val="00E643B1"/>
    <w:rsid w:val="00E64CD5"/>
    <w:rsid w:val="00E64CE9"/>
    <w:rsid w:val="00E64E75"/>
    <w:rsid w:val="00E67FEB"/>
    <w:rsid w:val="00E7018F"/>
    <w:rsid w:val="00E7057A"/>
    <w:rsid w:val="00E706AB"/>
    <w:rsid w:val="00E70F9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399"/>
    <w:rsid w:val="00E834A5"/>
    <w:rsid w:val="00E83E79"/>
    <w:rsid w:val="00E844A1"/>
    <w:rsid w:val="00E8514E"/>
    <w:rsid w:val="00E85467"/>
    <w:rsid w:val="00E85FEB"/>
    <w:rsid w:val="00E86024"/>
    <w:rsid w:val="00E8635E"/>
    <w:rsid w:val="00E867CD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5891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D76EC"/>
    <w:rsid w:val="00ED782D"/>
    <w:rsid w:val="00EE22B7"/>
    <w:rsid w:val="00EE52DB"/>
    <w:rsid w:val="00EE53E3"/>
    <w:rsid w:val="00EE5724"/>
    <w:rsid w:val="00EE5A8D"/>
    <w:rsid w:val="00EE6D2D"/>
    <w:rsid w:val="00EE70A9"/>
    <w:rsid w:val="00EE7216"/>
    <w:rsid w:val="00EE74D1"/>
    <w:rsid w:val="00EF0E1C"/>
    <w:rsid w:val="00EF179C"/>
    <w:rsid w:val="00EF29A2"/>
    <w:rsid w:val="00EF394A"/>
    <w:rsid w:val="00EF4B33"/>
    <w:rsid w:val="00EF671B"/>
    <w:rsid w:val="00EF7AEA"/>
    <w:rsid w:val="00EF7AF5"/>
    <w:rsid w:val="00F006DB"/>
    <w:rsid w:val="00F0235B"/>
    <w:rsid w:val="00F0248B"/>
    <w:rsid w:val="00F02E6E"/>
    <w:rsid w:val="00F03BE9"/>
    <w:rsid w:val="00F041C2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56E"/>
    <w:rsid w:val="00F14C6D"/>
    <w:rsid w:val="00F15640"/>
    <w:rsid w:val="00F15AF0"/>
    <w:rsid w:val="00F17447"/>
    <w:rsid w:val="00F20DC7"/>
    <w:rsid w:val="00F21ADA"/>
    <w:rsid w:val="00F22589"/>
    <w:rsid w:val="00F22687"/>
    <w:rsid w:val="00F22968"/>
    <w:rsid w:val="00F23E93"/>
    <w:rsid w:val="00F2470F"/>
    <w:rsid w:val="00F250FD"/>
    <w:rsid w:val="00F25B9E"/>
    <w:rsid w:val="00F25EE3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5BF9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66A4"/>
    <w:rsid w:val="00F67700"/>
    <w:rsid w:val="00F67898"/>
    <w:rsid w:val="00F679FB"/>
    <w:rsid w:val="00F67D60"/>
    <w:rsid w:val="00F67D94"/>
    <w:rsid w:val="00F70A3E"/>
    <w:rsid w:val="00F71ABE"/>
    <w:rsid w:val="00F72E7A"/>
    <w:rsid w:val="00F736CF"/>
    <w:rsid w:val="00F73C4A"/>
    <w:rsid w:val="00F74372"/>
    <w:rsid w:val="00F774B5"/>
    <w:rsid w:val="00F778A4"/>
    <w:rsid w:val="00F8019A"/>
    <w:rsid w:val="00F8169B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4272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F070B"/>
    <w:rsid w:val="00FF09A8"/>
    <w:rsid w:val="00FF1A5B"/>
    <w:rsid w:val="00FF4691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2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2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221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24622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46221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462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DefaultParagraphFont"/>
    <w:uiPriority w:val="99"/>
    <w:rsid w:val="002462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24622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24622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064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9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959FF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351C9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8518.1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623</TotalTime>
  <Pages>3</Pages>
  <Words>880</Words>
  <Characters>5017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2013-08-30T03:57:00Z</cp:lastPrinted>
  <dcterms:created xsi:type="dcterms:W3CDTF">2013-06-06T07:57:00Z</dcterms:created>
  <dcterms:modified xsi:type="dcterms:W3CDTF">2013-08-30T03:57:00Z</dcterms:modified>
</cp:coreProperties>
</file>