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2A" w:rsidRPr="00E466C5" w:rsidRDefault="00DB522A" w:rsidP="00E466C5">
      <w:pPr>
        <w:pStyle w:val="BodyText"/>
        <w:spacing w:after="0" w:line="240" w:lineRule="auto"/>
        <w:ind w:firstLine="0"/>
        <w:rPr>
          <w:rStyle w:val="TimesNewRoman"/>
          <w:b/>
          <w:color w:val="000000"/>
          <w:sz w:val="40"/>
          <w:szCs w:val="40"/>
        </w:rPr>
      </w:pPr>
      <w:r w:rsidRPr="00E466C5">
        <w:rPr>
          <w:rStyle w:val="TimesNewRoman"/>
          <w:b/>
          <w:color w:val="000000"/>
          <w:sz w:val="40"/>
          <w:szCs w:val="40"/>
        </w:rPr>
        <w:t>ПАМЯТКА</w:t>
      </w:r>
    </w:p>
    <w:p w:rsidR="00DB522A" w:rsidRDefault="00DB522A" w:rsidP="00E466C5">
      <w:pPr>
        <w:pStyle w:val="BodyText"/>
        <w:spacing w:after="0" w:line="240" w:lineRule="auto"/>
        <w:ind w:firstLine="0"/>
        <w:rPr>
          <w:rStyle w:val="TimesNewRoman"/>
          <w:b/>
          <w:color w:val="000000"/>
          <w:sz w:val="28"/>
          <w:szCs w:val="28"/>
        </w:rPr>
      </w:pPr>
      <w:r>
        <w:rPr>
          <w:rStyle w:val="TimesNewRoman"/>
          <w:b/>
          <w:color w:val="000000"/>
          <w:sz w:val="28"/>
          <w:szCs w:val="28"/>
        </w:rPr>
        <w:t>ДЛЯ</w:t>
      </w:r>
      <w:r w:rsidRPr="00E466C5">
        <w:rPr>
          <w:rStyle w:val="TimesNewRoman"/>
          <w:b/>
          <w:color w:val="000000"/>
          <w:sz w:val="28"/>
          <w:szCs w:val="28"/>
        </w:rPr>
        <w:t xml:space="preserve"> </w:t>
      </w:r>
      <w:r>
        <w:rPr>
          <w:rStyle w:val="TimesNewRoman"/>
          <w:b/>
          <w:color w:val="000000"/>
          <w:sz w:val="28"/>
          <w:szCs w:val="28"/>
        </w:rPr>
        <w:t xml:space="preserve"> НАСЕЛЕНИЯПРИ УГРОЗЕ ТЕРРОРИСТИЧЕСКОГО АКТА</w:t>
      </w:r>
    </w:p>
    <w:p w:rsidR="00DB522A" w:rsidRPr="00E466C5" w:rsidRDefault="00DB522A" w:rsidP="00E466C5">
      <w:pPr>
        <w:pStyle w:val="BodyText"/>
        <w:spacing w:after="0" w:line="240" w:lineRule="auto"/>
        <w:ind w:firstLine="0"/>
        <w:rPr>
          <w:rStyle w:val="TimesNewRoman"/>
          <w:b/>
          <w:color w:val="000000"/>
          <w:sz w:val="28"/>
          <w:szCs w:val="28"/>
        </w:rPr>
      </w:pPr>
    </w:p>
    <w:p w:rsidR="00DB522A" w:rsidRPr="00E466C5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b/>
          <w:color w:val="000000"/>
          <w:sz w:val="28"/>
          <w:szCs w:val="28"/>
        </w:rPr>
      </w:pPr>
      <w:r w:rsidRPr="00E466C5">
        <w:rPr>
          <w:rStyle w:val="TimesNewRoman"/>
          <w:b/>
          <w:color w:val="000000"/>
          <w:sz w:val="28"/>
          <w:szCs w:val="28"/>
        </w:rPr>
        <w:t>ПРИ ОБНАРУЖЕНИИ ВЗРЫВООПАСНОГО ПРЕДМЕТА.</w:t>
      </w:r>
    </w:p>
    <w:p w:rsidR="00DB522A" w:rsidRPr="00E466C5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Если вы обнаружили самодельное взрывное устройство, гранату снаряд, и т. п.:</w:t>
      </w:r>
    </w:p>
    <w:p w:rsidR="00DB522A" w:rsidRPr="00E466C5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не подходите близко не позволяйте другим людям прикасаться к предмету;</w:t>
      </w:r>
    </w:p>
    <w:p w:rsidR="00DB522A" w:rsidRPr="00E466C5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   немедленно сообщите о находке в милицию;</w:t>
      </w:r>
    </w:p>
    <w:p w:rsidR="00DB522A" w:rsidRPr="00E466C5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   не трогайте не вскрывайте и не перемещайте находку;</w:t>
      </w:r>
    </w:p>
    <w:p w:rsidR="00DB522A" w:rsidRPr="00E466C5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   запомните все подробности связанные с моментом обнаружения предмета;</w:t>
      </w:r>
    </w:p>
    <w:p w:rsidR="00DB522A" w:rsidRPr="00E466C5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   дождитесь прибытия оперативных служб.</w:t>
      </w:r>
    </w:p>
    <w:p w:rsidR="00DB522A" w:rsidRPr="00E466C5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Взрывное устройство установленное в местах скопления людей, в общественном транспорте или жилом доме может быть замаскировано под обычный предмет – сумку, портфель, сверток и т. д. Признаками взрывного устройства могут быть:</w:t>
      </w:r>
    </w:p>
    <w:p w:rsidR="00DB522A" w:rsidRPr="00E466C5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   натянутая проволока, шнур и т. д.;</w:t>
      </w:r>
    </w:p>
    <w:p w:rsidR="00DB522A" w:rsidRPr="00E466C5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   провода или изоляционная лента неизвестного назначения;</w:t>
      </w:r>
    </w:p>
    <w:p w:rsidR="00DB522A" w:rsidRPr="00E466C5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   бесхозный предмет обнаруженный в машине, в подъезде, у дверей квартиры, в общественном транспорте, в местах скопления людей.</w:t>
      </w:r>
    </w:p>
    <w:p w:rsidR="00DB522A" w:rsidRPr="00E466C5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    </w:t>
      </w:r>
    </w:p>
    <w:p w:rsidR="00DB522A" w:rsidRPr="00E466C5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b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    </w:t>
      </w:r>
      <w:r w:rsidRPr="00E466C5">
        <w:rPr>
          <w:rStyle w:val="TimesNewRoman"/>
          <w:b/>
          <w:color w:val="000000"/>
          <w:sz w:val="28"/>
          <w:szCs w:val="28"/>
        </w:rPr>
        <w:t>ПРИ ПОЛУЧЕНИИ СООБЩЕНИЯ ОБ УГРОЗЕ ТЕРРОРИСТИЧЕСКОГО АКТА ПО ТЕЛЕФОНУ.</w:t>
      </w:r>
    </w:p>
    <w:p w:rsidR="00DB522A" w:rsidRPr="00E466C5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     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</w:p>
    <w:p w:rsidR="00DB522A" w:rsidRPr="00E466C5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Постарайтесь дословно запомнить разговор и зафиксировать его на бумаге.</w:t>
      </w:r>
    </w:p>
    <w:p w:rsidR="00DB522A" w:rsidRPr="00E466C5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По ходу разговора отметьте пол, возраст и особенности речи звонившего:</w:t>
      </w:r>
    </w:p>
    <w:p w:rsidR="00DB522A" w:rsidRPr="00E466C5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    Голос (громкий, тихий, низкий, высокий, низкий)</w:t>
      </w:r>
    </w:p>
    <w:p w:rsidR="00DB522A" w:rsidRPr="00E466C5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    Темп речи (быстрая, медленная)</w:t>
      </w:r>
    </w:p>
    <w:p w:rsidR="00DB522A" w:rsidRPr="00E466C5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    Произношение (отчетливое, искаженное, с заиканием, с акцентом или диалектом и т. д.)</w:t>
      </w:r>
    </w:p>
    <w:p w:rsidR="00DB522A" w:rsidRPr="00E466C5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    Манера речи (развязанная с нецензурными выражениями и т.д.)</w:t>
      </w:r>
    </w:p>
    <w:p w:rsidR="00DB522A" w:rsidRPr="00E466C5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Обязательно отметьте звуковой фон (шум автомашин, или железнодорожного транспорта, звук теле – радио аппаратуры, голоса и т. д.)</w:t>
      </w:r>
    </w:p>
    <w:p w:rsidR="00DB522A" w:rsidRPr="00E466C5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Отметьте характер звонка, городской или междугородний.</w:t>
      </w:r>
    </w:p>
    <w:p w:rsidR="00DB522A" w:rsidRPr="00E466C5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Обязательно зафиксируйте точное время звонка и продолжительность разговора.</w:t>
      </w:r>
    </w:p>
    <w:p w:rsidR="00DB522A" w:rsidRPr="00E466C5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В ходе разговора постарайтесь получить ответы на следующие вопросы:</w:t>
      </w:r>
    </w:p>
    <w:p w:rsidR="00DB522A" w:rsidRPr="00E466C5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    Куда, кому по какому телефону звонит человек?</w:t>
      </w:r>
    </w:p>
    <w:p w:rsidR="00DB522A" w:rsidRPr="00E466C5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    Какие конкретно требования выдвигает человек?</w:t>
      </w:r>
    </w:p>
    <w:p w:rsidR="00DB522A" w:rsidRPr="00E466C5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    Выдвигает требования он лично, выступает в роли посредника или представляет какую либо группу лиц?</w:t>
      </w:r>
    </w:p>
    <w:p w:rsidR="00DB522A" w:rsidRPr="00E466C5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    На каких условиях он согласен отказаться от задуманного?</w:t>
      </w:r>
    </w:p>
    <w:p w:rsidR="00DB522A" w:rsidRPr="00E466C5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    Как и когда с ним можно связаться?</w:t>
      </w:r>
    </w:p>
    <w:p w:rsidR="00DB522A" w:rsidRPr="00E466C5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    Кому вы должны сообщить об этом звонке?</w:t>
      </w:r>
    </w:p>
    <w:p w:rsidR="00DB522A" w:rsidRPr="00E466C5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Постарайтесь добиться от звонящего максимально возможного промежутка времени для принятия вами решения или совершения каких либо действий.</w:t>
      </w:r>
    </w:p>
    <w:p w:rsidR="00DB522A" w:rsidRPr="00E466C5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Если возможно еще в процессе разговора, сообщите о нем  руководству объекта, если нет – немедленно по его окончанию.</w:t>
      </w:r>
    </w:p>
    <w:p w:rsidR="00DB522A" w:rsidRPr="00E466C5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Не распространяйтесь о факте разговора и его содержании. Максимально ограничьте число людей владеющих информацией.</w:t>
      </w:r>
    </w:p>
    <w:p w:rsidR="00DB522A" w:rsidRPr="00E466C5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При наличии автоматического определителя номера (АОНа) запишите определенный номер, что позволит избежать его утраты.</w:t>
      </w:r>
    </w:p>
    <w:p w:rsidR="00DB522A" w:rsidRPr="00E466C5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При использовании звукозаписывающей аппаратуры извлеките кассету и примите меры к ее сохранению. Обязательно установите на ее место другую.</w:t>
      </w:r>
    </w:p>
    <w:p w:rsidR="00DB522A" w:rsidRPr="00E466C5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   При отсутствии АОНа после окончания разговора не кладите трубку на рычаги телефона и немедленно, используя другой телефон, сообщите о факте звонка в правоохранительные органы.</w:t>
      </w:r>
    </w:p>
    <w:p w:rsidR="00DB522A" w:rsidRPr="00E466C5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</w:p>
    <w:p w:rsidR="00DB522A" w:rsidRPr="00E466C5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b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    </w:t>
      </w:r>
      <w:r w:rsidRPr="00E466C5">
        <w:rPr>
          <w:rStyle w:val="TimesNewRoman"/>
          <w:b/>
          <w:color w:val="000000"/>
          <w:sz w:val="28"/>
          <w:szCs w:val="28"/>
        </w:rPr>
        <w:t>ПРИ ПОЛУЧЕНИИ СООБЩЕНИЯ ОБ УГРОЗЕ ТЕРРОРИСТИЧЕСКОГО АКТА ПИСЬМЕННО.</w:t>
      </w:r>
    </w:p>
    <w:p w:rsidR="00DB522A" w:rsidRPr="00E466C5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    -  После получения такого документа обращайтесь с ним максимально осторожно. По возможности уберите его в чистый полиэтиленовый пакет, и поместите в отдельную жесткую папку.</w:t>
      </w:r>
    </w:p>
    <w:p w:rsidR="00DB522A" w:rsidRPr="00E466C5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Постарайтесь не оставлять на нем отпечатки своих пальцев.</w:t>
      </w:r>
    </w:p>
    <w:p w:rsidR="00DB522A" w:rsidRPr="00E466C5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Если документ поступил в конверте - его вскрытие производите с левой или правой стороны, аккуратно отрезая кромки ножницами.</w:t>
      </w:r>
    </w:p>
    <w:p w:rsidR="00DB522A" w:rsidRPr="00E466C5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сохраняйте все: любое вложения сам конверт, упаковку.</w:t>
      </w:r>
    </w:p>
    <w:p w:rsidR="00DB522A" w:rsidRPr="00E466C5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Не расширяйте круг лиц знакомившихся с содержанием документа.</w:t>
      </w:r>
    </w:p>
    <w:p w:rsidR="00DB522A" w:rsidRPr="00E466C5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Анонимные материалы направляются в правоохранительные органы с сопроводительным письмом, в котором указываются признаки анонимных материалов, обстоятельства связанные с их распространением, обнаружением или получением.</w:t>
      </w:r>
    </w:p>
    <w:p w:rsidR="00DB522A" w:rsidRPr="00E466C5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Анонимные материалы не должны сшиваться, склеиваться, на них не должны делаться надписи.</w:t>
      </w:r>
    </w:p>
    <w:p w:rsidR="00DB522A" w:rsidRPr="00E466C5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    </w:t>
      </w:r>
    </w:p>
    <w:p w:rsidR="00DB522A" w:rsidRPr="00E466C5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b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  </w:t>
      </w:r>
      <w:r w:rsidRPr="00E466C5">
        <w:rPr>
          <w:rStyle w:val="TimesNewRoman"/>
          <w:b/>
          <w:color w:val="000000"/>
          <w:sz w:val="28"/>
          <w:szCs w:val="28"/>
        </w:rPr>
        <w:t xml:space="preserve">  ПРАВИЛА ПОВЕДЕНИЯ ПРИ ЗАХВАТЕ И УДЕРЖАНИИ ЗАЛОЖНИКОВ.</w:t>
      </w:r>
    </w:p>
    <w:p w:rsidR="00DB522A" w:rsidRPr="00E466C5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    -Беспрекословно выполнять требования террористов если они не несут  угрозы вашей жизни и здоровью.</w:t>
      </w:r>
    </w:p>
    <w:p w:rsidR="00DB522A" w:rsidRPr="00E466C5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-Постарайтесь отвлечься от неприятных мыслей.</w:t>
      </w:r>
    </w:p>
    <w:p w:rsidR="00DB522A" w:rsidRPr="00E466C5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-Осмотрите место, где вы находитесь, отметьте пути отступления укрытия.</w:t>
      </w:r>
    </w:p>
    <w:p w:rsidR="00DB522A" w:rsidRPr="00E466C5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-Старайтесь не выделяться в группе заложников.</w:t>
      </w:r>
    </w:p>
    <w:p w:rsidR="00DB522A" w:rsidRPr="00E466C5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-Если вам необходимо встать, перейти на другое место, спрашивайте разрешения.</w:t>
      </w:r>
    </w:p>
    <w:p w:rsidR="00DB522A" w:rsidRPr="00E466C5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-Старайтесь занять себя: читать, писать и т.д.</w:t>
      </w:r>
    </w:p>
    <w:p w:rsidR="00DB522A" w:rsidRPr="00E466C5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-Не употребляйте алкоголь.</w:t>
      </w:r>
    </w:p>
    <w:p w:rsidR="00DB522A" w:rsidRPr="00E466C5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-Отдайте личные вещи, которые требуют террористы.</w:t>
      </w:r>
    </w:p>
    <w:p w:rsidR="00DB522A" w:rsidRPr="00E466C5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-Если вы попали в число освобожденных, сообщите представителям спецслужб следующую информацию: число захватчиков, их место расположения, вооружения, число пассажиров, моральное и физическое состояние террористов, особенности их поведения, другую информацию.</w:t>
      </w:r>
    </w:p>
    <w:p w:rsidR="00DB522A" w:rsidRPr="00E466C5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-При стрельбе ложитесь на пол или укройтесь, но не куда не бегите.</w:t>
      </w:r>
    </w:p>
    <w:p w:rsidR="00DB522A" w:rsidRPr="00E466C5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-При силовом методе освобождения заложников, четко выполняйте все распоряжения представителей спецслужб.</w:t>
      </w:r>
    </w:p>
    <w:p w:rsidR="00DB522A" w:rsidRPr="00E466C5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</w:p>
    <w:p w:rsidR="00DB522A" w:rsidRPr="00E466C5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b/>
          <w:color w:val="000000"/>
          <w:sz w:val="28"/>
          <w:szCs w:val="28"/>
        </w:rPr>
      </w:pPr>
      <w:r w:rsidRPr="00E466C5">
        <w:rPr>
          <w:rStyle w:val="TimesNewRoman"/>
          <w:b/>
          <w:color w:val="000000"/>
          <w:sz w:val="28"/>
          <w:szCs w:val="28"/>
        </w:rPr>
        <w:t xml:space="preserve"> ПРИ ЭВАКУАЦИИ В СЛУЧАЕ УГРОЗЫ ТЕРРОИСТИЧЕСКОГО АКТА.</w:t>
      </w:r>
    </w:p>
    <w:p w:rsidR="00DB522A" w:rsidRPr="00E466C5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      Получив извещение о начале эвакуации, каждый гражданин обязан собрать все необходимые документы и вещи</w:t>
      </w:r>
    </w:p>
    <w:p w:rsidR="00DB522A" w:rsidRPr="00E466C5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          На одежде и белье детей дошкольного возраста желательно сделать вышивку с указанием фамилии, имени, отчества ребенка, года рождения, места постоянного жительства.</w:t>
      </w:r>
    </w:p>
    <w:p w:rsidR="00DB522A" w:rsidRPr="00E466C5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Уходя из квартиры, необходимо выключить все осветительные и нагревательные приборы, закрыть краны водопроводной и газовой сети, окна и форточки.</w:t>
      </w:r>
    </w:p>
    <w:p w:rsidR="00DB522A" w:rsidRPr="00E466C5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      Эвакуируемые не имеют права самостоятельно без разрешения местных органов власти выбирать пункты и место эвакуации. Все эвакуируемые должны оказывать друг другу помощь.</w:t>
      </w:r>
    </w:p>
    <w:p w:rsidR="00DB522A" w:rsidRPr="00E466C5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</w:p>
    <w:p w:rsidR="00DB522A" w:rsidRPr="00E466C5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b/>
          <w:color w:val="000000"/>
          <w:sz w:val="28"/>
          <w:szCs w:val="28"/>
        </w:rPr>
      </w:pPr>
      <w:r w:rsidRPr="00E466C5">
        <w:rPr>
          <w:rStyle w:val="TimesNewRoman"/>
          <w:b/>
          <w:color w:val="000000"/>
          <w:sz w:val="28"/>
          <w:szCs w:val="28"/>
        </w:rPr>
        <w:t xml:space="preserve"> ЕСЛИ ВЫ СТАЛИ СВИДЕТЕЛЕМ ТЕРРОРИСТИЧЕСКОГО АКТА (ВЗРЫВА).</w:t>
      </w:r>
    </w:p>
    <w:p w:rsidR="00DB522A" w:rsidRPr="00E466C5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   Успокойтесь и успокойте людей находящихся рядом;</w:t>
      </w:r>
    </w:p>
    <w:p w:rsidR="00DB522A" w:rsidRPr="00E466C5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   Передвигайтесь осторожно не трогайте поврежденные конструкции;</w:t>
      </w:r>
    </w:p>
    <w:p w:rsidR="00DB522A" w:rsidRPr="00E466C5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   Находясь внутри помещения не пользуйтесь открытым огнем;</w:t>
      </w:r>
    </w:p>
    <w:p w:rsidR="00DB522A" w:rsidRPr="00E466C5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   По возможности окажите помощь пострадавшим;</w:t>
      </w:r>
    </w:p>
    <w:p w:rsidR="00DB522A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   Беспрекословно выполняйте указания сотрудников спецслужб и спасателей.</w:t>
      </w:r>
    </w:p>
    <w:p w:rsidR="00DB522A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</w:p>
    <w:p w:rsidR="00DB522A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</w:p>
    <w:p w:rsidR="00DB522A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>
        <w:rPr>
          <w:rStyle w:val="TimesNewRoman"/>
          <w:color w:val="000000"/>
          <w:sz w:val="28"/>
          <w:szCs w:val="28"/>
        </w:rPr>
        <w:t xml:space="preserve">Отдел по гражданской обороне, </w:t>
      </w:r>
    </w:p>
    <w:p w:rsidR="00DB522A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>
        <w:rPr>
          <w:rStyle w:val="TimesNewRoman"/>
          <w:color w:val="000000"/>
          <w:sz w:val="28"/>
          <w:szCs w:val="28"/>
        </w:rPr>
        <w:t xml:space="preserve">защите от чрезвычайных ситуаций, </w:t>
      </w:r>
    </w:p>
    <w:p w:rsidR="00DB522A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>
        <w:rPr>
          <w:rStyle w:val="TimesNewRoman"/>
          <w:color w:val="000000"/>
          <w:sz w:val="28"/>
          <w:szCs w:val="28"/>
        </w:rPr>
        <w:t xml:space="preserve">мобилизационной подготовке </w:t>
      </w:r>
    </w:p>
    <w:p w:rsidR="00DB522A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>
        <w:rPr>
          <w:rStyle w:val="TimesNewRoman"/>
          <w:color w:val="000000"/>
          <w:sz w:val="28"/>
          <w:szCs w:val="28"/>
        </w:rPr>
        <w:t xml:space="preserve">и общественной безопасности </w:t>
      </w:r>
    </w:p>
    <w:p w:rsidR="00DB522A" w:rsidRPr="00E466C5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>
        <w:rPr>
          <w:rStyle w:val="TimesNewRoman"/>
          <w:color w:val="000000"/>
          <w:sz w:val="28"/>
          <w:szCs w:val="28"/>
        </w:rPr>
        <w:t>администрации Андроповского муниципального района</w:t>
      </w:r>
    </w:p>
    <w:p w:rsidR="00DB522A" w:rsidRDefault="00DB522A" w:rsidP="001C28E0">
      <w:pPr>
        <w:pStyle w:val="BodyText"/>
        <w:shd w:val="clear" w:color="auto" w:fill="auto"/>
        <w:spacing w:after="254" w:line="240" w:lineRule="auto"/>
        <w:ind w:firstLine="0"/>
        <w:rPr>
          <w:rStyle w:val="TimesNewRoman"/>
          <w:color w:val="000000"/>
          <w:sz w:val="28"/>
          <w:szCs w:val="28"/>
        </w:rPr>
      </w:pPr>
    </w:p>
    <w:p w:rsidR="00DB522A" w:rsidRDefault="00DB522A" w:rsidP="001C28E0">
      <w:pPr>
        <w:pStyle w:val="BodyText"/>
        <w:shd w:val="clear" w:color="auto" w:fill="auto"/>
        <w:spacing w:after="254" w:line="240" w:lineRule="auto"/>
        <w:ind w:firstLine="0"/>
        <w:rPr>
          <w:rStyle w:val="TimesNewRoman"/>
          <w:color w:val="000000"/>
          <w:sz w:val="28"/>
          <w:szCs w:val="28"/>
        </w:rPr>
      </w:pPr>
    </w:p>
    <w:p w:rsidR="00DB522A" w:rsidRDefault="00DB522A" w:rsidP="001C28E0">
      <w:pPr>
        <w:pStyle w:val="BodyText"/>
        <w:shd w:val="clear" w:color="auto" w:fill="auto"/>
        <w:spacing w:after="254" w:line="240" w:lineRule="auto"/>
        <w:ind w:firstLine="0"/>
        <w:rPr>
          <w:rStyle w:val="TimesNewRoman"/>
          <w:color w:val="000000"/>
          <w:sz w:val="28"/>
          <w:szCs w:val="28"/>
        </w:rPr>
      </w:pPr>
    </w:p>
    <w:p w:rsidR="00DB522A" w:rsidRDefault="00DB522A" w:rsidP="001C28E0">
      <w:pPr>
        <w:pStyle w:val="BodyText"/>
        <w:shd w:val="clear" w:color="auto" w:fill="auto"/>
        <w:spacing w:after="254" w:line="240" w:lineRule="auto"/>
        <w:ind w:firstLine="0"/>
        <w:rPr>
          <w:rStyle w:val="TimesNewRoman"/>
          <w:color w:val="000000"/>
          <w:sz w:val="28"/>
          <w:szCs w:val="28"/>
        </w:rPr>
      </w:pPr>
    </w:p>
    <w:p w:rsidR="00DB522A" w:rsidRDefault="00DB522A" w:rsidP="001C28E0">
      <w:pPr>
        <w:pStyle w:val="BodyText"/>
        <w:shd w:val="clear" w:color="auto" w:fill="auto"/>
        <w:spacing w:after="254" w:line="240" w:lineRule="auto"/>
        <w:ind w:firstLine="0"/>
        <w:rPr>
          <w:rStyle w:val="TimesNewRoman"/>
          <w:color w:val="000000"/>
          <w:sz w:val="28"/>
          <w:szCs w:val="28"/>
        </w:rPr>
      </w:pPr>
    </w:p>
    <w:p w:rsidR="00DB522A" w:rsidRDefault="00DB522A" w:rsidP="001C28E0">
      <w:pPr>
        <w:pStyle w:val="BodyText"/>
        <w:shd w:val="clear" w:color="auto" w:fill="auto"/>
        <w:spacing w:after="254" w:line="240" w:lineRule="auto"/>
        <w:ind w:firstLine="0"/>
        <w:rPr>
          <w:rStyle w:val="TimesNewRoman"/>
          <w:color w:val="000000"/>
          <w:sz w:val="28"/>
          <w:szCs w:val="28"/>
        </w:rPr>
      </w:pPr>
    </w:p>
    <w:p w:rsidR="00DB522A" w:rsidRDefault="00DB522A" w:rsidP="001C28E0">
      <w:pPr>
        <w:pStyle w:val="BodyText"/>
        <w:shd w:val="clear" w:color="auto" w:fill="auto"/>
        <w:spacing w:after="254" w:line="240" w:lineRule="auto"/>
        <w:ind w:firstLine="0"/>
        <w:rPr>
          <w:rStyle w:val="TimesNewRoman"/>
          <w:color w:val="000000"/>
          <w:sz w:val="28"/>
          <w:szCs w:val="28"/>
        </w:rPr>
      </w:pPr>
    </w:p>
    <w:p w:rsidR="00DB522A" w:rsidRDefault="00DB522A" w:rsidP="001C28E0">
      <w:pPr>
        <w:pStyle w:val="BodyText"/>
        <w:shd w:val="clear" w:color="auto" w:fill="auto"/>
        <w:spacing w:after="254" w:line="240" w:lineRule="auto"/>
        <w:ind w:firstLine="0"/>
        <w:rPr>
          <w:rStyle w:val="TimesNewRoman"/>
          <w:color w:val="000000"/>
          <w:sz w:val="28"/>
          <w:szCs w:val="28"/>
        </w:rPr>
      </w:pPr>
    </w:p>
    <w:p w:rsidR="00DB522A" w:rsidRDefault="00DB522A" w:rsidP="001C28E0">
      <w:pPr>
        <w:pStyle w:val="BodyText"/>
        <w:shd w:val="clear" w:color="auto" w:fill="auto"/>
        <w:spacing w:after="254" w:line="240" w:lineRule="auto"/>
        <w:ind w:firstLine="0"/>
        <w:rPr>
          <w:rStyle w:val="TimesNewRoman"/>
          <w:color w:val="000000"/>
          <w:sz w:val="28"/>
          <w:szCs w:val="28"/>
        </w:rPr>
      </w:pPr>
    </w:p>
    <w:p w:rsidR="00DB522A" w:rsidRDefault="00DB522A" w:rsidP="001C28E0">
      <w:pPr>
        <w:pStyle w:val="BodyText"/>
        <w:shd w:val="clear" w:color="auto" w:fill="auto"/>
        <w:spacing w:after="254" w:line="240" w:lineRule="auto"/>
        <w:ind w:firstLine="0"/>
        <w:rPr>
          <w:rStyle w:val="TimesNewRoman"/>
          <w:color w:val="000000"/>
          <w:sz w:val="28"/>
          <w:szCs w:val="28"/>
        </w:rPr>
      </w:pPr>
    </w:p>
    <w:p w:rsidR="00DB522A" w:rsidRDefault="00DB522A" w:rsidP="001C28E0">
      <w:pPr>
        <w:pStyle w:val="BodyText"/>
        <w:shd w:val="clear" w:color="auto" w:fill="auto"/>
        <w:spacing w:after="254" w:line="240" w:lineRule="auto"/>
        <w:ind w:firstLine="0"/>
        <w:rPr>
          <w:rStyle w:val="TimesNewRoman"/>
          <w:color w:val="000000"/>
          <w:sz w:val="28"/>
          <w:szCs w:val="28"/>
        </w:rPr>
      </w:pPr>
    </w:p>
    <w:p w:rsidR="00DB522A" w:rsidRDefault="00DB522A" w:rsidP="001C28E0">
      <w:pPr>
        <w:pStyle w:val="BodyText"/>
        <w:shd w:val="clear" w:color="auto" w:fill="auto"/>
        <w:spacing w:after="254" w:line="240" w:lineRule="auto"/>
        <w:ind w:firstLine="0"/>
        <w:rPr>
          <w:rStyle w:val="TimesNewRoman"/>
          <w:color w:val="000000"/>
          <w:sz w:val="28"/>
          <w:szCs w:val="28"/>
        </w:rPr>
      </w:pPr>
    </w:p>
    <w:p w:rsidR="00DB522A" w:rsidRDefault="00DB522A" w:rsidP="001C28E0">
      <w:pPr>
        <w:pStyle w:val="BodyText"/>
        <w:shd w:val="clear" w:color="auto" w:fill="auto"/>
        <w:spacing w:after="254" w:line="240" w:lineRule="auto"/>
        <w:ind w:firstLine="0"/>
        <w:rPr>
          <w:rStyle w:val="TimesNewRoman"/>
          <w:color w:val="000000"/>
          <w:sz w:val="28"/>
          <w:szCs w:val="28"/>
        </w:rPr>
      </w:pPr>
    </w:p>
    <w:p w:rsidR="00DB522A" w:rsidRDefault="00DB522A" w:rsidP="001C28E0">
      <w:pPr>
        <w:pStyle w:val="BodyText"/>
        <w:shd w:val="clear" w:color="auto" w:fill="auto"/>
        <w:spacing w:after="254" w:line="240" w:lineRule="auto"/>
        <w:ind w:firstLine="0"/>
        <w:rPr>
          <w:rStyle w:val="TimesNewRoman"/>
          <w:color w:val="000000"/>
          <w:sz w:val="28"/>
          <w:szCs w:val="28"/>
        </w:rPr>
      </w:pPr>
    </w:p>
    <w:p w:rsidR="00DB522A" w:rsidRDefault="00DB522A" w:rsidP="001C28E0">
      <w:pPr>
        <w:pStyle w:val="BodyText"/>
        <w:shd w:val="clear" w:color="auto" w:fill="auto"/>
        <w:spacing w:after="254" w:line="240" w:lineRule="auto"/>
        <w:ind w:firstLine="0"/>
        <w:rPr>
          <w:rStyle w:val="TimesNewRoman"/>
          <w:color w:val="000000"/>
          <w:sz w:val="28"/>
          <w:szCs w:val="28"/>
        </w:rPr>
      </w:pPr>
    </w:p>
    <w:p w:rsidR="00DB522A" w:rsidRPr="00A50422" w:rsidRDefault="00DB522A" w:rsidP="001C28E0">
      <w:pPr>
        <w:pStyle w:val="BodyText"/>
        <w:shd w:val="clear" w:color="auto" w:fill="auto"/>
        <w:spacing w:after="254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50422">
        <w:rPr>
          <w:rStyle w:val="TimesNewRoman"/>
          <w:b/>
          <w:color w:val="000000"/>
          <w:sz w:val="28"/>
          <w:szCs w:val="28"/>
        </w:rPr>
        <w:t xml:space="preserve">ПАМЯТКА </w:t>
      </w:r>
      <w:r w:rsidRPr="00A50422">
        <w:rPr>
          <w:rStyle w:val="TimesNewRoman"/>
          <w:b/>
          <w:color w:val="000000"/>
          <w:sz w:val="28"/>
          <w:szCs w:val="28"/>
        </w:rPr>
        <w:br/>
      </w:r>
      <w:r w:rsidRPr="00A50422">
        <w:rPr>
          <w:rStyle w:val="BodyTextChar"/>
          <w:rFonts w:ascii="Times New Roman" w:hAnsi="Times New Roman" w:cs="Times New Roman"/>
          <w:b/>
          <w:color w:val="000000"/>
          <w:sz w:val="28"/>
          <w:szCs w:val="28"/>
        </w:rPr>
        <w:t>гражданам по действиям при установлении уровней террористической опасности</w:t>
      </w:r>
    </w:p>
    <w:p w:rsidR="00DB522A" w:rsidRPr="001C28E0" w:rsidRDefault="00DB522A" w:rsidP="001C28E0">
      <w:pPr>
        <w:pStyle w:val="BodyText"/>
        <w:shd w:val="clear" w:color="auto" w:fill="auto"/>
        <w:spacing w:after="0" w:line="240" w:lineRule="auto"/>
        <w:ind w:left="40" w:righ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BodyTextChar"/>
          <w:rFonts w:ascii="Times New Roman" w:hAnsi="Times New Roman" w:cs="Times New Roman"/>
          <w:color w:val="000000"/>
          <w:sz w:val="28"/>
          <w:szCs w:val="28"/>
        </w:rPr>
        <w:t>В целях своевременного информирования населения о возникновении уг</w:t>
      </w:r>
      <w:r w:rsidRPr="001C28E0">
        <w:rPr>
          <w:rStyle w:val="BodyTextChar"/>
          <w:rFonts w:ascii="Times New Roman" w:hAnsi="Times New Roman" w:cs="Times New Roman"/>
          <w:color w:val="000000"/>
          <w:sz w:val="28"/>
          <w:szCs w:val="28"/>
        </w:rPr>
        <w:softHyphen/>
        <w:t>розы террористического акта могут устанавливаться уровни террористической опасности.</w:t>
      </w:r>
    </w:p>
    <w:p w:rsidR="00DB522A" w:rsidRPr="001C28E0" w:rsidRDefault="00DB522A" w:rsidP="001C28E0">
      <w:pPr>
        <w:pStyle w:val="BodyText"/>
        <w:shd w:val="clear" w:color="auto" w:fill="auto"/>
        <w:spacing w:after="161" w:line="240" w:lineRule="auto"/>
        <w:ind w:left="40" w:righ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BodyTextChar"/>
          <w:rFonts w:ascii="Times New Roman" w:hAnsi="Times New Roman" w:cs="Times New Roman"/>
          <w:color w:val="000000"/>
          <w:sz w:val="28"/>
          <w:szCs w:val="28"/>
        </w:rPr>
        <w:t>Уровень террористической опасности устанавливается решением председа</w:t>
      </w:r>
      <w:r w:rsidRPr="001C28E0">
        <w:rPr>
          <w:rStyle w:val="BodyTextChar"/>
          <w:rFonts w:ascii="Times New Roman" w:hAnsi="Times New Roman" w:cs="Times New Roman"/>
          <w:color w:val="000000"/>
          <w:sz w:val="28"/>
          <w:szCs w:val="28"/>
        </w:rPr>
        <w:softHyphen/>
        <w:t>теля антитеррористической комиссии в субъекте Российской Федерации</w:t>
      </w:r>
      <w:r w:rsidRPr="001C28E0">
        <w:rPr>
          <w:rStyle w:val="BodyTextChar"/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1C28E0">
        <w:rPr>
          <w:rStyle w:val="BodyTextChar"/>
          <w:rFonts w:ascii="Times New Roman" w:hAnsi="Times New Roman" w:cs="Times New Roman"/>
          <w:color w:val="000000"/>
          <w:sz w:val="28"/>
          <w:szCs w:val="28"/>
        </w:rPr>
        <w:t>, кото</w:t>
      </w:r>
      <w:r w:rsidRPr="001C28E0">
        <w:rPr>
          <w:rStyle w:val="BodyTextChar"/>
          <w:rFonts w:ascii="Times New Roman" w:hAnsi="Times New Roman" w:cs="Times New Roman"/>
          <w:color w:val="000000"/>
          <w:sz w:val="28"/>
          <w:szCs w:val="28"/>
        </w:rPr>
        <w:softHyphen/>
        <w:t>рое подлежит незамедлительному обнародованию в средствах массовой инфор</w:t>
      </w:r>
      <w:r w:rsidRPr="001C28E0">
        <w:rPr>
          <w:rStyle w:val="BodyTextChar"/>
          <w:rFonts w:ascii="Times New Roman" w:hAnsi="Times New Roman" w:cs="Times New Roman"/>
          <w:color w:val="000000"/>
          <w:sz w:val="28"/>
          <w:szCs w:val="28"/>
        </w:rPr>
        <w:softHyphen/>
        <w:t>мации.</w:t>
      </w:r>
    </w:p>
    <w:p w:rsidR="00DB522A" w:rsidRPr="00A50422" w:rsidRDefault="00DB522A" w:rsidP="001C28E0">
      <w:pPr>
        <w:pStyle w:val="BodyText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50422">
        <w:rPr>
          <w:rStyle w:val="BodyTextChar"/>
          <w:rFonts w:ascii="Times New Roman" w:hAnsi="Times New Roman" w:cs="Times New Roman"/>
          <w:b/>
          <w:color w:val="000000"/>
          <w:sz w:val="28"/>
          <w:szCs w:val="28"/>
        </w:rPr>
        <w:t>Повышенный «СИНИЙ» уровень</w:t>
      </w:r>
    </w:p>
    <w:p w:rsidR="00DB522A" w:rsidRPr="001C28E0" w:rsidRDefault="00DB522A" w:rsidP="001C28E0">
      <w:pPr>
        <w:pStyle w:val="BodyText"/>
        <w:shd w:val="clear" w:color="auto" w:fill="auto"/>
        <w:spacing w:after="78" w:line="240" w:lineRule="auto"/>
        <w:ind w:left="920" w:right="20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BodyTextChar"/>
          <w:rFonts w:ascii="Times New Roman" w:hAnsi="Times New Roman" w:cs="Times New Roman"/>
          <w:color w:val="000000"/>
          <w:sz w:val="28"/>
          <w:szCs w:val="28"/>
        </w:rPr>
        <w:t>устанавливается при наличии требующей подтверждения информации о ре</w:t>
      </w:r>
      <w:r w:rsidRPr="001C28E0">
        <w:rPr>
          <w:rStyle w:val="BodyTextChar"/>
          <w:rFonts w:ascii="Times New Roman" w:hAnsi="Times New Roman" w:cs="Times New Roman"/>
          <w:color w:val="000000"/>
          <w:sz w:val="28"/>
          <w:szCs w:val="28"/>
        </w:rPr>
        <w:softHyphen/>
        <w:t>альной возможности совершения террористического акта</w:t>
      </w:r>
    </w:p>
    <w:p w:rsidR="00DB522A" w:rsidRPr="001C28E0" w:rsidRDefault="00DB522A" w:rsidP="001C28E0">
      <w:pPr>
        <w:pStyle w:val="BodyText"/>
        <w:shd w:val="clear" w:color="auto" w:fill="auto"/>
        <w:spacing w:after="0" w:line="240" w:lineRule="auto"/>
        <w:ind w:left="40" w:righ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BodyTextChar"/>
          <w:rFonts w:ascii="Times New Roman" w:hAnsi="Times New Roman" w:cs="Times New Roman"/>
          <w:color w:val="000000"/>
          <w:sz w:val="28"/>
          <w:szCs w:val="28"/>
        </w:rPr>
        <w:t>11ри установлении «синего» уровня террористической опасности, реко</w:t>
      </w:r>
      <w:r w:rsidRPr="001C28E0">
        <w:rPr>
          <w:rStyle w:val="BodyTextChar"/>
          <w:rFonts w:ascii="Times New Roman" w:hAnsi="Times New Roman" w:cs="Times New Roman"/>
          <w:color w:val="000000"/>
          <w:sz w:val="28"/>
          <w:szCs w:val="28"/>
        </w:rPr>
        <w:softHyphen/>
        <w:t>мендуется:</w:t>
      </w:r>
    </w:p>
    <w:p w:rsidR="00DB522A" w:rsidRPr="001C28E0" w:rsidRDefault="00DB522A" w:rsidP="001C28E0">
      <w:pPr>
        <w:pStyle w:val="BodyText"/>
        <w:numPr>
          <w:ilvl w:val="0"/>
          <w:numId w:val="1"/>
        </w:numPr>
        <w:shd w:val="clear" w:color="auto" w:fill="auto"/>
        <w:tabs>
          <w:tab w:val="left" w:pos="741"/>
        </w:tabs>
        <w:spacing w:after="0" w:line="240" w:lineRule="auto"/>
        <w:ind w:left="40" w:righ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BodyTextChar"/>
          <w:rFonts w:ascii="Times New Roman" w:hAnsi="Times New Roman" w:cs="Times New Roman"/>
          <w:color w:val="000000"/>
          <w:sz w:val="28"/>
          <w:szCs w:val="28"/>
        </w:rPr>
        <w:t>При нахождении на улице, в местах массового пребывания людей, в общественном транспорте обращать внимание на:</w:t>
      </w:r>
    </w:p>
    <w:p w:rsidR="00DB522A" w:rsidRPr="001C28E0" w:rsidRDefault="00DB522A" w:rsidP="001C28E0">
      <w:pPr>
        <w:pStyle w:val="BodyText"/>
        <w:shd w:val="clear" w:color="auto" w:fill="auto"/>
        <w:spacing w:after="0" w:line="240" w:lineRule="auto"/>
        <w:ind w:left="40" w:righ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BodyTextChar"/>
          <w:rFonts w:ascii="Times New Roman" w:hAnsi="Times New Roman" w:cs="Times New Roman"/>
          <w:color w:val="000000"/>
          <w:sz w:val="28"/>
          <w:szCs w:val="28"/>
        </w:rPr>
        <w:t>внешний вид окружающих (одежда не соответствует времени года ли</w:t>
      </w:r>
      <w:r w:rsidRPr="001C28E0">
        <w:rPr>
          <w:rStyle w:val="BodyTextChar"/>
          <w:rFonts w:ascii="Times New Roman" w:hAnsi="Times New Roman" w:cs="Times New Roman"/>
          <w:color w:val="000000"/>
          <w:sz w:val="28"/>
          <w:szCs w:val="28"/>
        </w:rPr>
        <w:softHyphen/>
        <w:t>бо создается впечатление, что под ней находится какой - то посторонний предмет);</w:t>
      </w:r>
    </w:p>
    <w:p w:rsidR="00DB522A" w:rsidRPr="001C28E0" w:rsidRDefault="00DB522A" w:rsidP="001C28E0">
      <w:pPr>
        <w:pStyle w:val="BodyText"/>
        <w:shd w:val="clear" w:color="auto" w:fill="auto"/>
        <w:spacing w:after="0" w:line="240" w:lineRule="auto"/>
        <w:ind w:left="40" w:righ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BodyTextChar"/>
          <w:rFonts w:ascii="Times New Roman" w:hAnsi="Times New Roman" w:cs="Times New Roman"/>
          <w:color w:val="000000"/>
          <w:sz w:val="28"/>
          <w:szCs w:val="28"/>
        </w:rPr>
        <w:t>странности в поведении окружающих (проявление нервозности, на</w:t>
      </w:r>
      <w:r w:rsidRPr="001C28E0">
        <w:rPr>
          <w:rStyle w:val="BodyTextChar"/>
          <w:rFonts w:ascii="Times New Roman" w:hAnsi="Times New Roman" w:cs="Times New Roman"/>
          <w:color w:val="000000"/>
          <w:sz w:val="28"/>
          <w:szCs w:val="28"/>
        </w:rPr>
        <w:softHyphen/>
        <w:t>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DB522A" w:rsidRPr="001C28E0" w:rsidRDefault="00DB522A" w:rsidP="001C28E0">
      <w:pPr>
        <w:pStyle w:val="BodyText"/>
        <w:shd w:val="clear" w:color="auto" w:fill="auto"/>
        <w:spacing w:after="0" w:line="240" w:lineRule="auto"/>
        <w:ind w:left="40" w:righ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BodyTextChar"/>
          <w:rFonts w:ascii="Times New Roman" w:hAnsi="Times New Roman" w:cs="Times New Roman"/>
          <w:color w:val="000000"/>
          <w:sz w:val="28"/>
          <w:szCs w:val="28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DB522A" w:rsidRPr="001C28E0" w:rsidRDefault="00DB522A" w:rsidP="001C28E0">
      <w:pPr>
        <w:pStyle w:val="BodyText"/>
        <w:numPr>
          <w:ilvl w:val="0"/>
          <w:numId w:val="1"/>
        </w:numPr>
        <w:shd w:val="clear" w:color="auto" w:fill="auto"/>
        <w:tabs>
          <w:tab w:val="left" w:pos="755"/>
        </w:tabs>
        <w:spacing w:after="0" w:line="240" w:lineRule="auto"/>
        <w:ind w:left="40" w:righ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BodyTextChar"/>
          <w:rFonts w:ascii="Times New Roman" w:hAnsi="Times New Roman" w:cs="Times New Roman"/>
          <w:color w:val="000000"/>
          <w:sz w:val="28"/>
          <w:szCs w:val="28"/>
        </w:rPr>
        <w:t>Обо всех подозрительных ситуациях незамедлительно сообщать со</w:t>
      </w:r>
      <w:r w:rsidRPr="001C28E0">
        <w:rPr>
          <w:rStyle w:val="BodyTextChar"/>
          <w:rFonts w:ascii="Times New Roman" w:hAnsi="Times New Roman" w:cs="Times New Roman"/>
          <w:color w:val="000000"/>
          <w:sz w:val="28"/>
          <w:szCs w:val="28"/>
        </w:rPr>
        <w:softHyphen/>
        <w:t>трудникам правоохранительных органов.</w:t>
      </w:r>
    </w:p>
    <w:p w:rsidR="00DB522A" w:rsidRPr="001C28E0" w:rsidRDefault="00DB522A" w:rsidP="001C28E0">
      <w:pPr>
        <w:pStyle w:val="BodyText"/>
        <w:numPr>
          <w:ilvl w:val="0"/>
          <w:numId w:val="1"/>
        </w:numPr>
        <w:shd w:val="clear" w:color="auto" w:fill="auto"/>
        <w:tabs>
          <w:tab w:val="left" w:pos="760"/>
        </w:tabs>
        <w:spacing w:after="0" w:line="240" w:lineRule="auto"/>
        <w:ind w:left="4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BodyTextChar"/>
          <w:rFonts w:ascii="Times New Roman" w:hAnsi="Times New Roman" w:cs="Times New Roman"/>
          <w:color w:val="000000"/>
          <w:sz w:val="28"/>
          <w:szCs w:val="28"/>
        </w:rPr>
        <w:t>Оказывать содействие правоохранительным органам.</w:t>
      </w:r>
    </w:p>
    <w:p w:rsidR="00DB522A" w:rsidRPr="001C28E0" w:rsidRDefault="00DB522A" w:rsidP="001C28E0">
      <w:pPr>
        <w:pStyle w:val="BodyText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240" w:lineRule="auto"/>
        <w:ind w:left="40" w:righ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BodyTextChar"/>
          <w:rFonts w:ascii="Times New Roman" w:hAnsi="Times New Roman" w:cs="Times New Roman"/>
          <w:color w:val="000000"/>
          <w:sz w:val="28"/>
          <w:szCs w:val="28"/>
        </w:rPr>
        <w:t>Относиться с пониманием и терпением к повышенному вниманию правоохранительных органов.</w:t>
      </w:r>
    </w:p>
    <w:p w:rsidR="00DB522A" w:rsidRPr="001C28E0" w:rsidRDefault="00DB522A" w:rsidP="001C28E0">
      <w:pPr>
        <w:pStyle w:val="BodyText"/>
        <w:numPr>
          <w:ilvl w:val="0"/>
          <w:numId w:val="1"/>
        </w:numPr>
        <w:shd w:val="clear" w:color="auto" w:fill="auto"/>
        <w:tabs>
          <w:tab w:val="left" w:pos="755"/>
        </w:tabs>
        <w:spacing w:after="0" w:line="240" w:lineRule="auto"/>
        <w:ind w:left="40" w:righ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BodyTextChar"/>
          <w:rFonts w:ascii="Times New Roman" w:hAnsi="Times New Roman" w:cs="Times New Roman"/>
          <w:color w:val="000000"/>
          <w:sz w:val="28"/>
          <w:szCs w:val="28"/>
        </w:rPr>
        <w:t>Не принимать от незнакомых людей свертки, коробки, сумки, рюк</w:t>
      </w:r>
      <w:r w:rsidRPr="001C28E0">
        <w:rPr>
          <w:rStyle w:val="BodyTextChar"/>
          <w:rFonts w:ascii="Times New Roman" w:hAnsi="Times New Roman" w:cs="Times New Roman"/>
          <w:color w:val="000000"/>
          <w:sz w:val="28"/>
          <w:szCs w:val="28"/>
        </w:rPr>
        <w:softHyphen/>
        <w:t>заки, чемоданы и другие сомнительные предметы даже на временное хране</w:t>
      </w:r>
      <w:r w:rsidRPr="001C28E0">
        <w:rPr>
          <w:rStyle w:val="BodyTextChar"/>
          <w:rFonts w:ascii="Times New Roman" w:hAnsi="Times New Roman" w:cs="Times New Roman"/>
          <w:color w:val="000000"/>
          <w:sz w:val="28"/>
          <w:szCs w:val="28"/>
        </w:rPr>
        <w:softHyphen/>
        <w:t>ние, а также для транспортировки. При обнаружении подозрительных пред</w:t>
      </w:r>
      <w:r w:rsidRPr="001C28E0">
        <w:rPr>
          <w:rStyle w:val="BodyTextChar"/>
          <w:rFonts w:ascii="Times New Roman" w:hAnsi="Times New Roman" w:cs="Times New Roman"/>
          <w:color w:val="000000"/>
          <w:sz w:val="28"/>
          <w:szCs w:val="28"/>
        </w:rPr>
        <w:softHyphen/>
        <w:t>метов не приближаться к ним, не трогать, не вскрывать и не передвигать.</w:t>
      </w:r>
    </w:p>
    <w:p w:rsidR="00DB522A" w:rsidRPr="001C28E0" w:rsidRDefault="00DB522A" w:rsidP="001C28E0">
      <w:pPr>
        <w:pStyle w:val="BodyText"/>
        <w:numPr>
          <w:ilvl w:val="0"/>
          <w:numId w:val="1"/>
        </w:numPr>
        <w:shd w:val="clear" w:color="auto" w:fill="auto"/>
        <w:tabs>
          <w:tab w:val="left" w:pos="765"/>
        </w:tabs>
        <w:spacing w:after="0" w:line="240" w:lineRule="auto"/>
        <w:ind w:left="40" w:righ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BodyTextChar"/>
          <w:rFonts w:ascii="Times New Roman" w:hAnsi="Times New Roman" w:cs="Times New Roman"/>
          <w:color w:val="000000"/>
          <w:sz w:val="28"/>
          <w:szCs w:val="28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DB522A" w:rsidRPr="001C28E0" w:rsidRDefault="00DB522A" w:rsidP="001C28E0">
      <w:pPr>
        <w:pStyle w:val="BodyText"/>
        <w:numPr>
          <w:ilvl w:val="0"/>
          <w:numId w:val="1"/>
        </w:numPr>
        <w:shd w:val="clear" w:color="auto" w:fill="auto"/>
        <w:tabs>
          <w:tab w:val="left" w:pos="731"/>
        </w:tabs>
        <w:spacing w:after="222" w:line="240" w:lineRule="auto"/>
        <w:ind w:left="40" w:right="6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BodyTextChar"/>
          <w:rFonts w:ascii="Times New Roman" w:hAnsi="Times New Roman" w:cs="Times New Roman"/>
          <w:color w:val="000000"/>
          <w:sz w:val="28"/>
          <w:szCs w:val="28"/>
        </w:rPr>
        <w:t>Быть в курсе происходящих событий (следить за новостями по теле</w:t>
      </w:r>
      <w:r w:rsidRPr="001C28E0">
        <w:rPr>
          <w:rStyle w:val="BodyTextChar"/>
          <w:rFonts w:ascii="Times New Roman" w:hAnsi="Times New Roman" w:cs="Times New Roman"/>
          <w:color w:val="000000"/>
          <w:sz w:val="28"/>
          <w:szCs w:val="28"/>
        </w:rPr>
        <w:softHyphen/>
        <w:t>видению, радио, сети «Интернет»).</w:t>
      </w:r>
    </w:p>
    <w:p w:rsidR="00DB522A" w:rsidRDefault="00DB522A" w:rsidP="001C28E0">
      <w:pPr>
        <w:pStyle w:val="BodyText"/>
        <w:shd w:val="clear" w:color="auto" w:fill="auto"/>
        <w:spacing w:after="0" w:line="240" w:lineRule="auto"/>
        <w:ind w:right="60" w:firstLine="0"/>
        <w:rPr>
          <w:rStyle w:val="BodyTextChar"/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</w:p>
    <w:p w:rsidR="00DB522A" w:rsidRPr="00A50422" w:rsidRDefault="00DB522A" w:rsidP="001C28E0">
      <w:pPr>
        <w:pStyle w:val="BodyText"/>
        <w:shd w:val="clear" w:color="auto" w:fill="auto"/>
        <w:spacing w:after="0" w:line="240" w:lineRule="auto"/>
        <w:ind w:right="60" w:firstLine="0"/>
        <w:rPr>
          <w:rFonts w:ascii="Times New Roman" w:hAnsi="Times New Roman" w:cs="Times New Roman"/>
          <w:b/>
          <w:sz w:val="28"/>
          <w:szCs w:val="28"/>
        </w:rPr>
      </w:pPr>
      <w:r w:rsidRPr="00A50422">
        <w:rPr>
          <w:rStyle w:val="BodyTextChar"/>
          <w:rFonts w:ascii="Times New Roman" w:hAnsi="Times New Roman" w:cs="Times New Roman"/>
          <w:b/>
          <w:color w:val="000000"/>
          <w:sz w:val="28"/>
          <w:szCs w:val="28"/>
        </w:rPr>
        <w:t>Высокий «ЖЕЛТЫЙ» уровень</w:t>
      </w:r>
    </w:p>
    <w:p w:rsidR="00DB522A" w:rsidRPr="001C28E0" w:rsidRDefault="00DB522A" w:rsidP="001C28E0">
      <w:pPr>
        <w:pStyle w:val="BodyText"/>
        <w:shd w:val="clear" w:color="auto" w:fill="auto"/>
        <w:spacing w:after="142" w:line="240" w:lineRule="auto"/>
        <w:ind w:right="60" w:firstLine="0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BodyTextChar"/>
          <w:rFonts w:ascii="Times New Roman" w:hAnsi="Times New Roman" w:cs="Times New Roman"/>
          <w:color w:val="000000"/>
          <w:sz w:val="28"/>
          <w:szCs w:val="28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bookmarkEnd w:id="0"/>
    <w:p w:rsidR="00DB522A" w:rsidRPr="001C28E0" w:rsidRDefault="00DB522A" w:rsidP="001C28E0">
      <w:pPr>
        <w:pStyle w:val="BodyText"/>
        <w:shd w:val="clear" w:color="auto" w:fill="auto"/>
        <w:spacing w:after="0" w:line="240" w:lineRule="auto"/>
        <w:ind w:left="40" w:right="6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BodyTextChar"/>
          <w:rFonts w:ascii="Times New Roman" w:hAnsi="Times New Roman" w:cs="Times New Roman"/>
          <w:color w:val="000000"/>
          <w:sz w:val="28"/>
          <w:szCs w:val="28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DB522A" w:rsidRPr="001C28E0" w:rsidRDefault="00DB522A" w:rsidP="001C28E0">
      <w:pPr>
        <w:pStyle w:val="BodyText"/>
        <w:numPr>
          <w:ilvl w:val="0"/>
          <w:numId w:val="2"/>
        </w:numPr>
        <w:shd w:val="clear" w:color="auto" w:fill="auto"/>
        <w:tabs>
          <w:tab w:val="left" w:pos="731"/>
        </w:tabs>
        <w:spacing w:after="0" w:line="240" w:lineRule="auto"/>
        <w:ind w:left="40" w:right="6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BodyTextChar"/>
          <w:rFonts w:ascii="Times New Roman" w:hAnsi="Times New Roman" w:cs="Times New Roman"/>
          <w:color w:val="000000"/>
          <w:sz w:val="28"/>
          <w:szCs w:val="28"/>
        </w:rPr>
        <w:t>Воздержаться, по возможности, от посещения мест массового пребыва</w:t>
      </w:r>
      <w:r w:rsidRPr="001C28E0">
        <w:rPr>
          <w:rStyle w:val="BodyTextChar"/>
          <w:rFonts w:ascii="Times New Roman" w:hAnsi="Times New Roman" w:cs="Times New Roman"/>
          <w:color w:val="000000"/>
          <w:sz w:val="28"/>
          <w:szCs w:val="28"/>
        </w:rPr>
        <w:softHyphen/>
        <w:t>ния людей.</w:t>
      </w:r>
    </w:p>
    <w:p w:rsidR="00DB522A" w:rsidRPr="001C28E0" w:rsidRDefault="00DB522A" w:rsidP="001C28E0">
      <w:pPr>
        <w:pStyle w:val="BodyText"/>
        <w:numPr>
          <w:ilvl w:val="0"/>
          <w:numId w:val="2"/>
        </w:numPr>
        <w:shd w:val="clear" w:color="auto" w:fill="auto"/>
        <w:tabs>
          <w:tab w:val="left" w:pos="726"/>
        </w:tabs>
        <w:spacing w:after="0" w:line="240" w:lineRule="auto"/>
        <w:ind w:left="40" w:right="6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BodyTextChar"/>
          <w:rFonts w:ascii="Times New Roman" w:hAnsi="Times New Roman" w:cs="Times New Roman"/>
          <w:color w:val="000000"/>
          <w:sz w:val="28"/>
          <w:szCs w:val="28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</w:t>
      </w:r>
      <w:r w:rsidRPr="001C28E0">
        <w:rPr>
          <w:rStyle w:val="BodyTextChar"/>
          <w:rFonts w:ascii="Times New Roman" w:hAnsi="Times New Roman" w:cs="Times New Roman"/>
          <w:color w:val="000000"/>
          <w:sz w:val="28"/>
          <w:szCs w:val="28"/>
        </w:rPr>
        <w:softHyphen/>
        <w:t>вому требованию сотрудников правоохранительных органов.</w:t>
      </w:r>
    </w:p>
    <w:p w:rsidR="00DB522A" w:rsidRPr="001C28E0" w:rsidRDefault="00DB522A" w:rsidP="001C28E0">
      <w:pPr>
        <w:pStyle w:val="BodyText"/>
        <w:numPr>
          <w:ilvl w:val="0"/>
          <w:numId w:val="2"/>
        </w:numPr>
        <w:shd w:val="clear" w:color="auto" w:fill="auto"/>
        <w:tabs>
          <w:tab w:val="left" w:pos="726"/>
        </w:tabs>
        <w:spacing w:after="0" w:line="240" w:lineRule="auto"/>
        <w:ind w:left="40" w:right="6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BodyTextChar"/>
          <w:rFonts w:ascii="Times New Roman" w:hAnsi="Times New Roman" w:cs="Times New Roman"/>
          <w:color w:val="000000"/>
          <w:sz w:val="28"/>
          <w:szCs w:val="28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</w:t>
      </w:r>
      <w:r w:rsidRPr="001C28E0">
        <w:rPr>
          <w:rStyle w:val="BodyTextChar"/>
          <w:rFonts w:ascii="Times New Roman" w:hAnsi="Times New Roman" w:cs="Times New Roman"/>
          <w:color w:val="000000"/>
          <w:sz w:val="28"/>
          <w:szCs w:val="28"/>
        </w:rPr>
        <w:softHyphen/>
        <w:t>зателей путей эвакуации при пожаре.</w:t>
      </w:r>
    </w:p>
    <w:p w:rsidR="00DB522A" w:rsidRPr="001C28E0" w:rsidRDefault="00DB522A" w:rsidP="001C28E0">
      <w:pPr>
        <w:pStyle w:val="BodyText"/>
        <w:numPr>
          <w:ilvl w:val="0"/>
          <w:numId w:val="2"/>
        </w:numPr>
        <w:shd w:val="clear" w:color="auto" w:fill="auto"/>
        <w:tabs>
          <w:tab w:val="left" w:pos="717"/>
        </w:tabs>
        <w:spacing w:after="0" w:line="240" w:lineRule="auto"/>
        <w:ind w:left="40" w:right="6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BodyTextChar"/>
          <w:rFonts w:ascii="Times New Roman" w:hAnsi="Times New Roman" w:cs="Times New Roman"/>
          <w:color w:val="000000"/>
          <w:sz w:val="28"/>
          <w:szCs w:val="28"/>
        </w:rPr>
        <w:t>Обращать внимание на появление незнакомых людей и автомобилей на прилегающих к жилым домам территориях.</w:t>
      </w:r>
    </w:p>
    <w:p w:rsidR="00DB522A" w:rsidRPr="001C28E0" w:rsidRDefault="00DB522A" w:rsidP="001C28E0">
      <w:pPr>
        <w:pStyle w:val="BodyText"/>
        <w:numPr>
          <w:ilvl w:val="0"/>
          <w:numId w:val="2"/>
        </w:numPr>
        <w:shd w:val="clear" w:color="auto" w:fill="auto"/>
        <w:tabs>
          <w:tab w:val="left" w:pos="731"/>
        </w:tabs>
        <w:spacing w:after="0" w:line="240" w:lineRule="auto"/>
        <w:ind w:left="40" w:right="6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BodyTextChar"/>
          <w:rFonts w:ascii="Times New Roman" w:hAnsi="Times New Roman" w:cs="Times New Roman"/>
          <w:color w:val="000000"/>
          <w:sz w:val="28"/>
          <w:szCs w:val="28"/>
        </w:rPr>
        <w:t>Воздержаться от передвижения с крупногабаритными сумками, рюкза</w:t>
      </w:r>
      <w:r w:rsidRPr="001C28E0">
        <w:rPr>
          <w:rStyle w:val="BodyTextChar"/>
          <w:rFonts w:ascii="Times New Roman" w:hAnsi="Times New Roman" w:cs="Times New Roman"/>
          <w:color w:val="000000"/>
          <w:sz w:val="28"/>
          <w:szCs w:val="28"/>
        </w:rPr>
        <w:softHyphen/>
        <w:t>ками, чемоданами.</w:t>
      </w:r>
    </w:p>
    <w:p w:rsidR="00DB522A" w:rsidRPr="001C28E0" w:rsidRDefault="00DB522A" w:rsidP="001C28E0">
      <w:pPr>
        <w:pStyle w:val="BodyText"/>
        <w:numPr>
          <w:ilvl w:val="0"/>
          <w:numId w:val="2"/>
        </w:numPr>
        <w:shd w:val="clear" w:color="auto" w:fill="auto"/>
        <w:tabs>
          <w:tab w:val="left" w:pos="722"/>
        </w:tabs>
        <w:spacing w:after="0" w:line="240" w:lineRule="auto"/>
        <w:ind w:left="40" w:right="6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BodyTextChar"/>
          <w:rFonts w:ascii="Times New Roman" w:hAnsi="Times New Roman" w:cs="Times New Roman"/>
          <w:color w:val="000000"/>
          <w:sz w:val="28"/>
          <w:szCs w:val="28"/>
        </w:rPr>
        <w:t>Обсудить в семье план действий в случае возникновения чрезвычайной ситуации:</w:t>
      </w:r>
    </w:p>
    <w:p w:rsidR="00DB522A" w:rsidRPr="001C28E0" w:rsidRDefault="00DB522A" w:rsidP="001C28E0">
      <w:pPr>
        <w:pStyle w:val="BodyText"/>
        <w:shd w:val="clear" w:color="auto" w:fill="auto"/>
        <w:spacing w:after="0" w:line="240" w:lineRule="auto"/>
        <w:ind w:left="40" w:right="6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BodyTextChar"/>
          <w:rFonts w:ascii="Times New Roman" w:hAnsi="Times New Roman" w:cs="Times New Roman"/>
          <w:color w:val="000000"/>
          <w:sz w:val="28"/>
          <w:szCs w:val="28"/>
        </w:rPr>
        <w:t>определить место, где вы сможете встретиться с членами вашей семьи в экстренной ситуации;</w:t>
      </w:r>
    </w:p>
    <w:p w:rsidR="00DB522A" w:rsidRPr="001C28E0" w:rsidRDefault="00DB522A" w:rsidP="001C28E0">
      <w:pPr>
        <w:pStyle w:val="BodyText"/>
        <w:shd w:val="clear" w:color="auto" w:fill="auto"/>
        <w:spacing w:after="222" w:line="240" w:lineRule="auto"/>
        <w:ind w:left="40" w:right="6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BodyTextChar"/>
          <w:rFonts w:ascii="Times New Roman" w:hAnsi="Times New Roman" w:cs="Times New Roman"/>
          <w:color w:val="000000"/>
          <w:sz w:val="28"/>
          <w:szCs w:val="28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DB522A" w:rsidRPr="00A50422" w:rsidRDefault="00DB522A" w:rsidP="001C28E0">
      <w:pPr>
        <w:pStyle w:val="BodyText"/>
        <w:shd w:val="clear" w:color="auto" w:fill="auto"/>
        <w:spacing w:after="0" w:line="240" w:lineRule="auto"/>
        <w:ind w:right="60" w:firstLine="0"/>
        <w:rPr>
          <w:rFonts w:ascii="Times New Roman" w:hAnsi="Times New Roman" w:cs="Times New Roman"/>
          <w:b/>
          <w:sz w:val="28"/>
          <w:szCs w:val="28"/>
        </w:rPr>
      </w:pPr>
      <w:r w:rsidRPr="00A50422">
        <w:rPr>
          <w:rStyle w:val="BodyTextChar"/>
          <w:rFonts w:ascii="Times New Roman" w:hAnsi="Times New Roman" w:cs="Times New Roman"/>
          <w:b/>
          <w:color w:val="000000"/>
          <w:sz w:val="28"/>
          <w:szCs w:val="28"/>
        </w:rPr>
        <w:t>Критический «КРАСНЫЙ» уровень *</w:t>
      </w:r>
    </w:p>
    <w:p w:rsidR="00DB522A" w:rsidRPr="001C28E0" w:rsidRDefault="00DB522A" w:rsidP="001C28E0">
      <w:pPr>
        <w:pStyle w:val="BodyText"/>
        <w:shd w:val="clear" w:color="auto" w:fill="auto"/>
        <w:spacing w:after="138" w:line="240" w:lineRule="auto"/>
        <w:ind w:left="40" w:right="60" w:firstLine="500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BodyTextChar"/>
          <w:rFonts w:ascii="Times New Roman" w:hAnsi="Times New Roman" w:cs="Times New Roman"/>
          <w:color w:val="000000"/>
          <w:sz w:val="28"/>
          <w:szCs w:val="28"/>
        </w:rPr>
        <w:t>устанавливается при наличии информации о совершенном террористиче</w:t>
      </w:r>
      <w:r w:rsidRPr="001C28E0">
        <w:rPr>
          <w:rStyle w:val="BodyTextChar"/>
          <w:rFonts w:ascii="Times New Roman" w:hAnsi="Times New Roman" w:cs="Times New Roman"/>
          <w:color w:val="000000"/>
          <w:sz w:val="28"/>
          <w:szCs w:val="28"/>
        </w:rPr>
        <w:softHyphen/>
        <w:t>ском акте либо о совершении действии, создающих непосредственную угрозу террористического акта</w:t>
      </w:r>
    </w:p>
    <w:p w:rsidR="00DB522A" w:rsidRPr="001C28E0" w:rsidRDefault="00DB522A" w:rsidP="001C28E0">
      <w:pPr>
        <w:pStyle w:val="BodyText"/>
        <w:shd w:val="clear" w:color="auto" w:fill="auto"/>
        <w:spacing w:after="0" w:line="240" w:lineRule="auto"/>
        <w:ind w:left="40" w:right="6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BodyTextChar"/>
          <w:rFonts w:ascii="Times New Roman" w:hAnsi="Times New Roman" w:cs="Times New Roman"/>
          <w:color w:val="000000"/>
          <w:sz w:val="28"/>
          <w:szCs w:val="28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DB522A" w:rsidRPr="001C28E0" w:rsidRDefault="00DB522A" w:rsidP="001C28E0">
      <w:pPr>
        <w:pStyle w:val="BodyText"/>
        <w:numPr>
          <w:ilvl w:val="0"/>
          <w:numId w:val="3"/>
        </w:numPr>
        <w:shd w:val="clear" w:color="auto" w:fill="auto"/>
        <w:tabs>
          <w:tab w:val="left" w:pos="717"/>
        </w:tabs>
        <w:spacing w:after="0" w:line="240" w:lineRule="auto"/>
        <w:ind w:left="40" w:right="6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BodyTextChar"/>
          <w:rFonts w:ascii="Times New Roman" w:hAnsi="Times New Roman" w:cs="Times New Roman"/>
          <w:color w:val="000000"/>
          <w:sz w:val="28"/>
          <w:szCs w:val="28"/>
        </w:rPr>
        <w:t>Организовать дежурство жильцов вашего дома, которые будут</w:t>
      </w:r>
      <w:r w:rsidRPr="001C28E0">
        <w:rPr>
          <w:rStyle w:val="BodyTextChar"/>
          <w:rFonts w:ascii="Times New Roman" w:hAnsi="Times New Roman" w:cs="Times New Roman"/>
          <w:color w:val="000000"/>
          <w:sz w:val="28"/>
          <w:szCs w:val="28"/>
          <w:vertAlign w:val="superscript"/>
        </w:rPr>
        <w:t>-</w:t>
      </w:r>
      <w:r w:rsidRPr="001C28E0">
        <w:rPr>
          <w:rStyle w:val="BodyTextChar"/>
          <w:rFonts w:ascii="Times New Roman" w:hAnsi="Times New Roman" w:cs="Times New Roman"/>
          <w:color w:val="000000"/>
          <w:sz w:val="28"/>
          <w:szCs w:val="28"/>
        </w:rPr>
        <w:t xml:space="preserve"> регуляр</w:t>
      </w:r>
      <w:r w:rsidRPr="001C28E0">
        <w:rPr>
          <w:rStyle w:val="BodyTextChar"/>
          <w:rFonts w:ascii="Times New Roman" w:hAnsi="Times New Roman" w:cs="Times New Roman"/>
          <w:color w:val="000000"/>
          <w:sz w:val="28"/>
          <w:szCs w:val="28"/>
        </w:rPr>
        <w:softHyphen/>
        <w:t>но обходить здание, подъезды, обращая особое внимание на появление незнако</w:t>
      </w:r>
      <w:r w:rsidRPr="001C28E0">
        <w:rPr>
          <w:rStyle w:val="BodyTextChar"/>
          <w:rFonts w:ascii="Times New Roman" w:hAnsi="Times New Roman" w:cs="Times New Roman"/>
          <w:color w:val="000000"/>
          <w:sz w:val="28"/>
          <w:szCs w:val="28"/>
        </w:rPr>
        <w:softHyphen/>
        <w:t>мых лиц и автомобилей, разгрузку ящиков и мешков.</w:t>
      </w:r>
    </w:p>
    <w:p w:rsidR="00DB522A" w:rsidRPr="001C28E0" w:rsidRDefault="00DB522A" w:rsidP="001C28E0">
      <w:pPr>
        <w:pStyle w:val="BodyText"/>
        <w:numPr>
          <w:ilvl w:val="0"/>
          <w:numId w:val="3"/>
        </w:numPr>
        <w:shd w:val="clear" w:color="auto" w:fill="auto"/>
        <w:tabs>
          <w:tab w:val="left" w:pos="726"/>
        </w:tabs>
        <w:spacing w:after="0" w:line="240" w:lineRule="auto"/>
        <w:ind w:left="40" w:right="6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BodyTextChar"/>
          <w:rFonts w:ascii="Times New Roman" w:hAnsi="Times New Roman" w:cs="Times New Roman"/>
          <w:color w:val="000000"/>
          <w:sz w:val="28"/>
          <w:szCs w:val="28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</w:t>
      </w:r>
      <w:r w:rsidRPr="001C28E0">
        <w:rPr>
          <w:rStyle w:val="BodyTextChar"/>
          <w:rFonts w:ascii="Times New Roman" w:hAnsi="Times New Roman" w:cs="Times New Roman"/>
          <w:color w:val="000000"/>
          <w:sz w:val="28"/>
          <w:szCs w:val="28"/>
        </w:rPr>
        <w:softHyphen/>
        <w:t>ности, ограничить время пребывания детей на улице.</w:t>
      </w:r>
    </w:p>
    <w:p w:rsidR="00DB522A" w:rsidRPr="001C28E0" w:rsidRDefault="00DB522A" w:rsidP="001C28E0">
      <w:pPr>
        <w:pStyle w:val="BodyText"/>
        <w:numPr>
          <w:ilvl w:val="0"/>
          <w:numId w:val="3"/>
        </w:numPr>
        <w:shd w:val="clear" w:color="auto" w:fill="auto"/>
        <w:tabs>
          <w:tab w:val="left" w:pos="718"/>
        </w:tabs>
        <w:spacing w:after="0" w:line="240" w:lineRule="auto"/>
        <w:ind w:left="4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BodyTextChar"/>
          <w:rFonts w:ascii="Times New Roman" w:hAnsi="Times New Roman" w:cs="Times New Roman"/>
          <w:color w:val="000000"/>
          <w:sz w:val="28"/>
          <w:szCs w:val="28"/>
        </w:rPr>
        <w:t>Подготовиться к возможной эвакуации:</w:t>
      </w:r>
    </w:p>
    <w:p w:rsidR="00DB522A" w:rsidRPr="001C28E0" w:rsidRDefault="00DB522A" w:rsidP="001C28E0">
      <w:pPr>
        <w:pStyle w:val="BodyText"/>
        <w:shd w:val="clear" w:color="auto" w:fill="auto"/>
        <w:spacing w:after="0" w:line="240" w:lineRule="auto"/>
        <w:ind w:left="4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BodyTextChar"/>
          <w:rFonts w:ascii="Times New Roman" w:hAnsi="Times New Roman" w:cs="Times New Roman"/>
          <w:color w:val="000000"/>
          <w:sz w:val="28"/>
          <w:szCs w:val="28"/>
        </w:rPr>
        <w:t>подготовить набор предметов первой необходимости, деньги и документы;</w:t>
      </w:r>
    </w:p>
    <w:p w:rsidR="00DB522A" w:rsidRPr="001C28E0" w:rsidRDefault="00DB522A" w:rsidP="001C28E0">
      <w:pPr>
        <w:pStyle w:val="BodyText"/>
        <w:shd w:val="clear" w:color="auto" w:fill="auto"/>
        <w:spacing w:after="0" w:line="240" w:lineRule="auto"/>
        <w:ind w:left="40" w:right="60" w:firstLine="500"/>
        <w:jc w:val="both"/>
        <w:rPr>
          <w:rStyle w:val="BodyTextChar"/>
          <w:rFonts w:ascii="Times New Roman" w:hAnsi="Times New Roman" w:cs="Times New Roman"/>
          <w:color w:val="000000"/>
          <w:sz w:val="28"/>
          <w:szCs w:val="28"/>
        </w:rPr>
      </w:pPr>
      <w:r w:rsidRPr="001C28E0">
        <w:rPr>
          <w:rStyle w:val="BodyTextChar"/>
          <w:rFonts w:ascii="Times New Roman" w:hAnsi="Times New Roman" w:cs="Times New Roman"/>
          <w:color w:val="000000"/>
          <w:sz w:val="28"/>
          <w:szCs w:val="28"/>
        </w:rPr>
        <w:t>подготовить запас медицинских средств, необходимых для оказания пер</w:t>
      </w:r>
      <w:r w:rsidRPr="001C28E0">
        <w:rPr>
          <w:rStyle w:val="BodyTextChar"/>
          <w:rFonts w:ascii="Times New Roman" w:hAnsi="Times New Roman" w:cs="Times New Roman"/>
          <w:color w:val="000000"/>
          <w:sz w:val="28"/>
          <w:szCs w:val="28"/>
        </w:rPr>
        <w:softHyphen/>
        <w:t>вой медицинской помощи;</w:t>
      </w:r>
    </w:p>
    <w:p w:rsidR="00DB522A" w:rsidRPr="001C28E0" w:rsidRDefault="00DB522A" w:rsidP="001C28E0">
      <w:pPr>
        <w:pStyle w:val="BodyText"/>
        <w:shd w:val="clear" w:color="auto" w:fill="auto"/>
        <w:spacing w:after="0" w:line="240" w:lineRule="auto"/>
        <w:ind w:left="20" w:righ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BodyTextChar"/>
          <w:rFonts w:ascii="Times New Roman" w:hAnsi="Times New Roman" w:cs="Times New Roman"/>
          <w:color w:val="000000"/>
          <w:sz w:val="28"/>
          <w:szCs w:val="28"/>
        </w:rPr>
        <w:t>заготовить трехдневный запас воды и предметов питания для членов се</w:t>
      </w:r>
      <w:r w:rsidRPr="001C28E0">
        <w:rPr>
          <w:rStyle w:val="BodyTextChar"/>
          <w:rFonts w:ascii="Times New Roman" w:hAnsi="Times New Roman" w:cs="Times New Roman"/>
          <w:color w:val="000000"/>
          <w:sz w:val="28"/>
          <w:szCs w:val="28"/>
        </w:rPr>
        <w:softHyphen/>
        <w:t>мьи.</w:t>
      </w:r>
    </w:p>
    <w:p w:rsidR="00DB522A" w:rsidRPr="001C28E0" w:rsidRDefault="00DB522A" w:rsidP="001C28E0">
      <w:pPr>
        <w:pStyle w:val="BodyText"/>
        <w:numPr>
          <w:ilvl w:val="0"/>
          <w:numId w:val="3"/>
        </w:numPr>
        <w:shd w:val="clear" w:color="auto" w:fill="auto"/>
        <w:tabs>
          <w:tab w:val="left" w:pos="726"/>
        </w:tabs>
        <w:spacing w:after="0" w:line="240" w:lineRule="auto"/>
        <w:ind w:left="20" w:righ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BodyTextChar"/>
          <w:rFonts w:ascii="Times New Roman" w:hAnsi="Times New Roman" w:cs="Times New Roman"/>
          <w:color w:val="000000"/>
          <w:sz w:val="28"/>
          <w:szCs w:val="28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</w:t>
      </w:r>
      <w:r w:rsidRPr="001C28E0">
        <w:rPr>
          <w:rStyle w:val="BodyTextChar"/>
          <w:rFonts w:ascii="Times New Roman" w:hAnsi="Times New Roman" w:cs="Times New Roman"/>
          <w:color w:val="000000"/>
          <w:sz w:val="28"/>
          <w:szCs w:val="28"/>
        </w:rPr>
        <w:softHyphen/>
        <w:t>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DB522A" w:rsidRPr="001C28E0" w:rsidRDefault="00DB522A" w:rsidP="001C28E0">
      <w:pPr>
        <w:pStyle w:val="BodyText"/>
        <w:numPr>
          <w:ilvl w:val="0"/>
          <w:numId w:val="3"/>
        </w:numPr>
        <w:shd w:val="clear" w:color="auto" w:fill="auto"/>
        <w:tabs>
          <w:tab w:val="left" w:pos="707"/>
        </w:tabs>
        <w:spacing w:after="0" w:line="240" w:lineRule="auto"/>
        <w:ind w:left="20" w:righ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BodyTextChar"/>
          <w:rFonts w:ascii="Times New Roman" w:hAnsi="Times New Roman" w:cs="Times New Roman"/>
          <w:color w:val="000000"/>
          <w:sz w:val="28"/>
          <w:szCs w:val="28"/>
        </w:rPr>
        <w:t>Держать постоянно включенными телевизор, радиоприемник или ра</w:t>
      </w:r>
      <w:r w:rsidRPr="001C28E0">
        <w:rPr>
          <w:rStyle w:val="BodyTextChar"/>
          <w:rFonts w:ascii="Times New Roman" w:hAnsi="Times New Roman" w:cs="Times New Roman"/>
          <w:color w:val="000000"/>
          <w:sz w:val="28"/>
          <w:szCs w:val="28"/>
        </w:rPr>
        <w:softHyphen/>
        <w:t>диоточку.</w:t>
      </w:r>
    </w:p>
    <w:p w:rsidR="00DB522A" w:rsidRPr="001C28E0" w:rsidRDefault="00DB522A" w:rsidP="001C28E0">
      <w:pPr>
        <w:pStyle w:val="BodyText"/>
        <w:numPr>
          <w:ilvl w:val="0"/>
          <w:numId w:val="3"/>
        </w:numPr>
        <w:shd w:val="clear" w:color="auto" w:fill="auto"/>
        <w:tabs>
          <w:tab w:val="left" w:pos="694"/>
        </w:tabs>
        <w:spacing w:after="275" w:line="240" w:lineRule="auto"/>
        <w:ind w:left="20" w:righ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BodyTextChar"/>
          <w:rFonts w:ascii="Times New Roman" w:hAnsi="Times New Roman" w:cs="Times New Roman"/>
          <w:color w:val="000000"/>
          <w:sz w:val="28"/>
          <w:szCs w:val="28"/>
        </w:rPr>
        <w:t>Не допускать распространения непроверенной информации о соверше</w:t>
      </w:r>
      <w:r w:rsidRPr="001C28E0">
        <w:rPr>
          <w:rStyle w:val="BodyTextChar"/>
          <w:rFonts w:ascii="Times New Roman" w:hAnsi="Times New Roman" w:cs="Times New Roman"/>
          <w:color w:val="000000"/>
          <w:sz w:val="28"/>
          <w:szCs w:val="28"/>
        </w:rPr>
        <w:softHyphen/>
        <w:t>нии действий, создающих непосредственную угрозу террористического акта.</w:t>
      </w:r>
    </w:p>
    <w:p w:rsidR="00DB522A" w:rsidRPr="00A50422" w:rsidRDefault="00DB522A" w:rsidP="001C28E0">
      <w:pPr>
        <w:pStyle w:val="BodyText"/>
        <w:shd w:val="clear" w:color="auto" w:fill="auto"/>
        <w:spacing w:after="160" w:line="240" w:lineRule="auto"/>
        <w:ind w:left="60" w:firstLine="0"/>
        <w:rPr>
          <w:rFonts w:ascii="Times New Roman" w:hAnsi="Times New Roman" w:cs="Times New Roman"/>
          <w:b/>
          <w:sz w:val="28"/>
          <w:szCs w:val="28"/>
        </w:rPr>
      </w:pPr>
      <w:r w:rsidRPr="00A50422">
        <w:rPr>
          <w:rStyle w:val="BodyTextChar"/>
          <w:rFonts w:ascii="Times New Roman" w:hAnsi="Times New Roman" w:cs="Times New Roman"/>
          <w:b/>
          <w:color w:val="000000"/>
          <w:sz w:val="28"/>
          <w:szCs w:val="28"/>
        </w:rPr>
        <w:t>Внимание!</w:t>
      </w:r>
    </w:p>
    <w:p w:rsidR="00DB522A" w:rsidRPr="001C28E0" w:rsidRDefault="00DB522A" w:rsidP="001C28E0">
      <w:pPr>
        <w:pStyle w:val="BodyText"/>
        <w:shd w:val="clear" w:color="auto" w:fill="auto"/>
        <w:spacing w:after="0" w:line="240" w:lineRule="auto"/>
        <w:ind w:left="20" w:righ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BodyTextChar"/>
          <w:rFonts w:ascii="Times New Roman" w:hAnsi="Times New Roman" w:cs="Times New Roman"/>
          <w:color w:val="000000"/>
          <w:sz w:val="28"/>
          <w:szCs w:val="28"/>
        </w:rPr>
        <w:t>В качестве маскировки для взрывных устройств террористами могут ис</w:t>
      </w:r>
      <w:r w:rsidRPr="001C28E0">
        <w:rPr>
          <w:rStyle w:val="BodyTextChar"/>
          <w:rFonts w:ascii="Times New Roman" w:hAnsi="Times New Roman" w:cs="Times New Roman"/>
          <w:color w:val="000000"/>
          <w:sz w:val="28"/>
          <w:szCs w:val="28"/>
        </w:rPr>
        <w:softHyphen/>
        <w:t>пользоваться обычные бытовые предметы: коробки, сумки, портфели, сигарегные пачки, мобильные телефоны, игрушки.</w:t>
      </w:r>
    </w:p>
    <w:p w:rsidR="00DB522A" w:rsidRPr="001C28E0" w:rsidRDefault="00DB522A" w:rsidP="001C28E0">
      <w:pPr>
        <w:pStyle w:val="BodyText"/>
        <w:shd w:val="clear" w:color="auto" w:fill="auto"/>
        <w:spacing w:after="0" w:line="240" w:lineRule="auto"/>
        <w:ind w:lef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BodyTextChar"/>
          <w:rFonts w:ascii="Times New Roman" w:hAnsi="Times New Roman" w:cs="Times New Roman"/>
          <w:color w:val="000000"/>
          <w:sz w:val="28"/>
          <w:szCs w:val="28"/>
        </w:rPr>
        <w:t>Объясните это вашим детям, родным и знакомым.</w:t>
      </w:r>
    </w:p>
    <w:p w:rsidR="00DB522A" w:rsidRPr="001C28E0" w:rsidRDefault="00DB522A" w:rsidP="001C28E0">
      <w:pPr>
        <w:pStyle w:val="BodyText"/>
        <w:shd w:val="clear" w:color="auto" w:fill="auto"/>
        <w:spacing w:after="0" w:line="240" w:lineRule="auto"/>
        <w:ind w:left="20" w:righ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BodyTextChar"/>
          <w:rFonts w:ascii="Times New Roman" w:hAnsi="Times New Roman" w:cs="Times New Roman"/>
          <w:color w:val="000000"/>
          <w:sz w:val="2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DB522A" w:rsidRDefault="00DB522A" w:rsidP="001C28E0">
      <w:pPr>
        <w:pStyle w:val="BodyText"/>
        <w:shd w:val="clear" w:color="auto" w:fill="auto"/>
        <w:spacing w:after="0" w:line="240" w:lineRule="auto"/>
        <w:ind w:left="40" w:right="60" w:firstLine="500"/>
        <w:jc w:val="both"/>
        <w:rPr>
          <w:rFonts w:ascii="Times New Roman" w:hAnsi="Times New Roman" w:cs="Times New Roman"/>
          <w:sz w:val="28"/>
          <w:szCs w:val="28"/>
        </w:rPr>
      </w:pPr>
    </w:p>
    <w:p w:rsidR="00DB522A" w:rsidRDefault="00DB522A" w:rsidP="001C28E0">
      <w:pPr>
        <w:pStyle w:val="BodyText"/>
        <w:shd w:val="clear" w:color="auto" w:fill="auto"/>
        <w:spacing w:after="0" w:line="240" w:lineRule="auto"/>
        <w:ind w:left="40" w:right="60" w:firstLine="500"/>
        <w:jc w:val="both"/>
        <w:rPr>
          <w:rFonts w:ascii="Times New Roman" w:hAnsi="Times New Roman" w:cs="Times New Roman"/>
          <w:sz w:val="28"/>
          <w:szCs w:val="28"/>
        </w:rPr>
      </w:pPr>
    </w:p>
    <w:p w:rsidR="00DB522A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>
        <w:rPr>
          <w:rStyle w:val="TimesNewRoman"/>
          <w:color w:val="000000"/>
          <w:sz w:val="28"/>
          <w:szCs w:val="28"/>
        </w:rPr>
        <w:t xml:space="preserve">Отдел по гражданской обороне, </w:t>
      </w:r>
    </w:p>
    <w:p w:rsidR="00DB522A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>
        <w:rPr>
          <w:rStyle w:val="TimesNewRoman"/>
          <w:color w:val="000000"/>
          <w:sz w:val="28"/>
          <w:szCs w:val="28"/>
        </w:rPr>
        <w:t xml:space="preserve">защите от чрезвычайных ситуаций, </w:t>
      </w:r>
    </w:p>
    <w:p w:rsidR="00DB522A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>
        <w:rPr>
          <w:rStyle w:val="TimesNewRoman"/>
          <w:color w:val="000000"/>
          <w:sz w:val="28"/>
          <w:szCs w:val="28"/>
        </w:rPr>
        <w:t xml:space="preserve">мобилизационной подготовке </w:t>
      </w:r>
    </w:p>
    <w:p w:rsidR="00DB522A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>
        <w:rPr>
          <w:rStyle w:val="TimesNewRoman"/>
          <w:color w:val="000000"/>
          <w:sz w:val="28"/>
          <w:szCs w:val="28"/>
        </w:rPr>
        <w:t xml:space="preserve">и общественной безопасности </w:t>
      </w:r>
    </w:p>
    <w:p w:rsidR="00DB522A" w:rsidRPr="00E466C5" w:rsidRDefault="00DB522A" w:rsidP="00E466C5">
      <w:pPr>
        <w:pStyle w:val="BodyText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>
        <w:rPr>
          <w:rStyle w:val="TimesNewRoman"/>
          <w:color w:val="000000"/>
          <w:sz w:val="28"/>
          <w:szCs w:val="28"/>
        </w:rPr>
        <w:t>администрации Андроповского муниципального района</w:t>
      </w:r>
    </w:p>
    <w:p w:rsidR="00DB522A" w:rsidRPr="001C28E0" w:rsidRDefault="00DB522A" w:rsidP="001C28E0">
      <w:pPr>
        <w:pStyle w:val="BodyText"/>
        <w:shd w:val="clear" w:color="auto" w:fill="auto"/>
        <w:spacing w:after="0" w:line="240" w:lineRule="auto"/>
        <w:ind w:left="40" w:right="60" w:firstLine="500"/>
        <w:jc w:val="both"/>
        <w:rPr>
          <w:rFonts w:ascii="Times New Roman" w:hAnsi="Times New Roman" w:cs="Times New Roman"/>
          <w:sz w:val="28"/>
          <w:szCs w:val="28"/>
        </w:rPr>
      </w:pPr>
    </w:p>
    <w:p w:rsidR="00DB522A" w:rsidRPr="001C28E0" w:rsidRDefault="00DB522A" w:rsidP="001C28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B522A" w:rsidRPr="001C28E0" w:rsidSect="00C9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8E0"/>
    <w:rsid w:val="001C28E0"/>
    <w:rsid w:val="00A50422"/>
    <w:rsid w:val="00C960A5"/>
    <w:rsid w:val="00D53780"/>
    <w:rsid w:val="00DB522A"/>
    <w:rsid w:val="00E05010"/>
    <w:rsid w:val="00E4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0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99"/>
    <w:locked/>
    <w:rsid w:val="001C28E0"/>
    <w:rPr>
      <w:rFonts w:ascii="Lucida Sans Unicode" w:hAnsi="Lucida Sans Unicode" w:cs="Lucida Sans Unicode"/>
      <w:spacing w:val="-17"/>
      <w:sz w:val="17"/>
      <w:szCs w:val="17"/>
      <w:shd w:val="clear" w:color="auto" w:fill="FFFFFF"/>
    </w:rPr>
  </w:style>
  <w:style w:type="character" w:customStyle="1" w:styleId="TimesNewRoman">
    <w:name w:val="Основной текст + Times New Roman"/>
    <w:aliases w:val="10 pt,Интервал 0 pt"/>
    <w:basedOn w:val="BodyTextChar"/>
    <w:uiPriority w:val="99"/>
    <w:rsid w:val="001C28E0"/>
    <w:rPr>
      <w:rFonts w:ascii="Times New Roman" w:hAnsi="Times New Roman" w:cs="Times New Roman"/>
      <w:spacing w:val="-15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C28E0"/>
    <w:pPr>
      <w:widowControl w:val="0"/>
      <w:shd w:val="clear" w:color="auto" w:fill="FFFFFF"/>
      <w:spacing w:after="300" w:line="163" w:lineRule="exact"/>
      <w:ind w:hanging="420"/>
      <w:jc w:val="center"/>
    </w:pPr>
    <w:rPr>
      <w:rFonts w:ascii="Lucida Sans Unicode" w:hAnsi="Lucida Sans Unicode" w:cs="Lucida Sans Unicode"/>
      <w:spacing w:val="-17"/>
      <w:sz w:val="17"/>
      <w:szCs w:val="17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C33F99"/>
    <w:rPr>
      <w:lang w:eastAsia="en-US"/>
    </w:rPr>
  </w:style>
  <w:style w:type="character" w:customStyle="1" w:styleId="a">
    <w:name w:val="Основной текст Знак"/>
    <w:basedOn w:val="DefaultParagraphFont"/>
    <w:uiPriority w:val="99"/>
    <w:semiHidden/>
    <w:rsid w:val="001C28E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6</Pages>
  <Words>1702</Words>
  <Characters>9705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2015-02-02T05:47:00Z</dcterms:created>
  <dcterms:modified xsi:type="dcterms:W3CDTF">2015-08-14T10:19:00Z</dcterms:modified>
</cp:coreProperties>
</file>