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CB" w:rsidRPr="00947757" w:rsidRDefault="000D39CB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D39CB" w:rsidRPr="00947757" w:rsidRDefault="000D39CB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БОЛЬШЕАЛАБУХСКОГО </w:t>
      </w:r>
      <w:r w:rsidRPr="009477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D39CB" w:rsidRPr="00947757" w:rsidRDefault="000D39C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0D39CB" w:rsidRPr="00947757" w:rsidRDefault="000D39C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0D39CB" w:rsidRPr="00947757" w:rsidRDefault="000D39C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CB" w:rsidRPr="00947757" w:rsidRDefault="000D39C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9CB" w:rsidRPr="00E260F9" w:rsidRDefault="000D39CB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39CB" w:rsidRPr="00E260F9" w:rsidRDefault="000D39CB" w:rsidP="00F40906">
      <w:pPr>
        <w:rPr>
          <w:rFonts w:ascii="Times New Roman" w:hAnsi="Times New Roman" w:cs="Times New Roman"/>
          <w:sz w:val="28"/>
          <w:szCs w:val="28"/>
        </w:rPr>
      </w:pPr>
    </w:p>
    <w:p w:rsidR="000D39CB" w:rsidRPr="00E260F9" w:rsidRDefault="000D39CB" w:rsidP="00F40906">
      <w:pPr>
        <w:rPr>
          <w:rFonts w:ascii="Times New Roman" w:hAnsi="Times New Roman" w:cs="Times New Roman"/>
          <w:sz w:val="28"/>
          <w:szCs w:val="28"/>
        </w:rPr>
      </w:pPr>
    </w:p>
    <w:p w:rsidR="000D39CB" w:rsidRPr="004B577D" w:rsidRDefault="000D39CB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28.01.2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13</w:t>
      </w:r>
    </w:p>
    <w:p w:rsidR="000D39CB" w:rsidRDefault="000D39CB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Большие Алабухи</w:t>
      </w:r>
    </w:p>
    <w:p w:rsidR="000D39CB" w:rsidRPr="00E260F9" w:rsidRDefault="000D39CB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0D39CB" w:rsidRPr="00E260F9" w:rsidRDefault="000D39CB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ый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17A6C">
        <w:rPr>
          <w:rFonts w:ascii="Times New Roman" w:hAnsi="Times New Roman" w:cs="Times New Roman"/>
          <w:b w:val="0"/>
          <w:bCs w:val="0"/>
          <w:sz w:val="28"/>
          <w:szCs w:val="28"/>
        </w:rPr>
        <w:t>Большеалабухского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</w:p>
    <w:p w:rsidR="000D39CB" w:rsidRPr="00E260F9" w:rsidRDefault="000D39CB" w:rsidP="00F40906">
      <w:pPr>
        <w:rPr>
          <w:rFonts w:ascii="Times New Roman" w:hAnsi="Times New Roman" w:cs="Times New Roman"/>
          <w:sz w:val="28"/>
          <w:szCs w:val="28"/>
        </w:rPr>
      </w:pPr>
    </w:p>
    <w:p w:rsidR="000D39CB" w:rsidRPr="00E260F9" w:rsidRDefault="000D39CB" w:rsidP="00F40906">
      <w:pPr>
        <w:rPr>
          <w:rFonts w:ascii="Times New Roman" w:hAnsi="Times New Roman" w:cs="Times New Roman"/>
          <w:sz w:val="28"/>
          <w:szCs w:val="28"/>
        </w:rPr>
      </w:pPr>
    </w:p>
    <w:p w:rsidR="000D39CB" w:rsidRPr="00E260F9" w:rsidRDefault="000D39C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E260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bookmarkStart w:id="0" w:name="_GoBack"/>
      <w:bookmarkEnd w:id="0"/>
      <w:r w:rsidRPr="00E260F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соответствие действующему законодательству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E260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2056D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E260F9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</w:p>
    <w:p w:rsidR="000D39CB" w:rsidRPr="00E260F9" w:rsidRDefault="000D39C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39CB" w:rsidRPr="00E260F9" w:rsidRDefault="000D39CB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D39CB" w:rsidRPr="00E260F9" w:rsidRDefault="000D39C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39CB" w:rsidRPr="00E260F9" w:rsidRDefault="000D39CB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17A6C">
        <w:rPr>
          <w:rFonts w:ascii="Times New Roman" w:hAnsi="Times New Roman" w:cs="Times New Roman"/>
          <w:b w:val="0"/>
          <w:bCs w:val="0"/>
          <w:sz w:val="28"/>
          <w:szCs w:val="28"/>
        </w:rPr>
        <w:t>Большеалабухского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</w:t>
      </w:r>
      <w:r w:rsidRPr="00D17A6C">
        <w:rPr>
          <w:rFonts w:ascii="Times New Roman" w:hAnsi="Times New Roman" w:cs="Times New Roman"/>
          <w:b w:val="0"/>
          <w:bCs w:val="0"/>
          <w:sz w:val="28"/>
          <w:szCs w:val="28"/>
        </w:rPr>
        <w:t>Большеалабухского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Грибановского муниципального района от 09.11.2015г. № 75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D39CB" w:rsidRPr="00BF63D6" w:rsidRDefault="000D39CB" w:rsidP="00555D2C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BF63D6">
        <w:rPr>
          <w:rFonts w:ascii="Times New Roman" w:hAnsi="Times New Roman" w:cs="Times New Roman"/>
          <w:sz w:val="28"/>
          <w:szCs w:val="28"/>
        </w:rPr>
        <w:t>Последний абзац подпункта 2.6.1. пункта 2.6. раздела 2 административного регламента изложить в следующей редакции:</w:t>
      </w:r>
      <w:r w:rsidRPr="00BF63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D39CB" w:rsidRPr="00E260F9" w:rsidRDefault="000D39C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260F9">
        <w:rPr>
          <w:rFonts w:ascii="Times New Roman" w:hAnsi="Times New Roman" w:cs="Times New Roman"/>
          <w:sz w:val="28"/>
          <w:szCs w:val="28"/>
        </w:rPr>
        <w:t xml:space="preserve">3) </w:t>
      </w:r>
      <w:r w:rsidRPr="0092246B">
        <w:rPr>
          <w:rFonts w:ascii="Times New Roman" w:hAnsi="Times New Roman" w:cs="Times New Roman"/>
          <w:sz w:val="28"/>
          <w:szCs w:val="28"/>
        </w:rPr>
        <w:t>удостоверенная копия</w:t>
      </w:r>
      <w:r w:rsidRPr="00E260F9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порядке.».</w:t>
      </w:r>
    </w:p>
    <w:p w:rsidR="000D39CB" w:rsidRPr="00181B84" w:rsidRDefault="000D39CB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2.</w:t>
      </w:r>
      <w:r w:rsidRPr="00E260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0D39CB" w:rsidRPr="00E260F9" w:rsidRDefault="000D39C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D39CB" w:rsidRPr="00E260F9" w:rsidRDefault="000D39C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39CB" w:rsidRPr="00E260F9" w:rsidRDefault="000D39C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39CB" w:rsidRPr="00181B84" w:rsidRDefault="000D39CB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В.Н.Муратова</w:t>
      </w:r>
    </w:p>
    <w:p w:rsidR="000D39CB" w:rsidRPr="00E260F9" w:rsidRDefault="000D39C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39CB" w:rsidRPr="00E260F9" w:rsidRDefault="000D39C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39CB" w:rsidRPr="00E260F9" w:rsidSect="009C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906EC"/>
    <w:rsid w:val="000C2B63"/>
    <w:rsid w:val="000D39CB"/>
    <w:rsid w:val="000F3CE2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31007"/>
    <w:rsid w:val="00384773"/>
    <w:rsid w:val="003A19AB"/>
    <w:rsid w:val="00450306"/>
    <w:rsid w:val="004B577D"/>
    <w:rsid w:val="00555D2C"/>
    <w:rsid w:val="00573ABC"/>
    <w:rsid w:val="005C06FD"/>
    <w:rsid w:val="005F0407"/>
    <w:rsid w:val="0062056D"/>
    <w:rsid w:val="006636BB"/>
    <w:rsid w:val="006C4F7C"/>
    <w:rsid w:val="00720C30"/>
    <w:rsid w:val="0074364A"/>
    <w:rsid w:val="0078224A"/>
    <w:rsid w:val="00886085"/>
    <w:rsid w:val="00891493"/>
    <w:rsid w:val="008B7099"/>
    <w:rsid w:val="008D6887"/>
    <w:rsid w:val="00901D1E"/>
    <w:rsid w:val="0092246B"/>
    <w:rsid w:val="00947757"/>
    <w:rsid w:val="009C6C25"/>
    <w:rsid w:val="00A35943"/>
    <w:rsid w:val="00A532FC"/>
    <w:rsid w:val="00A63EFA"/>
    <w:rsid w:val="00A92FF2"/>
    <w:rsid w:val="00A960E2"/>
    <w:rsid w:val="00B27A3C"/>
    <w:rsid w:val="00B3046D"/>
    <w:rsid w:val="00B63BA2"/>
    <w:rsid w:val="00B83605"/>
    <w:rsid w:val="00BD1365"/>
    <w:rsid w:val="00BF63D6"/>
    <w:rsid w:val="00C437F8"/>
    <w:rsid w:val="00C54C4B"/>
    <w:rsid w:val="00D17A6C"/>
    <w:rsid w:val="00D2231D"/>
    <w:rsid w:val="00D269D1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307</Words>
  <Characters>1751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9</cp:revision>
  <dcterms:created xsi:type="dcterms:W3CDTF">2015-12-24T09:04:00Z</dcterms:created>
  <dcterms:modified xsi:type="dcterms:W3CDTF">2016-02-01T10:09:00Z</dcterms:modified>
</cp:coreProperties>
</file>