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1B" w:rsidRDefault="00C6211B" w:rsidP="00D4677C">
      <w:pPr>
        <w:spacing w:after="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C6211B" w:rsidRPr="0047393F" w:rsidRDefault="00C6211B" w:rsidP="00D4677C">
      <w:pPr>
        <w:pStyle w:val="1"/>
        <w:rPr>
          <w:rFonts w:ascii="Times New Roman" w:hAnsi="Times New Roman" w:cs="Times New Roman"/>
          <w:sz w:val="28"/>
        </w:rPr>
      </w:pPr>
      <w:r w:rsidRPr="0047393F">
        <w:rPr>
          <w:rFonts w:ascii="Times New Roman" w:hAnsi="Times New Roman" w:cs="Times New Roman"/>
          <w:sz w:val="28"/>
        </w:rPr>
        <w:t>CОВЕТ НАРОДНЫХ ДЕПУТАТОВ</w:t>
      </w:r>
    </w:p>
    <w:p w:rsidR="00C6211B" w:rsidRPr="0047393F" w:rsidRDefault="00C6211B" w:rsidP="00D4677C">
      <w:pPr>
        <w:pStyle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Большеалабухского</w:t>
      </w:r>
      <w:r w:rsidRPr="0047393F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C6211B" w:rsidRPr="0047393F" w:rsidRDefault="00C6211B" w:rsidP="00D4677C">
      <w:pPr>
        <w:pStyle w:val="1"/>
        <w:rPr>
          <w:rFonts w:ascii="Times New Roman" w:hAnsi="Times New Roman" w:cs="Times New Roman"/>
          <w:sz w:val="28"/>
        </w:rPr>
      </w:pPr>
      <w:r w:rsidRPr="0047393F">
        <w:rPr>
          <w:rFonts w:ascii="Times New Roman" w:hAnsi="Times New Roman" w:cs="Times New Roman"/>
          <w:sz w:val="28"/>
        </w:rPr>
        <w:t>ГРИБАНОВСКОГО МУНИЦИПАЛЬНОГО РАЙОНА</w:t>
      </w:r>
    </w:p>
    <w:p w:rsidR="00C6211B" w:rsidRPr="0047393F" w:rsidRDefault="00C6211B" w:rsidP="00D4677C">
      <w:pPr>
        <w:pStyle w:val="1"/>
        <w:rPr>
          <w:rFonts w:ascii="Times New Roman" w:hAnsi="Times New Roman" w:cs="Times New Roman"/>
          <w:sz w:val="28"/>
        </w:rPr>
      </w:pPr>
      <w:r w:rsidRPr="0047393F">
        <w:rPr>
          <w:rFonts w:ascii="Times New Roman" w:hAnsi="Times New Roman" w:cs="Times New Roman"/>
          <w:sz w:val="28"/>
        </w:rPr>
        <w:t>ВОРОНЕЖСКОЙ ОБЛАСТИ</w:t>
      </w:r>
    </w:p>
    <w:p w:rsidR="00C6211B" w:rsidRPr="0047393F" w:rsidRDefault="00C6211B" w:rsidP="00D4677C">
      <w:pPr>
        <w:pStyle w:val="1"/>
        <w:rPr>
          <w:rFonts w:ascii="Times New Roman" w:hAnsi="Times New Roman" w:cs="Times New Roman"/>
          <w:sz w:val="28"/>
        </w:rPr>
      </w:pPr>
    </w:p>
    <w:p w:rsidR="00C6211B" w:rsidRPr="0047393F" w:rsidRDefault="00C6211B" w:rsidP="00D4677C">
      <w:pPr>
        <w:pStyle w:val="1"/>
        <w:rPr>
          <w:rFonts w:ascii="Times New Roman" w:hAnsi="Times New Roman" w:cs="Times New Roman"/>
          <w:sz w:val="28"/>
        </w:rPr>
      </w:pPr>
      <w:r w:rsidRPr="0047393F">
        <w:rPr>
          <w:rFonts w:ascii="Times New Roman" w:hAnsi="Times New Roman" w:cs="Times New Roman"/>
          <w:sz w:val="28"/>
        </w:rPr>
        <w:t>РЕШЕНИЕ</w:t>
      </w:r>
    </w:p>
    <w:p w:rsidR="00C6211B" w:rsidRPr="0047393F" w:rsidRDefault="00C6211B" w:rsidP="00D467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211B" w:rsidRPr="0047393F" w:rsidRDefault="00C6211B" w:rsidP="00D4677C">
      <w:pPr>
        <w:pStyle w:val="2"/>
        <w:ind w:right="0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от   30.07. 2013 г.   № 189</w:t>
      </w:r>
    </w:p>
    <w:p w:rsidR="00C6211B" w:rsidRPr="0047393F" w:rsidRDefault="00C6211B" w:rsidP="00D4677C">
      <w:pPr>
        <w:pStyle w:val="2"/>
        <w:ind w:right="0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с. Большие Алабухи</w:t>
      </w:r>
    </w:p>
    <w:p w:rsidR="00C6211B" w:rsidRPr="0047393F" w:rsidRDefault="00C6211B" w:rsidP="00D4677C">
      <w:pPr>
        <w:pStyle w:val="2"/>
        <w:ind w:right="0"/>
        <w:rPr>
          <w:rFonts w:ascii="Times New Roman" w:hAnsi="Times New Roman" w:cs="Times New Roman"/>
          <w:sz w:val="28"/>
        </w:rPr>
      </w:pPr>
    </w:p>
    <w:p w:rsidR="00C6211B" w:rsidRPr="00D4677C" w:rsidRDefault="00C6211B" w:rsidP="00D4677C">
      <w:pPr>
        <w:pStyle w:val="2"/>
        <w:tabs>
          <w:tab w:val="left" w:pos="851"/>
        </w:tabs>
        <w:ind w:right="4988"/>
        <w:rPr>
          <w:rFonts w:ascii="Times New Roman" w:hAnsi="Times New Roman" w:cs="Times New Roman"/>
          <w:b w:val="0"/>
          <w:i/>
          <w:sz w:val="28"/>
        </w:rPr>
      </w:pPr>
      <w:r w:rsidRPr="00D4677C">
        <w:rPr>
          <w:rFonts w:ascii="Times New Roman" w:hAnsi="Times New Roman" w:cs="Times New Roman"/>
          <w:b w:val="0"/>
          <w:sz w:val="28"/>
        </w:rPr>
        <w:t xml:space="preserve">Об утверждении Положения о </w:t>
      </w:r>
      <w:r>
        <w:rPr>
          <w:rFonts w:ascii="Times New Roman" w:hAnsi="Times New Roman" w:cs="Times New Roman"/>
          <w:b w:val="0"/>
          <w:sz w:val="28"/>
        </w:rPr>
        <w:t xml:space="preserve">муниципальной казне Болшеалабухского </w:t>
      </w:r>
      <w:r w:rsidRPr="00D4677C">
        <w:rPr>
          <w:rFonts w:ascii="Times New Roman" w:hAnsi="Times New Roman" w:cs="Times New Roman"/>
          <w:b w:val="0"/>
          <w:sz w:val="28"/>
        </w:rPr>
        <w:t>сельского поселения Грибановского муниципального района Воронежской области</w:t>
      </w:r>
    </w:p>
    <w:p w:rsidR="00C6211B" w:rsidRPr="0047393F" w:rsidRDefault="00C6211B" w:rsidP="00D4677C">
      <w:pPr>
        <w:pStyle w:val="2"/>
        <w:ind w:right="0"/>
        <w:rPr>
          <w:rFonts w:ascii="Times New Roman" w:hAnsi="Times New Roman" w:cs="Times New Roman"/>
          <w:sz w:val="28"/>
        </w:rPr>
      </w:pPr>
    </w:p>
    <w:p w:rsidR="00C6211B" w:rsidRPr="0047393F" w:rsidRDefault="00C6211B" w:rsidP="00D4677C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7393F">
        <w:rPr>
          <w:rFonts w:ascii="Times New Roman" w:hAnsi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в целях </w:t>
      </w:r>
      <w:r>
        <w:rPr>
          <w:rFonts w:ascii="Times New Roman" w:hAnsi="Times New Roman"/>
          <w:sz w:val="28"/>
          <w:szCs w:val="28"/>
        </w:rPr>
        <w:t>повышения</w:t>
      </w:r>
      <w:r w:rsidRPr="0047393F">
        <w:rPr>
          <w:rFonts w:ascii="Times New Roman" w:hAnsi="Times New Roman"/>
          <w:sz w:val="28"/>
          <w:szCs w:val="28"/>
        </w:rPr>
        <w:t xml:space="preserve"> эффективности </w:t>
      </w:r>
      <w:r>
        <w:rPr>
          <w:rFonts w:ascii="Times New Roman" w:hAnsi="Times New Roman"/>
          <w:sz w:val="28"/>
          <w:szCs w:val="28"/>
        </w:rPr>
        <w:t>использования</w:t>
      </w:r>
      <w:r w:rsidRPr="0047393F">
        <w:rPr>
          <w:rFonts w:ascii="Times New Roman" w:hAnsi="Times New Roman"/>
          <w:sz w:val="28"/>
          <w:szCs w:val="28"/>
        </w:rPr>
        <w:t xml:space="preserve"> имуществ</w:t>
      </w:r>
      <w:r>
        <w:rPr>
          <w:rFonts w:ascii="Times New Roman" w:hAnsi="Times New Roman"/>
          <w:sz w:val="28"/>
          <w:szCs w:val="28"/>
        </w:rPr>
        <w:t>а, находящегося в муниципальной собственности</w:t>
      </w:r>
      <w:r w:rsidRPr="0047393F">
        <w:rPr>
          <w:rFonts w:ascii="Times New Roman" w:hAnsi="Times New Roman"/>
          <w:sz w:val="28"/>
          <w:szCs w:val="28"/>
        </w:rPr>
        <w:t>, Совет</w:t>
      </w:r>
      <w:r>
        <w:rPr>
          <w:rFonts w:ascii="Times New Roman" w:hAnsi="Times New Roman"/>
          <w:sz w:val="28"/>
          <w:szCs w:val="28"/>
        </w:rPr>
        <w:t xml:space="preserve"> народных депутатов Большеалабухского </w:t>
      </w:r>
      <w:r w:rsidRPr="0047393F">
        <w:rPr>
          <w:rFonts w:ascii="Times New Roman" w:hAnsi="Times New Roman"/>
          <w:sz w:val="28"/>
          <w:szCs w:val="28"/>
        </w:rPr>
        <w:t>сельского поселения</w:t>
      </w:r>
    </w:p>
    <w:p w:rsidR="00C6211B" w:rsidRDefault="00C6211B" w:rsidP="00D4677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C6211B" w:rsidRPr="0047393F" w:rsidRDefault="00C6211B" w:rsidP="00D4677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47393F">
        <w:rPr>
          <w:rFonts w:ascii="Times New Roman" w:hAnsi="Times New Roman"/>
          <w:bCs/>
          <w:sz w:val="28"/>
          <w:szCs w:val="28"/>
        </w:rPr>
        <w:t>РЕШИЛ:</w:t>
      </w:r>
    </w:p>
    <w:p w:rsidR="00C6211B" w:rsidRPr="0047393F" w:rsidRDefault="00C6211B" w:rsidP="00D4677C">
      <w:pPr>
        <w:spacing w:after="0"/>
        <w:rPr>
          <w:rFonts w:ascii="Times New Roman" w:hAnsi="Times New Roman"/>
          <w:sz w:val="28"/>
          <w:szCs w:val="28"/>
        </w:rPr>
      </w:pPr>
      <w:r w:rsidRPr="0047393F">
        <w:rPr>
          <w:rFonts w:ascii="Times New Roman" w:hAnsi="Times New Roman"/>
          <w:sz w:val="28"/>
          <w:szCs w:val="28"/>
        </w:rPr>
        <w:tab/>
      </w:r>
    </w:p>
    <w:p w:rsidR="00C6211B" w:rsidRDefault="00C6211B" w:rsidP="00D4677C">
      <w:pPr>
        <w:widowControl w:val="0"/>
        <w:spacing w:after="0"/>
        <w:rPr>
          <w:rFonts w:ascii="Times New Roman" w:hAnsi="Times New Roman"/>
          <w:sz w:val="28"/>
          <w:szCs w:val="28"/>
        </w:rPr>
      </w:pPr>
      <w:r w:rsidRPr="0047393F">
        <w:rPr>
          <w:rFonts w:ascii="Times New Roman" w:hAnsi="Times New Roman"/>
          <w:sz w:val="28"/>
          <w:szCs w:val="28"/>
        </w:rPr>
        <w:t xml:space="preserve">        1.Утвердить </w:t>
      </w:r>
      <w:r>
        <w:rPr>
          <w:rFonts w:ascii="Times New Roman" w:hAnsi="Times New Roman"/>
          <w:sz w:val="28"/>
          <w:szCs w:val="28"/>
        </w:rPr>
        <w:t>Положение о муниципальной казне  Большеалабухского</w:t>
      </w:r>
      <w:r w:rsidRPr="0047393F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C6211B" w:rsidRPr="0047393F" w:rsidRDefault="00C6211B" w:rsidP="00D4677C">
      <w:pPr>
        <w:widowControl w:val="0"/>
        <w:spacing w:after="0"/>
        <w:rPr>
          <w:rFonts w:ascii="Times New Roman" w:hAnsi="Times New Roman"/>
          <w:sz w:val="28"/>
          <w:szCs w:val="28"/>
        </w:rPr>
      </w:pPr>
      <w:r w:rsidRPr="0047393F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2</w:t>
      </w:r>
      <w:r w:rsidRPr="0047393F">
        <w:rPr>
          <w:rFonts w:ascii="Times New Roman" w:hAnsi="Times New Roman"/>
          <w:sz w:val="28"/>
          <w:szCs w:val="28"/>
        </w:rPr>
        <w:t>. Обнародовать настоящее решение.</w:t>
      </w:r>
    </w:p>
    <w:p w:rsidR="00C6211B" w:rsidRDefault="00C6211B" w:rsidP="00D4677C">
      <w:pPr>
        <w:spacing w:after="0"/>
        <w:rPr>
          <w:rFonts w:ascii="Times New Roman" w:hAnsi="Times New Roman"/>
          <w:sz w:val="28"/>
          <w:szCs w:val="28"/>
        </w:rPr>
      </w:pPr>
    </w:p>
    <w:p w:rsidR="00C6211B" w:rsidRDefault="00C6211B" w:rsidP="00D467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C6211B" w:rsidRDefault="00C6211B" w:rsidP="00D4677C">
      <w:pPr>
        <w:spacing w:after="0"/>
        <w:rPr>
          <w:rFonts w:ascii="Times New Roman" w:hAnsi="Times New Roman"/>
          <w:sz w:val="28"/>
          <w:szCs w:val="28"/>
        </w:rPr>
      </w:pPr>
    </w:p>
    <w:p w:rsidR="00C6211B" w:rsidRPr="0047393F" w:rsidRDefault="00C6211B" w:rsidP="00D4677C">
      <w:pPr>
        <w:spacing w:after="0"/>
        <w:rPr>
          <w:rFonts w:ascii="Times New Roman" w:hAnsi="Times New Roman"/>
          <w:sz w:val="28"/>
          <w:szCs w:val="28"/>
        </w:rPr>
      </w:pPr>
      <w:r w:rsidRPr="0047393F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В.Н.Муратова</w:t>
      </w:r>
    </w:p>
    <w:p w:rsidR="00C6211B" w:rsidRPr="009278CA" w:rsidRDefault="00C6211B" w:rsidP="00D4677C">
      <w:pPr>
        <w:spacing w:after="0"/>
        <w:rPr>
          <w:rFonts w:ascii="Times New Roman" w:hAnsi="Times New Roman"/>
          <w:szCs w:val="26"/>
        </w:rPr>
      </w:pPr>
    </w:p>
    <w:p w:rsidR="00C6211B" w:rsidRPr="009278CA" w:rsidRDefault="00C6211B" w:rsidP="00D4677C">
      <w:pPr>
        <w:spacing w:after="0"/>
        <w:rPr>
          <w:rFonts w:ascii="Times New Roman" w:hAnsi="Times New Roman"/>
          <w:szCs w:val="26"/>
        </w:rPr>
      </w:pPr>
    </w:p>
    <w:p w:rsidR="00C6211B" w:rsidRPr="009278CA" w:rsidRDefault="00C6211B" w:rsidP="00D4677C">
      <w:pPr>
        <w:spacing w:after="0"/>
        <w:rPr>
          <w:rFonts w:ascii="Times New Roman" w:hAnsi="Times New Roman"/>
          <w:szCs w:val="26"/>
        </w:rPr>
      </w:pPr>
    </w:p>
    <w:p w:rsidR="00C6211B" w:rsidRDefault="00C6211B" w:rsidP="00D4677C">
      <w:pPr>
        <w:widowControl w:val="0"/>
        <w:shd w:val="clear" w:color="auto" w:fill="FFFFFF"/>
        <w:spacing w:after="0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</w:t>
      </w:r>
    </w:p>
    <w:p w:rsidR="00C6211B" w:rsidRDefault="00C6211B" w:rsidP="00D4677C">
      <w:pPr>
        <w:widowControl w:val="0"/>
        <w:shd w:val="clear" w:color="auto" w:fill="FFFFFF"/>
        <w:spacing w:after="0"/>
        <w:jc w:val="right"/>
        <w:rPr>
          <w:rFonts w:ascii="Times New Roman" w:hAnsi="Times New Roman"/>
          <w:szCs w:val="20"/>
        </w:rPr>
      </w:pPr>
    </w:p>
    <w:p w:rsidR="00C6211B" w:rsidRDefault="00C6211B" w:rsidP="00D4677C">
      <w:pPr>
        <w:widowControl w:val="0"/>
        <w:shd w:val="clear" w:color="auto" w:fill="FFFFFF"/>
        <w:spacing w:after="0"/>
        <w:jc w:val="right"/>
        <w:rPr>
          <w:rFonts w:ascii="Times New Roman" w:hAnsi="Times New Roman"/>
          <w:szCs w:val="20"/>
        </w:rPr>
      </w:pPr>
    </w:p>
    <w:p w:rsidR="00C6211B" w:rsidRDefault="00C6211B" w:rsidP="00D4677C">
      <w:pPr>
        <w:widowControl w:val="0"/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C6211B" w:rsidRDefault="00C6211B" w:rsidP="00D4677C">
      <w:pPr>
        <w:widowControl w:val="0"/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C6211B" w:rsidRDefault="00C6211B" w:rsidP="00D4677C">
      <w:pPr>
        <w:widowControl w:val="0"/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C6211B" w:rsidRDefault="00C6211B" w:rsidP="00D4677C">
      <w:pPr>
        <w:widowControl w:val="0"/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C6211B" w:rsidRDefault="00C6211B" w:rsidP="00D4677C">
      <w:pPr>
        <w:widowControl w:val="0"/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C6211B" w:rsidRDefault="00C6211B" w:rsidP="00D4677C">
      <w:pPr>
        <w:widowControl w:val="0"/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C6211B" w:rsidRDefault="00C6211B" w:rsidP="00D4677C">
      <w:pPr>
        <w:widowControl w:val="0"/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C6211B" w:rsidRDefault="00C6211B" w:rsidP="00D4677C">
      <w:pPr>
        <w:widowControl w:val="0"/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C6211B" w:rsidRDefault="00C6211B" w:rsidP="00D4677C">
      <w:pPr>
        <w:widowControl w:val="0"/>
        <w:shd w:val="clear" w:color="auto" w:fill="FFFFFF"/>
        <w:spacing w:after="0"/>
        <w:ind w:left="5387"/>
        <w:jc w:val="right"/>
        <w:rPr>
          <w:rFonts w:ascii="Times New Roman" w:hAnsi="Times New Roman"/>
          <w:sz w:val="28"/>
          <w:szCs w:val="28"/>
        </w:rPr>
      </w:pPr>
    </w:p>
    <w:p w:rsidR="00C6211B" w:rsidRPr="00B2580B" w:rsidRDefault="00C6211B" w:rsidP="00D4677C">
      <w:pPr>
        <w:widowControl w:val="0"/>
        <w:shd w:val="clear" w:color="auto" w:fill="FFFFFF"/>
        <w:spacing w:after="0"/>
        <w:ind w:left="5387"/>
        <w:jc w:val="right"/>
        <w:rPr>
          <w:rFonts w:ascii="Times New Roman" w:hAnsi="Times New Roman"/>
          <w:sz w:val="28"/>
          <w:szCs w:val="28"/>
        </w:rPr>
      </w:pPr>
      <w:r w:rsidRPr="00B2580B">
        <w:rPr>
          <w:rFonts w:ascii="Times New Roman" w:hAnsi="Times New Roman"/>
          <w:sz w:val="28"/>
          <w:szCs w:val="28"/>
        </w:rPr>
        <w:t xml:space="preserve">Приложение  </w:t>
      </w:r>
    </w:p>
    <w:p w:rsidR="00C6211B" w:rsidRDefault="00C6211B" w:rsidP="00D4677C">
      <w:pPr>
        <w:pStyle w:val="ConsTitle"/>
        <w:ind w:left="5387"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2580B">
        <w:rPr>
          <w:rFonts w:ascii="Times New Roman" w:hAnsi="Times New Roman" w:cs="Times New Roman"/>
          <w:b w:val="0"/>
          <w:sz w:val="28"/>
          <w:szCs w:val="28"/>
        </w:rPr>
        <w:t xml:space="preserve">к  решению Совета народных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депутатов   Большеалабухского сельского </w:t>
      </w:r>
      <w:r w:rsidRPr="00B2580B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580B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муниципального     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6211B" w:rsidRPr="00B2580B" w:rsidRDefault="00C6211B" w:rsidP="00D4677C">
      <w:pPr>
        <w:pStyle w:val="ConsTitle"/>
        <w:ind w:left="5387" w:right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30.07.</w:t>
      </w:r>
      <w:r w:rsidRPr="00B2580B">
        <w:rPr>
          <w:rFonts w:ascii="Times New Roman" w:hAnsi="Times New Roman" w:cs="Times New Roman"/>
          <w:b w:val="0"/>
          <w:sz w:val="28"/>
          <w:szCs w:val="28"/>
        </w:rPr>
        <w:t xml:space="preserve"> 2013 г. № </w:t>
      </w:r>
      <w:r>
        <w:rPr>
          <w:rFonts w:ascii="Times New Roman" w:hAnsi="Times New Roman" w:cs="Times New Roman"/>
          <w:b w:val="0"/>
          <w:sz w:val="28"/>
          <w:szCs w:val="28"/>
        </w:rPr>
        <w:t>189</w:t>
      </w:r>
    </w:p>
    <w:p w:rsidR="00C6211B" w:rsidRDefault="00C6211B" w:rsidP="00D4677C">
      <w:pPr>
        <w:tabs>
          <w:tab w:val="left" w:leader="underscore" w:pos="3660"/>
          <w:tab w:val="left" w:leader="underscore" w:pos="3973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6211B" w:rsidRDefault="00C6211B" w:rsidP="00D4677C">
      <w:pPr>
        <w:tabs>
          <w:tab w:val="left" w:leader="underscore" w:pos="3660"/>
          <w:tab w:val="left" w:leader="underscore" w:pos="397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580B">
        <w:rPr>
          <w:rFonts w:ascii="Times New Roman" w:hAnsi="Times New Roman"/>
          <w:b/>
          <w:sz w:val="28"/>
          <w:szCs w:val="28"/>
        </w:rPr>
        <w:t xml:space="preserve">ПОЛОЖЕНИЕ О МУНИЦИПАЛЬНОЙ КАЗНЕ </w:t>
      </w:r>
    </w:p>
    <w:p w:rsidR="00C6211B" w:rsidRDefault="00C6211B" w:rsidP="00D4677C">
      <w:pPr>
        <w:tabs>
          <w:tab w:val="left" w:leader="underscore" w:pos="3660"/>
          <w:tab w:val="left" w:leader="underscore" w:pos="397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БОЛЬШЕАЛАБУХСКОГО </w:t>
      </w:r>
      <w:r w:rsidRPr="00B2580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C6211B" w:rsidRDefault="00C6211B" w:rsidP="00D4677C">
      <w:pPr>
        <w:tabs>
          <w:tab w:val="left" w:leader="underscore" w:pos="3660"/>
          <w:tab w:val="left" w:leader="underscore" w:pos="397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580B">
        <w:rPr>
          <w:rFonts w:ascii="Times New Roman" w:hAnsi="Times New Roman"/>
          <w:b/>
          <w:sz w:val="28"/>
          <w:szCs w:val="28"/>
        </w:rPr>
        <w:t>ГРИБАНОВСКОГО МУНИЦИПАЛЬНОГО РАЙОНА</w:t>
      </w:r>
    </w:p>
    <w:p w:rsidR="00C6211B" w:rsidRPr="00B2580B" w:rsidRDefault="00C6211B" w:rsidP="00D4677C">
      <w:pPr>
        <w:tabs>
          <w:tab w:val="left" w:leader="underscore" w:pos="3660"/>
          <w:tab w:val="left" w:leader="underscore" w:pos="3973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2580B">
        <w:rPr>
          <w:rFonts w:ascii="Times New Roman" w:hAnsi="Times New Roman"/>
          <w:b/>
          <w:sz w:val="28"/>
          <w:szCs w:val="28"/>
        </w:rPr>
        <w:t xml:space="preserve"> ВОРОНЕЖСКОЙ ОБЛАСТИ</w:t>
      </w:r>
    </w:p>
    <w:p w:rsidR="00C6211B" w:rsidRDefault="00C6211B" w:rsidP="005A0434">
      <w:pPr>
        <w:tabs>
          <w:tab w:val="left" w:pos="832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11B" w:rsidRDefault="00C6211B" w:rsidP="005A0434">
      <w:pPr>
        <w:tabs>
          <w:tab w:val="left" w:pos="832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11B" w:rsidRPr="005A0434" w:rsidRDefault="00C6211B" w:rsidP="005A0434">
      <w:pPr>
        <w:pStyle w:val="ListParagraph"/>
        <w:numPr>
          <w:ilvl w:val="1"/>
          <w:numId w:val="1"/>
        </w:numPr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434">
        <w:rPr>
          <w:rFonts w:ascii="Times New Roman" w:hAnsi="Times New Roman"/>
          <w:sz w:val="28"/>
          <w:szCs w:val="28"/>
          <w:lang w:eastAsia="ru-RU"/>
        </w:rPr>
        <w:t>ОБЩИЕ ПОЛОЖЕНИЯ</w:t>
      </w:r>
    </w:p>
    <w:p w:rsidR="00C6211B" w:rsidRPr="008E4893" w:rsidRDefault="00C6211B" w:rsidP="00D4677C">
      <w:pPr>
        <w:numPr>
          <w:ilvl w:val="2"/>
          <w:numId w:val="1"/>
        </w:numPr>
        <w:tabs>
          <w:tab w:val="left" w:pos="1120"/>
          <w:tab w:val="left" w:leader="underscore" w:pos="9781"/>
        </w:tabs>
        <w:spacing w:after="0"/>
        <w:ind w:firstLine="5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893">
        <w:rPr>
          <w:rFonts w:ascii="Times New Roman" w:hAnsi="Times New Roman"/>
          <w:sz w:val="28"/>
          <w:szCs w:val="28"/>
          <w:lang w:eastAsia="ru-RU"/>
        </w:rPr>
        <w:t>Настоящее Положение о муниципальной казне</w:t>
      </w:r>
      <w:r>
        <w:rPr>
          <w:rFonts w:ascii="Times New Roman" w:hAnsi="Times New Roman"/>
          <w:sz w:val="28"/>
          <w:szCs w:val="28"/>
          <w:lang w:eastAsia="ru-RU"/>
        </w:rPr>
        <w:t xml:space="preserve">  Большеалабухского</w:t>
      </w:r>
      <w:r w:rsidRPr="008E4893"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4893">
        <w:rPr>
          <w:rFonts w:ascii="Times New Roman" w:hAnsi="Times New Roman"/>
          <w:sz w:val="28"/>
          <w:szCs w:val="28"/>
          <w:lang w:eastAsia="ru-RU"/>
        </w:rPr>
        <w:t xml:space="preserve">поселения Грибановского муниципального района разработано 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 и определяет цели, задачи, порядок формирования, учета и распоряжения муниципальным имуществом, составляющим казну </w:t>
      </w:r>
      <w:r>
        <w:rPr>
          <w:rFonts w:ascii="Times New Roman" w:hAnsi="Times New Roman"/>
          <w:sz w:val="28"/>
          <w:szCs w:val="28"/>
          <w:lang w:eastAsia="ru-RU"/>
        </w:rPr>
        <w:t xml:space="preserve"> Большеалабухского с</w:t>
      </w:r>
      <w:r w:rsidRPr="008E4893">
        <w:rPr>
          <w:rFonts w:ascii="Times New Roman" w:hAnsi="Times New Roman"/>
          <w:sz w:val="28"/>
          <w:szCs w:val="28"/>
          <w:lang w:eastAsia="ru-RU"/>
        </w:rPr>
        <w:t>ельского поселения Грибановского муниципального района.</w:t>
      </w:r>
    </w:p>
    <w:p w:rsidR="00C6211B" w:rsidRPr="008E4893" w:rsidRDefault="00C6211B" w:rsidP="00D4677C">
      <w:pPr>
        <w:numPr>
          <w:ilvl w:val="2"/>
          <w:numId w:val="1"/>
        </w:numPr>
        <w:tabs>
          <w:tab w:val="left" w:pos="1088"/>
        </w:tabs>
        <w:spacing w:after="0"/>
        <w:ind w:firstLine="5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893">
        <w:rPr>
          <w:rFonts w:ascii="Times New Roman" w:hAnsi="Times New Roman"/>
          <w:sz w:val="28"/>
          <w:szCs w:val="28"/>
          <w:lang w:eastAsia="ru-RU"/>
        </w:rPr>
        <w:t>Управление и распоряжение муниципальным имуществом от имени</w:t>
      </w:r>
      <w:r>
        <w:rPr>
          <w:rFonts w:ascii="Times New Roman" w:hAnsi="Times New Roman"/>
          <w:sz w:val="28"/>
          <w:szCs w:val="28"/>
          <w:lang w:eastAsia="ru-RU"/>
        </w:rPr>
        <w:t xml:space="preserve">  Большеалабухского</w:t>
      </w:r>
      <w:r w:rsidRPr="008E4893">
        <w:rPr>
          <w:rFonts w:ascii="Times New Roman" w:hAnsi="Times New Roman"/>
          <w:sz w:val="28"/>
          <w:szCs w:val="28"/>
          <w:lang w:eastAsia="ru-RU"/>
        </w:rPr>
        <w:tab/>
        <w:t xml:space="preserve">сельского поселения Грибановского муниципального района осуществляет администрация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  Большеалабухского  </w:t>
      </w:r>
      <w:r w:rsidRPr="008E4893">
        <w:rPr>
          <w:rFonts w:ascii="Times New Roman" w:hAnsi="Times New Roman"/>
          <w:sz w:val="28"/>
          <w:szCs w:val="28"/>
          <w:lang w:eastAsia="ru-RU"/>
        </w:rPr>
        <w:t>сельского поселения Грибановского муниципального района.</w:t>
      </w:r>
    </w:p>
    <w:p w:rsidR="00C6211B" w:rsidRPr="008E4893" w:rsidRDefault="00C6211B" w:rsidP="00D4677C">
      <w:pPr>
        <w:numPr>
          <w:ilvl w:val="2"/>
          <w:numId w:val="1"/>
        </w:numPr>
        <w:tabs>
          <w:tab w:val="left" w:pos="1199"/>
          <w:tab w:val="left" w:leader="underscore" w:pos="6592"/>
        </w:tabs>
        <w:spacing w:after="0"/>
        <w:ind w:firstLine="5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4893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 Большеалабухского  </w:t>
      </w:r>
      <w:r w:rsidRPr="008E4893">
        <w:rPr>
          <w:rFonts w:ascii="Times New Roman" w:hAnsi="Times New Roman"/>
          <w:sz w:val="28"/>
          <w:szCs w:val="28"/>
          <w:lang w:eastAsia="ru-RU"/>
        </w:rPr>
        <w:t>сельского поселения Грибановского муниципального района осуществляет учет, оформление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4893">
        <w:rPr>
          <w:rFonts w:ascii="Times New Roman" w:hAnsi="Times New Roman"/>
          <w:sz w:val="28"/>
          <w:szCs w:val="28"/>
          <w:lang w:eastAsia="ru-RU"/>
        </w:rPr>
        <w:t>подготовку документов для государственной регистрации прав собственности на имущество муниципальной казны в органе, осуществляющем государственную регистрацию прав собственности в порядке, предусмотренном действующим законодательством РФ, настоящим Положением, иными нормативными правовыми актами органов местного самоуправления.</w:t>
      </w:r>
    </w:p>
    <w:p w:rsidR="00C6211B" w:rsidRDefault="00C6211B" w:rsidP="005A0434">
      <w:pPr>
        <w:tabs>
          <w:tab w:val="left" w:pos="854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11B" w:rsidRPr="00E4755E" w:rsidRDefault="00C6211B" w:rsidP="005A0434">
      <w:pPr>
        <w:tabs>
          <w:tab w:val="left" w:pos="854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2.</w:t>
      </w:r>
      <w:r w:rsidRPr="00E4755E">
        <w:rPr>
          <w:rFonts w:ascii="Times New Roman" w:hAnsi="Times New Roman"/>
          <w:sz w:val="28"/>
          <w:szCs w:val="28"/>
          <w:lang w:eastAsia="ru-RU"/>
        </w:rPr>
        <w:t>ЦЕЛИ И ЗАДАЧИ УПРАВЛЕНИЯ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755E">
        <w:rPr>
          <w:rFonts w:ascii="Times New Roman" w:hAnsi="Times New Roman"/>
          <w:sz w:val="28"/>
          <w:szCs w:val="28"/>
          <w:lang w:eastAsia="ru-RU"/>
        </w:rPr>
        <w:t>МУНИЦИПАЛЬНОЙ КАЗНОЙ</w:t>
      </w:r>
    </w:p>
    <w:p w:rsidR="00C6211B" w:rsidRPr="00B2580B" w:rsidRDefault="00C6211B" w:rsidP="00D4677C">
      <w:pPr>
        <w:spacing w:after="0"/>
        <w:ind w:firstLine="5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80B">
        <w:rPr>
          <w:rFonts w:ascii="Times New Roman" w:hAnsi="Times New Roman"/>
          <w:sz w:val="28"/>
          <w:szCs w:val="28"/>
          <w:lang w:eastAsia="ru-RU"/>
        </w:rPr>
        <w:t>2.1. Целями управления муниципальной казной являются:</w:t>
      </w:r>
    </w:p>
    <w:p w:rsidR="00C6211B" w:rsidRPr="00B2580B" w:rsidRDefault="00C6211B" w:rsidP="00D4677C">
      <w:pPr>
        <w:numPr>
          <w:ilvl w:val="0"/>
          <w:numId w:val="2"/>
        </w:numPr>
        <w:tabs>
          <w:tab w:val="left" w:pos="717"/>
        </w:tabs>
        <w:spacing w:after="0"/>
        <w:ind w:firstLine="5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80B">
        <w:rPr>
          <w:rFonts w:ascii="Times New Roman" w:hAnsi="Times New Roman"/>
          <w:sz w:val="28"/>
          <w:szCs w:val="28"/>
          <w:lang w:eastAsia="ru-RU"/>
        </w:rPr>
        <w:t>укрепление финансовой основы местного самоуправления;</w:t>
      </w:r>
    </w:p>
    <w:p w:rsidR="00C6211B" w:rsidRPr="00B2580B" w:rsidRDefault="00C6211B" w:rsidP="00D4677C">
      <w:pPr>
        <w:numPr>
          <w:ilvl w:val="0"/>
          <w:numId w:val="2"/>
        </w:numPr>
        <w:tabs>
          <w:tab w:val="left" w:pos="967"/>
        </w:tabs>
        <w:spacing w:after="0"/>
        <w:ind w:firstLine="5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80B">
        <w:rPr>
          <w:rFonts w:ascii="Times New Roman" w:hAnsi="Times New Roman"/>
          <w:sz w:val="28"/>
          <w:szCs w:val="28"/>
          <w:lang w:eastAsia="ru-RU"/>
        </w:rPr>
        <w:t>приумножение и улучшение состояния недвижимого имущества, находящегося в муниципальной собственности, используемого для социально-</w:t>
      </w:r>
    </w:p>
    <w:p w:rsidR="00C6211B" w:rsidRPr="00B2580B" w:rsidRDefault="00C6211B" w:rsidP="00D4677C">
      <w:pPr>
        <w:tabs>
          <w:tab w:val="left" w:leader="underscore" w:pos="4095"/>
          <w:tab w:val="left" w:leader="underscore" w:pos="9322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80B">
        <w:rPr>
          <w:rFonts w:ascii="Times New Roman" w:hAnsi="Times New Roman"/>
          <w:sz w:val="28"/>
          <w:szCs w:val="28"/>
          <w:lang w:eastAsia="ru-RU"/>
        </w:rPr>
        <w:t xml:space="preserve">экономического развития </w:t>
      </w:r>
      <w:r>
        <w:rPr>
          <w:rFonts w:ascii="Times New Roman" w:hAnsi="Times New Roman"/>
          <w:sz w:val="28"/>
          <w:szCs w:val="28"/>
          <w:lang w:eastAsia="ru-RU"/>
        </w:rPr>
        <w:t xml:space="preserve"> Большеалабухского  </w:t>
      </w:r>
      <w:r w:rsidRPr="00B2580B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Грибановского </w:t>
      </w:r>
      <w:r w:rsidRPr="00B2580B">
        <w:rPr>
          <w:rFonts w:ascii="Times New Roman" w:hAnsi="Times New Roman"/>
          <w:sz w:val="28"/>
          <w:szCs w:val="28"/>
          <w:lang w:eastAsia="ru-RU"/>
        </w:rPr>
        <w:t>муниципального района;</w:t>
      </w:r>
    </w:p>
    <w:p w:rsidR="00C6211B" w:rsidRPr="00B2580B" w:rsidRDefault="00C6211B" w:rsidP="00D4677C">
      <w:pPr>
        <w:numPr>
          <w:ilvl w:val="0"/>
          <w:numId w:val="2"/>
        </w:numPr>
        <w:tabs>
          <w:tab w:val="left" w:pos="728"/>
          <w:tab w:val="left" w:leader="underscore" w:pos="6218"/>
        </w:tabs>
        <w:spacing w:after="0"/>
        <w:ind w:firstLine="5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80B">
        <w:rPr>
          <w:rFonts w:ascii="Times New Roman" w:hAnsi="Times New Roman"/>
          <w:sz w:val="28"/>
          <w:szCs w:val="28"/>
          <w:lang w:eastAsia="ru-RU"/>
        </w:rPr>
        <w:t>увеличение доходов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 Большеалабухского  </w:t>
      </w:r>
      <w:r w:rsidRPr="00B2580B">
        <w:rPr>
          <w:rFonts w:ascii="Times New Roman" w:hAnsi="Times New Roman"/>
          <w:sz w:val="28"/>
          <w:szCs w:val="28"/>
          <w:lang w:eastAsia="ru-RU"/>
        </w:rPr>
        <w:t>сельского поселения;</w:t>
      </w:r>
    </w:p>
    <w:p w:rsidR="00C6211B" w:rsidRPr="00B2580B" w:rsidRDefault="00C6211B" w:rsidP="00D4677C">
      <w:pPr>
        <w:numPr>
          <w:ilvl w:val="0"/>
          <w:numId w:val="2"/>
        </w:numPr>
        <w:tabs>
          <w:tab w:val="left" w:pos="731"/>
        </w:tabs>
        <w:spacing w:after="0"/>
        <w:ind w:firstLine="5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80B">
        <w:rPr>
          <w:rFonts w:ascii="Times New Roman" w:hAnsi="Times New Roman"/>
          <w:sz w:val="28"/>
          <w:szCs w:val="28"/>
          <w:lang w:eastAsia="ru-RU"/>
        </w:rPr>
        <w:t>сохранение и создание новых рабочих мест;</w:t>
      </w:r>
    </w:p>
    <w:p w:rsidR="00C6211B" w:rsidRPr="00B2580B" w:rsidRDefault="00C6211B" w:rsidP="00D4677C">
      <w:pPr>
        <w:numPr>
          <w:ilvl w:val="0"/>
          <w:numId w:val="2"/>
        </w:numPr>
        <w:tabs>
          <w:tab w:val="left" w:pos="967"/>
          <w:tab w:val="left" w:leader="underscore" w:pos="3188"/>
        </w:tabs>
        <w:spacing w:after="0"/>
        <w:ind w:firstLine="5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80B">
        <w:rPr>
          <w:rFonts w:ascii="Times New Roman" w:hAnsi="Times New Roman"/>
          <w:sz w:val="28"/>
          <w:szCs w:val="28"/>
          <w:lang w:eastAsia="ru-RU"/>
        </w:rPr>
        <w:t xml:space="preserve">привлечение инвестиций и стимулирование предпринимательской активности в </w:t>
      </w:r>
      <w:r>
        <w:rPr>
          <w:rFonts w:ascii="Times New Roman" w:hAnsi="Times New Roman"/>
          <w:sz w:val="28"/>
          <w:szCs w:val="28"/>
          <w:lang w:eastAsia="ru-RU"/>
        </w:rPr>
        <w:t xml:space="preserve"> Большеалабухском  </w:t>
      </w:r>
      <w:r w:rsidRPr="00B2580B">
        <w:rPr>
          <w:rFonts w:ascii="Times New Roman" w:hAnsi="Times New Roman"/>
          <w:sz w:val="28"/>
          <w:szCs w:val="28"/>
          <w:lang w:eastAsia="ru-RU"/>
        </w:rPr>
        <w:t>сельском поселении;</w:t>
      </w:r>
    </w:p>
    <w:p w:rsidR="00C6211B" w:rsidRPr="00B2580B" w:rsidRDefault="00C6211B" w:rsidP="00D4677C">
      <w:pPr>
        <w:tabs>
          <w:tab w:val="left" w:leader="underscore" w:pos="6371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- </w:t>
      </w:r>
      <w:r w:rsidRPr="00B2580B">
        <w:rPr>
          <w:rFonts w:ascii="Times New Roman" w:hAnsi="Times New Roman"/>
          <w:sz w:val="28"/>
          <w:szCs w:val="28"/>
          <w:lang w:eastAsia="ru-RU"/>
        </w:rPr>
        <w:t xml:space="preserve">обеспечение обязательств </w:t>
      </w:r>
      <w:r>
        <w:rPr>
          <w:rFonts w:ascii="Times New Roman" w:hAnsi="Times New Roman"/>
          <w:sz w:val="28"/>
          <w:szCs w:val="28"/>
          <w:lang w:eastAsia="ru-RU"/>
        </w:rPr>
        <w:t xml:space="preserve"> Большеалабухского  </w:t>
      </w:r>
      <w:r w:rsidRPr="00B2580B">
        <w:rPr>
          <w:rFonts w:ascii="Times New Roman" w:hAnsi="Times New Roman"/>
          <w:sz w:val="28"/>
          <w:szCs w:val="28"/>
          <w:lang w:eastAsia="ru-RU"/>
        </w:rPr>
        <w:t>сельского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580B"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E4755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Грибановского</w:t>
      </w:r>
      <w:r w:rsidRPr="00B2580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по гражданско-правовым сделкам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6211B" w:rsidRPr="00B2580B" w:rsidRDefault="00C6211B" w:rsidP="00D4677C">
      <w:pPr>
        <w:spacing w:after="0"/>
        <w:ind w:firstLine="5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80B">
        <w:rPr>
          <w:rFonts w:ascii="Times New Roman" w:hAnsi="Times New Roman"/>
          <w:sz w:val="28"/>
          <w:szCs w:val="28"/>
          <w:lang w:eastAsia="ru-RU"/>
        </w:rPr>
        <w:t>2.2. В указанных целях при управлении муниципальной казной решаются следующие задачи:</w:t>
      </w:r>
    </w:p>
    <w:p w:rsidR="00C6211B" w:rsidRPr="00E4755E" w:rsidRDefault="00C6211B" w:rsidP="005A0434">
      <w:pPr>
        <w:pStyle w:val="ListParagraph"/>
        <w:numPr>
          <w:ilvl w:val="2"/>
          <w:numId w:val="5"/>
        </w:numPr>
        <w:tabs>
          <w:tab w:val="left" w:pos="125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4755E">
        <w:rPr>
          <w:rFonts w:ascii="Times New Roman" w:hAnsi="Times New Roman"/>
          <w:sz w:val="28"/>
          <w:szCs w:val="28"/>
          <w:lang w:eastAsia="ru-RU"/>
        </w:rPr>
        <w:t>Полный пообъектный учет муниципального имущества.</w:t>
      </w:r>
    </w:p>
    <w:p w:rsidR="00C6211B" w:rsidRPr="00E4755E" w:rsidRDefault="00C6211B" w:rsidP="005A0434">
      <w:pPr>
        <w:pStyle w:val="ListParagraph"/>
        <w:numPr>
          <w:ilvl w:val="2"/>
          <w:numId w:val="5"/>
        </w:numPr>
        <w:tabs>
          <w:tab w:val="left" w:pos="140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5E">
        <w:rPr>
          <w:rFonts w:ascii="Times New Roman" w:hAnsi="Times New Roman"/>
          <w:sz w:val="28"/>
          <w:szCs w:val="28"/>
          <w:lang w:eastAsia="ru-RU"/>
        </w:rPr>
        <w:t>Сохранение и приумножение в составе муниципальной казны</w:t>
      </w:r>
    </w:p>
    <w:p w:rsidR="00C6211B" w:rsidRPr="00B2580B" w:rsidRDefault="00C6211B" w:rsidP="00D4677C">
      <w:pPr>
        <w:tabs>
          <w:tab w:val="left" w:leader="underscore" w:pos="1748"/>
          <w:tab w:val="left" w:leader="underscore" w:pos="6219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Большеалабухского  </w:t>
      </w:r>
      <w:r w:rsidRPr="00B2580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B2580B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Грибановского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B2580B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580B">
        <w:rPr>
          <w:rFonts w:ascii="Times New Roman" w:hAnsi="Times New Roman"/>
          <w:sz w:val="28"/>
          <w:szCs w:val="28"/>
          <w:lang w:eastAsia="ru-RU"/>
        </w:rPr>
        <w:t>имущества, необходимого для обеспечения общественных потребностей населения поселения.</w:t>
      </w:r>
    </w:p>
    <w:p w:rsidR="00C6211B" w:rsidRPr="00E4755E" w:rsidRDefault="00C6211B" w:rsidP="00D4677C">
      <w:pPr>
        <w:pStyle w:val="ListParagraph"/>
        <w:numPr>
          <w:ilvl w:val="2"/>
          <w:numId w:val="5"/>
        </w:numPr>
        <w:tabs>
          <w:tab w:val="left" w:pos="1467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755E">
        <w:rPr>
          <w:rFonts w:ascii="Times New Roman" w:hAnsi="Times New Roman"/>
          <w:sz w:val="28"/>
          <w:szCs w:val="28"/>
          <w:lang w:eastAsia="ru-RU"/>
        </w:rPr>
        <w:t>Выявление и применение наиболее эффективных способов использования муниципального имущества.</w:t>
      </w:r>
    </w:p>
    <w:p w:rsidR="00C6211B" w:rsidRPr="00E4755E" w:rsidRDefault="00C6211B" w:rsidP="00D4677C">
      <w:pPr>
        <w:pStyle w:val="ListParagraph"/>
        <w:numPr>
          <w:ilvl w:val="2"/>
          <w:numId w:val="5"/>
        </w:numPr>
        <w:tabs>
          <w:tab w:val="left" w:pos="142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755E">
        <w:rPr>
          <w:rFonts w:ascii="Times New Roman" w:hAnsi="Times New Roman"/>
          <w:sz w:val="28"/>
          <w:szCs w:val="28"/>
          <w:lang w:eastAsia="ru-RU"/>
        </w:rPr>
        <w:t xml:space="preserve">Контроль за сохранностью </w:t>
      </w:r>
      <w:r>
        <w:rPr>
          <w:rFonts w:ascii="Times New Roman" w:hAnsi="Times New Roman"/>
          <w:sz w:val="28"/>
          <w:szCs w:val="28"/>
          <w:lang w:eastAsia="ru-RU"/>
        </w:rPr>
        <w:t xml:space="preserve">и использованием муниципального </w:t>
      </w:r>
      <w:r w:rsidRPr="00E4755E">
        <w:rPr>
          <w:rFonts w:ascii="Times New Roman" w:hAnsi="Times New Roman"/>
          <w:sz w:val="28"/>
          <w:szCs w:val="28"/>
          <w:lang w:eastAsia="ru-RU"/>
        </w:rPr>
        <w:t>имущества по целевому назначению.</w:t>
      </w:r>
    </w:p>
    <w:p w:rsidR="00C6211B" w:rsidRPr="00E4755E" w:rsidRDefault="00C6211B" w:rsidP="00D4677C">
      <w:pPr>
        <w:pStyle w:val="ListParagraph"/>
        <w:numPr>
          <w:ilvl w:val="2"/>
          <w:numId w:val="5"/>
        </w:numPr>
        <w:tabs>
          <w:tab w:val="left" w:pos="152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5E">
        <w:rPr>
          <w:rFonts w:ascii="Times New Roman" w:hAnsi="Times New Roman"/>
          <w:sz w:val="28"/>
          <w:szCs w:val="28"/>
          <w:lang w:eastAsia="ru-RU"/>
        </w:rPr>
        <w:t>Формирование информационной базы данных, содержащей достоверную информацию о составе недвижимого и движимого муниципального имущества, его техническом состоянии, стоимостных и иных характеристиках.</w:t>
      </w:r>
    </w:p>
    <w:p w:rsidR="00C6211B" w:rsidRDefault="00C6211B" w:rsidP="00D4677C">
      <w:pPr>
        <w:spacing w:after="0"/>
        <w:ind w:firstLine="5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6211B" w:rsidRPr="00B2580B" w:rsidRDefault="00C6211B" w:rsidP="00D4677C">
      <w:pPr>
        <w:spacing w:after="0"/>
        <w:ind w:firstLine="5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580B">
        <w:rPr>
          <w:rFonts w:ascii="Times New Roman" w:hAnsi="Times New Roman"/>
          <w:sz w:val="28"/>
          <w:szCs w:val="28"/>
          <w:lang w:eastAsia="ru-RU"/>
        </w:rPr>
        <w:t>3. СОСТАВ И ИСТОЧНИКИ ФОРМИРОВАНИЯ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580B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B2580B">
        <w:rPr>
          <w:rFonts w:ascii="Times New Roman" w:hAnsi="Times New Roman"/>
          <w:sz w:val="28"/>
          <w:szCs w:val="28"/>
          <w:lang w:eastAsia="ru-RU"/>
        </w:rPr>
        <w:t>КАЗНЫ</w:t>
      </w:r>
    </w:p>
    <w:p w:rsidR="00C6211B" w:rsidRDefault="00C6211B" w:rsidP="00D4677C">
      <w:pPr>
        <w:tabs>
          <w:tab w:val="left" w:pos="1172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11B" w:rsidRPr="00E4755E" w:rsidRDefault="00C6211B" w:rsidP="00D4677C">
      <w:pPr>
        <w:pStyle w:val="ListParagraph"/>
        <w:numPr>
          <w:ilvl w:val="1"/>
          <w:numId w:val="7"/>
        </w:numPr>
        <w:tabs>
          <w:tab w:val="left" w:pos="1172"/>
        </w:tabs>
        <w:spacing w:after="0"/>
        <w:ind w:left="0" w:firstLine="53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755E">
        <w:rPr>
          <w:rFonts w:ascii="Times New Roman" w:hAnsi="Times New Roman"/>
          <w:sz w:val="28"/>
          <w:szCs w:val="28"/>
          <w:lang w:eastAsia="ru-RU"/>
        </w:rPr>
        <w:t>В состав имущества муниципальной казны входит недвижимое и движимое имущество, находящееся в муниципальной собственности и не закрепленное за муниципальными предприятиями на праве хозяйственного ведения и муниципальными учреждениями на праве оперативного управления:</w:t>
      </w:r>
    </w:p>
    <w:p w:rsidR="00C6211B" w:rsidRPr="00B2580B" w:rsidRDefault="00C6211B" w:rsidP="00D4677C">
      <w:pPr>
        <w:spacing w:after="0"/>
        <w:ind w:firstLine="5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80B">
        <w:rPr>
          <w:rFonts w:ascii="Times New Roman" w:hAnsi="Times New Roman"/>
          <w:sz w:val="28"/>
          <w:szCs w:val="28"/>
          <w:lang w:eastAsia="ru-RU"/>
        </w:rPr>
        <w:t>-нежилые здания и сооружения, их части;</w:t>
      </w:r>
    </w:p>
    <w:p w:rsidR="00C6211B" w:rsidRPr="00B2580B" w:rsidRDefault="00C6211B" w:rsidP="00D4677C">
      <w:pPr>
        <w:numPr>
          <w:ilvl w:val="0"/>
          <w:numId w:val="3"/>
        </w:numPr>
        <w:tabs>
          <w:tab w:val="left" w:pos="717"/>
        </w:tabs>
        <w:spacing w:after="0"/>
        <w:ind w:firstLine="5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80B">
        <w:rPr>
          <w:rFonts w:ascii="Times New Roman" w:hAnsi="Times New Roman"/>
          <w:sz w:val="28"/>
          <w:szCs w:val="28"/>
          <w:lang w:eastAsia="ru-RU"/>
        </w:rPr>
        <w:t>доли в праве собственности на недвижимое имущество;</w:t>
      </w:r>
    </w:p>
    <w:p w:rsidR="00C6211B" w:rsidRPr="00B2580B" w:rsidRDefault="00C6211B" w:rsidP="00D4677C">
      <w:pPr>
        <w:numPr>
          <w:ilvl w:val="0"/>
          <w:numId w:val="3"/>
        </w:numPr>
        <w:tabs>
          <w:tab w:val="left" w:pos="780"/>
        </w:tabs>
        <w:spacing w:after="0"/>
        <w:ind w:firstLine="5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80B">
        <w:rPr>
          <w:rFonts w:ascii="Times New Roman" w:hAnsi="Times New Roman"/>
          <w:sz w:val="28"/>
          <w:szCs w:val="28"/>
          <w:lang w:eastAsia="ru-RU"/>
        </w:rPr>
        <w:t>земельные участки, участки недр и все объекты, которые связаны с землей так, что их перемещение без соразмерного ущерба их назначению невозможно, находящиеся в муниципальной собственности;</w:t>
      </w:r>
    </w:p>
    <w:p w:rsidR="00C6211B" w:rsidRPr="00B2580B" w:rsidRDefault="00C6211B" w:rsidP="00D4677C">
      <w:pPr>
        <w:numPr>
          <w:ilvl w:val="0"/>
          <w:numId w:val="3"/>
        </w:numPr>
        <w:tabs>
          <w:tab w:val="left" w:pos="731"/>
        </w:tabs>
        <w:spacing w:after="0"/>
        <w:ind w:firstLine="5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80B">
        <w:rPr>
          <w:rFonts w:ascii="Times New Roman" w:hAnsi="Times New Roman"/>
          <w:sz w:val="28"/>
          <w:szCs w:val="28"/>
          <w:lang w:eastAsia="ru-RU"/>
        </w:rPr>
        <w:t>строения и сооружения (инженерные сети и объекты инфраструктуры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B2580B">
        <w:rPr>
          <w:rFonts w:ascii="Times New Roman" w:hAnsi="Times New Roman"/>
          <w:sz w:val="28"/>
          <w:szCs w:val="28"/>
          <w:lang w:eastAsia="ru-RU"/>
        </w:rPr>
        <w:t>;</w:t>
      </w:r>
    </w:p>
    <w:p w:rsidR="00C6211B" w:rsidRPr="00B2580B" w:rsidRDefault="00C6211B" w:rsidP="00D4677C">
      <w:pPr>
        <w:numPr>
          <w:ilvl w:val="0"/>
          <w:numId w:val="3"/>
        </w:numPr>
        <w:tabs>
          <w:tab w:val="left" w:pos="738"/>
        </w:tabs>
        <w:spacing w:after="0"/>
        <w:ind w:firstLine="5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80B">
        <w:rPr>
          <w:rFonts w:ascii="Times New Roman" w:hAnsi="Times New Roman"/>
          <w:sz w:val="28"/>
          <w:szCs w:val="28"/>
          <w:lang w:eastAsia="ru-RU"/>
        </w:rPr>
        <w:t>предприятия (имущественные комплексы);</w:t>
      </w:r>
    </w:p>
    <w:p w:rsidR="00C6211B" w:rsidRPr="00B2580B" w:rsidRDefault="00C6211B" w:rsidP="00D4677C">
      <w:pPr>
        <w:numPr>
          <w:ilvl w:val="0"/>
          <w:numId w:val="3"/>
        </w:numPr>
        <w:tabs>
          <w:tab w:val="left" w:pos="738"/>
        </w:tabs>
        <w:spacing w:after="0"/>
        <w:ind w:firstLine="5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80B">
        <w:rPr>
          <w:rFonts w:ascii="Times New Roman" w:hAnsi="Times New Roman"/>
          <w:sz w:val="28"/>
          <w:szCs w:val="28"/>
          <w:lang w:eastAsia="ru-RU"/>
        </w:rPr>
        <w:t>машины, станки, оборудование;</w:t>
      </w:r>
    </w:p>
    <w:p w:rsidR="00C6211B" w:rsidRPr="00B2580B" w:rsidRDefault="00C6211B" w:rsidP="00D4677C">
      <w:pPr>
        <w:spacing w:after="0"/>
        <w:ind w:firstLine="5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80B">
        <w:rPr>
          <w:rFonts w:ascii="Times New Roman" w:hAnsi="Times New Roman"/>
          <w:sz w:val="28"/>
          <w:szCs w:val="28"/>
          <w:lang w:eastAsia="ru-RU"/>
        </w:rPr>
        <w:t>-транспортные средства;</w:t>
      </w:r>
    </w:p>
    <w:p w:rsidR="00C6211B" w:rsidRPr="00B2580B" w:rsidRDefault="00C6211B" w:rsidP="00D4677C">
      <w:pPr>
        <w:numPr>
          <w:ilvl w:val="0"/>
          <w:numId w:val="3"/>
        </w:numPr>
        <w:tabs>
          <w:tab w:val="left" w:pos="731"/>
        </w:tabs>
        <w:spacing w:after="0"/>
        <w:ind w:firstLine="5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80B">
        <w:rPr>
          <w:rFonts w:ascii="Times New Roman" w:hAnsi="Times New Roman"/>
          <w:sz w:val="28"/>
          <w:szCs w:val="28"/>
          <w:lang w:eastAsia="ru-RU"/>
        </w:rPr>
        <w:t>архивные фонды;</w:t>
      </w:r>
    </w:p>
    <w:p w:rsidR="00C6211B" w:rsidRPr="00B2580B" w:rsidRDefault="00C6211B" w:rsidP="00D4677C">
      <w:pPr>
        <w:numPr>
          <w:ilvl w:val="0"/>
          <w:numId w:val="3"/>
        </w:numPr>
        <w:tabs>
          <w:tab w:val="left" w:pos="738"/>
        </w:tabs>
        <w:spacing w:after="0"/>
        <w:ind w:firstLine="5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80B">
        <w:rPr>
          <w:rFonts w:ascii="Times New Roman" w:hAnsi="Times New Roman"/>
          <w:sz w:val="28"/>
          <w:szCs w:val="28"/>
          <w:lang w:eastAsia="ru-RU"/>
        </w:rPr>
        <w:t>иное движимое и недвижимое имущества.</w:t>
      </w:r>
    </w:p>
    <w:p w:rsidR="00C6211B" w:rsidRPr="00D96C1C" w:rsidRDefault="00C6211B" w:rsidP="00D4677C">
      <w:pPr>
        <w:pStyle w:val="ListParagraph"/>
        <w:numPr>
          <w:ilvl w:val="1"/>
          <w:numId w:val="7"/>
        </w:numPr>
        <w:tabs>
          <w:tab w:val="left" w:pos="1215"/>
        </w:tabs>
        <w:spacing w:after="0"/>
        <w:ind w:left="0" w:firstLine="6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C1C">
        <w:rPr>
          <w:rFonts w:ascii="Times New Roman" w:hAnsi="Times New Roman"/>
          <w:sz w:val="28"/>
          <w:szCs w:val="28"/>
          <w:lang w:eastAsia="ru-RU"/>
        </w:rPr>
        <w:t>Источниками формирования муниципальной казны является имущество:</w:t>
      </w:r>
    </w:p>
    <w:p w:rsidR="00C6211B" w:rsidRPr="00B2580B" w:rsidRDefault="00C6211B" w:rsidP="00D4677C">
      <w:pPr>
        <w:numPr>
          <w:ilvl w:val="0"/>
          <w:numId w:val="4"/>
        </w:numPr>
        <w:tabs>
          <w:tab w:val="left" w:pos="1271"/>
        </w:tabs>
        <w:spacing w:after="0"/>
        <w:ind w:firstLine="5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80B">
        <w:rPr>
          <w:rFonts w:ascii="Times New Roman" w:hAnsi="Times New Roman"/>
          <w:sz w:val="28"/>
          <w:szCs w:val="28"/>
          <w:lang w:eastAsia="ru-RU"/>
        </w:rPr>
        <w:t>Вновь созданное или приобретенное в муниципальную собственность</w:t>
      </w:r>
    </w:p>
    <w:p w:rsidR="00C6211B" w:rsidRPr="00B2580B" w:rsidRDefault="00C6211B" w:rsidP="000F1812">
      <w:pPr>
        <w:tabs>
          <w:tab w:val="left" w:leader="underscore" w:pos="1762"/>
          <w:tab w:val="left" w:leader="underscore" w:pos="6370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Большеалабухского     </w:t>
      </w:r>
      <w:r w:rsidRPr="00B2580B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D96C1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Грибановского</w:t>
      </w:r>
      <w:r w:rsidRPr="00B2580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580B">
        <w:rPr>
          <w:rFonts w:ascii="Times New Roman" w:hAnsi="Times New Roman"/>
          <w:sz w:val="28"/>
          <w:szCs w:val="28"/>
          <w:lang w:eastAsia="ru-RU"/>
        </w:rPr>
        <w:t xml:space="preserve">за счет средств бюджета </w:t>
      </w:r>
      <w:r>
        <w:rPr>
          <w:rFonts w:ascii="Times New Roman" w:hAnsi="Times New Roman"/>
          <w:sz w:val="28"/>
          <w:szCs w:val="28"/>
          <w:lang w:eastAsia="ru-RU"/>
        </w:rPr>
        <w:t xml:space="preserve"> Большеалабухского  </w:t>
      </w:r>
      <w:r w:rsidRPr="00B2580B">
        <w:rPr>
          <w:rFonts w:ascii="Times New Roman" w:hAnsi="Times New Roman"/>
          <w:sz w:val="28"/>
          <w:szCs w:val="28"/>
          <w:lang w:eastAsia="ru-RU"/>
        </w:rPr>
        <w:t>сельского поселения и иных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580B">
        <w:rPr>
          <w:rFonts w:ascii="Times New Roman" w:hAnsi="Times New Roman"/>
          <w:sz w:val="28"/>
          <w:szCs w:val="28"/>
          <w:lang w:eastAsia="ru-RU"/>
        </w:rPr>
        <w:t>источников в соответствии с действующим законодательством РФ.</w:t>
      </w:r>
    </w:p>
    <w:p w:rsidR="00C6211B" w:rsidRPr="00B2580B" w:rsidRDefault="00C6211B" w:rsidP="00D4677C">
      <w:pPr>
        <w:numPr>
          <w:ilvl w:val="0"/>
          <w:numId w:val="4"/>
        </w:numPr>
        <w:tabs>
          <w:tab w:val="left" w:pos="1557"/>
        </w:tabs>
        <w:spacing w:after="0"/>
        <w:ind w:firstLine="5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80B">
        <w:rPr>
          <w:rFonts w:ascii="Times New Roman" w:hAnsi="Times New Roman"/>
          <w:sz w:val="28"/>
          <w:szCs w:val="28"/>
          <w:lang w:eastAsia="ru-RU"/>
        </w:rPr>
        <w:t>Переданное в муниципальную собственность в порядке, предусмотренном законодательством РФ о разграничении государственной собственности.</w:t>
      </w:r>
    </w:p>
    <w:p w:rsidR="00C6211B" w:rsidRPr="00B2580B" w:rsidRDefault="00C6211B" w:rsidP="00D4677C">
      <w:pPr>
        <w:numPr>
          <w:ilvl w:val="0"/>
          <w:numId w:val="4"/>
        </w:numPr>
        <w:tabs>
          <w:tab w:val="left" w:pos="1525"/>
        </w:tabs>
        <w:spacing w:after="0"/>
        <w:ind w:firstLine="5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80B">
        <w:rPr>
          <w:rFonts w:ascii="Times New Roman" w:hAnsi="Times New Roman"/>
          <w:sz w:val="28"/>
          <w:szCs w:val="28"/>
          <w:lang w:eastAsia="ru-RU"/>
        </w:rPr>
        <w:t>Переданное безвозмездно в муниципальную собственность юридическими и физическими лицами.</w:t>
      </w:r>
    </w:p>
    <w:p w:rsidR="00C6211B" w:rsidRPr="00B2580B" w:rsidRDefault="00C6211B" w:rsidP="00D4677C">
      <w:pPr>
        <w:numPr>
          <w:ilvl w:val="0"/>
          <w:numId w:val="4"/>
        </w:numPr>
        <w:tabs>
          <w:tab w:val="left" w:pos="1334"/>
        </w:tabs>
        <w:spacing w:after="0"/>
        <w:ind w:firstLine="5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80B">
        <w:rPr>
          <w:rFonts w:ascii="Times New Roman" w:hAnsi="Times New Roman"/>
          <w:sz w:val="28"/>
          <w:szCs w:val="28"/>
          <w:lang w:eastAsia="ru-RU"/>
        </w:rPr>
        <w:t>Изъятое из хозяйственного ведения муниципальных предприятий и оперативного управления муниципальных учреждений на законных основаниях.</w:t>
      </w:r>
    </w:p>
    <w:p w:rsidR="00C6211B" w:rsidRPr="00B2580B" w:rsidRDefault="00C6211B" w:rsidP="00D4677C">
      <w:pPr>
        <w:numPr>
          <w:ilvl w:val="0"/>
          <w:numId w:val="4"/>
        </w:numPr>
        <w:tabs>
          <w:tab w:val="left" w:pos="1381"/>
        </w:tabs>
        <w:spacing w:after="0"/>
        <w:ind w:firstLine="5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80B">
        <w:rPr>
          <w:rFonts w:ascii="Times New Roman" w:hAnsi="Times New Roman"/>
          <w:sz w:val="28"/>
          <w:szCs w:val="28"/>
          <w:lang w:eastAsia="ru-RU"/>
        </w:rPr>
        <w:t>Ликвидируемых (реорганизуемых) муниципальных предприятий и муниципальных учреждений.</w:t>
      </w:r>
    </w:p>
    <w:p w:rsidR="00C6211B" w:rsidRPr="00B2580B" w:rsidRDefault="00C6211B" w:rsidP="00D4677C">
      <w:pPr>
        <w:numPr>
          <w:ilvl w:val="0"/>
          <w:numId w:val="4"/>
        </w:numPr>
        <w:tabs>
          <w:tab w:val="left" w:pos="1320"/>
        </w:tabs>
        <w:spacing w:after="0"/>
        <w:ind w:firstLine="5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80B">
        <w:rPr>
          <w:rFonts w:ascii="Times New Roman" w:hAnsi="Times New Roman"/>
          <w:sz w:val="28"/>
          <w:szCs w:val="28"/>
          <w:lang w:eastAsia="ru-RU"/>
        </w:rPr>
        <w:t>Бесхозяйное, признанное муниципальным в порядке, установленном законодательством РФ.</w:t>
      </w:r>
    </w:p>
    <w:p w:rsidR="00C6211B" w:rsidRPr="00B2580B" w:rsidRDefault="00C6211B" w:rsidP="00D4677C">
      <w:pPr>
        <w:spacing w:after="0"/>
        <w:ind w:firstLine="5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80B">
        <w:rPr>
          <w:rFonts w:ascii="Times New Roman" w:hAnsi="Times New Roman"/>
          <w:sz w:val="28"/>
          <w:szCs w:val="28"/>
          <w:lang w:eastAsia="ru-RU"/>
        </w:rPr>
        <w:t>3.2.8. Поступившее в муниципальную собственность на других законных основаниях.</w:t>
      </w:r>
    </w:p>
    <w:p w:rsidR="00C6211B" w:rsidRPr="00B2580B" w:rsidRDefault="00C6211B" w:rsidP="00D4677C">
      <w:pPr>
        <w:spacing w:after="0"/>
        <w:ind w:firstLine="5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80B">
        <w:rPr>
          <w:rFonts w:ascii="Times New Roman" w:hAnsi="Times New Roman"/>
          <w:sz w:val="28"/>
          <w:szCs w:val="28"/>
          <w:lang w:eastAsia="ru-RU"/>
        </w:rPr>
        <w:t>3.3. Включение имущества в состав муниципальной казны осуществляется в соответствии с действующим законодательством РФ и нормативными правовыми актами органов местного самоуправления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 Большеалабухского  сельского поселения</w:t>
      </w:r>
      <w:r w:rsidRPr="00B2580B">
        <w:rPr>
          <w:rFonts w:ascii="Times New Roman" w:hAnsi="Times New Roman"/>
          <w:sz w:val="28"/>
          <w:szCs w:val="28"/>
          <w:lang w:eastAsia="ru-RU"/>
        </w:rPr>
        <w:t>.</w:t>
      </w:r>
    </w:p>
    <w:p w:rsidR="00C6211B" w:rsidRDefault="00C6211B" w:rsidP="005A0434">
      <w:pPr>
        <w:tabs>
          <w:tab w:val="left" w:pos="861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11B" w:rsidRPr="005A0434" w:rsidRDefault="00C6211B" w:rsidP="005A0434">
      <w:pPr>
        <w:pStyle w:val="ListParagraph"/>
        <w:numPr>
          <w:ilvl w:val="1"/>
          <w:numId w:val="4"/>
        </w:numPr>
        <w:tabs>
          <w:tab w:val="left" w:pos="861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434">
        <w:rPr>
          <w:rFonts w:ascii="Times New Roman" w:hAnsi="Times New Roman"/>
          <w:sz w:val="28"/>
          <w:szCs w:val="28"/>
          <w:lang w:eastAsia="ru-RU"/>
        </w:rPr>
        <w:t>ПОРЯДОК УЧЕТА ИМУЩЕСТВА МУНИЦИПАЛЬНОЙ КАЗНЫ</w:t>
      </w:r>
    </w:p>
    <w:p w:rsidR="00C6211B" w:rsidRPr="00D96C1C" w:rsidRDefault="00C6211B" w:rsidP="00D4677C">
      <w:pPr>
        <w:numPr>
          <w:ilvl w:val="2"/>
          <w:numId w:val="4"/>
        </w:numPr>
        <w:tabs>
          <w:tab w:val="left" w:pos="1129"/>
        </w:tabs>
        <w:spacing w:after="0"/>
        <w:ind w:firstLine="5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C1C">
        <w:rPr>
          <w:rFonts w:ascii="Times New Roman" w:hAnsi="Times New Roman"/>
          <w:sz w:val="28"/>
          <w:szCs w:val="28"/>
          <w:lang w:eastAsia="ru-RU"/>
        </w:rPr>
        <w:t xml:space="preserve">Имущество, составляющее муниципальную казну, принадлежит на праве собственности непосредственно муниципальному образованию  </w:t>
      </w:r>
      <w:r>
        <w:rPr>
          <w:rFonts w:ascii="Times New Roman" w:hAnsi="Times New Roman"/>
          <w:sz w:val="28"/>
          <w:szCs w:val="28"/>
          <w:lang w:eastAsia="ru-RU"/>
        </w:rPr>
        <w:t xml:space="preserve"> Большеалабухское  </w:t>
      </w:r>
      <w:r w:rsidRPr="00D96C1C">
        <w:rPr>
          <w:rFonts w:ascii="Times New Roman" w:hAnsi="Times New Roman"/>
          <w:sz w:val="28"/>
          <w:szCs w:val="28"/>
          <w:lang w:eastAsia="ru-RU"/>
        </w:rPr>
        <w:t>сельское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D96C1C">
        <w:rPr>
          <w:rFonts w:ascii="Times New Roman" w:hAnsi="Times New Roman"/>
          <w:sz w:val="28"/>
          <w:szCs w:val="28"/>
          <w:lang w:eastAsia="ru-RU"/>
        </w:rPr>
        <w:t xml:space="preserve"> поселение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D96C1C">
        <w:rPr>
          <w:rFonts w:ascii="Times New Roman" w:hAnsi="Times New Roman"/>
          <w:sz w:val="28"/>
          <w:szCs w:val="28"/>
          <w:lang w:eastAsia="ru-RU"/>
        </w:rPr>
        <w:t>Грибановского</w:t>
      </w:r>
      <w:r w:rsidRPr="00D96C1C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D96C1C">
        <w:rPr>
          <w:rFonts w:ascii="Times New Roman" w:hAnsi="Times New Roman"/>
          <w:sz w:val="28"/>
          <w:szCs w:val="28"/>
          <w:lang w:eastAsia="ru-RU"/>
        </w:rPr>
        <w:t>муниципального района и 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6C1C">
        <w:rPr>
          <w:rFonts w:ascii="Times New Roman" w:hAnsi="Times New Roman"/>
          <w:sz w:val="28"/>
          <w:szCs w:val="28"/>
          <w:lang w:eastAsia="ru-RU"/>
        </w:rPr>
        <w:t>подлежит отражению в бухгалтерской отчетности органов местного самоуправления и других организаций в качестве основных или оборотных средств.</w:t>
      </w:r>
    </w:p>
    <w:p w:rsidR="00C6211B" w:rsidRPr="00B2580B" w:rsidRDefault="00C6211B" w:rsidP="00D4677C">
      <w:pPr>
        <w:numPr>
          <w:ilvl w:val="2"/>
          <w:numId w:val="4"/>
        </w:numPr>
        <w:tabs>
          <w:tab w:val="left" w:pos="1062"/>
        </w:tabs>
        <w:spacing w:after="0"/>
        <w:ind w:firstLine="5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80B">
        <w:rPr>
          <w:rFonts w:ascii="Times New Roman" w:hAnsi="Times New Roman"/>
          <w:sz w:val="28"/>
          <w:szCs w:val="28"/>
          <w:lang w:eastAsia="ru-RU"/>
        </w:rPr>
        <w:t>Учет имущества казны и его движение осуществляется путем внесения</w:t>
      </w:r>
    </w:p>
    <w:p w:rsidR="00C6211B" w:rsidRPr="00B2580B" w:rsidRDefault="00C6211B" w:rsidP="00D4677C">
      <w:pPr>
        <w:tabs>
          <w:tab w:val="left" w:leader="underscore" w:pos="5532"/>
          <w:tab w:val="left" w:leader="underscore" w:pos="6457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80B">
        <w:rPr>
          <w:rFonts w:ascii="Times New Roman" w:hAnsi="Times New Roman"/>
          <w:sz w:val="28"/>
          <w:szCs w:val="28"/>
          <w:lang w:eastAsia="ru-RU"/>
        </w:rPr>
        <w:t>администраци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B2580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Большеалабухского  </w:t>
      </w:r>
      <w:r w:rsidRPr="00B2580B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D96C1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Грибановского</w:t>
      </w:r>
      <w:r w:rsidRPr="00B2580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соответствующих сведений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580B">
        <w:rPr>
          <w:rFonts w:ascii="Times New Roman" w:hAnsi="Times New Roman"/>
          <w:sz w:val="28"/>
          <w:szCs w:val="28"/>
          <w:lang w:eastAsia="ru-RU"/>
        </w:rPr>
        <w:t xml:space="preserve">специальный раздел Реестра муниципального имущества в соответствии с действующими нормативными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 xml:space="preserve"> Большеалабухского    сельского поселения</w:t>
      </w:r>
      <w:r w:rsidRPr="00B2580B">
        <w:rPr>
          <w:rFonts w:ascii="Times New Roman" w:hAnsi="Times New Roman"/>
          <w:sz w:val="28"/>
          <w:szCs w:val="28"/>
          <w:lang w:eastAsia="ru-RU"/>
        </w:rPr>
        <w:t>. Данный раздел должен содержать сведения о структуре (составе), месте нахождения, площади, способе приобретения, стоимости, основаниях и сроке постановки на учет, износе муниципального казенного имущества, обременении, другие сведения, соответствующие требованиям законодательства РФ о бухгалтерском учете при отражении отдельных видов имущества в бухгалтерской отчетности организаций, а также сведения о решениях по передаче имущества в пользование, других актах распоряжения имуществом, в том числе влекущих исключение имущества из состава муниципальной казны и его возврат в муниципальную казну.</w:t>
      </w:r>
    </w:p>
    <w:p w:rsidR="00C6211B" w:rsidRPr="00B2580B" w:rsidRDefault="00C6211B" w:rsidP="00D4677C">
      <w:pPr>
        <w:numPr>
          <w:ilvl w:val="2"/>
          <w:numId w:val="4"/>
        </w:numPr>
        <w:tabs>
          <w:tab w:val="left" w:pos="1084"/>
        </w:tabs>
        <w:spacing w:after="0"/>
        <w:ind w:firstLine="5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80B">
        <w:rPr>
          <w:rFonts w:ascii="Times New Roman" w:hAnsi="Times New Roman"/>
          <w:sz w:val="28"/>
          <w:szCs w:val="28"/>
          <w:lang w:eastAsia="ru-RU"/>
        </w:rPr>
        <w:t>Ведение Реестра муниципального казенного имущества осуществляется</w:t>
      </w:r>
    </w:p>
    <w:p w:rsidR="00C6211B" w:rsidRPr="00B2580B" w:rsidRDefault="00C6211B" w:rsidP="00D4677C">
      <w:pPr>
        <w:tabs>
          <w:tab w:val="left" w:leader="underscore" w:pos="4873"/>
          <w:tab w:val="left" w:leader="underscore" w:pos="931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2580B">
        <w:rPr>
          <w:rFonts w:ascii="Times New Roman" w:hAnsi="Times New Roman"/>
          <w:sz w:val="28"/>
          <w:szCs w:val="28"/>
          <w:lang w:eastAsia="ru-RU"/>
        </w:rPr>
        <w:t>дминистраци</w:t>
      </w:r>
      <w:r>
        <w:rPr>
          <w:rFonts w:ascii="Times New Roman" w:hAnsi="Times New Roman"/>
          <w:sz w:val="28"/>
          <w:szCs w:val="28"/>
          <w:lang w:eastAsia="ru-RU"/>
        </w:rPr>
        <w:t xml:space="preserve">ей  Большеалабухского  </w:t>
      </w:r>
      <w:r w:rsidRPr="00B2580B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D96C1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Грибановского </w:t>
      </w:r>
      <w:r w:rsidRPr="00B2580B">
        <w:rPr>
          <w:rFonts w:ascii="Times New Roman" w:hAnsi="Times New Roman"/>
          <w:sz w:val="28"/>
          <w:szCs w:val="28"/>
          <w:lang w:eastAsia="ru-RU"/>
        </w:rPr>
        <w:t>муниципального района.</w:t>
      </w:r>
    </w:p>
    <w:p w:rsidR="00C6211B" w:rsidRPr="004C250E" w:rsidRDefault="00C6211B" w:rsidP="00D4677C">
      <w:pPr>
        <w:numPr>
          <w:ilvl w:val="2"/>
          <w:numId w:val="4"/>
        </w:numPr>
        <w:tabs>
          <w:tab w:val="left" w:pos="1131"/>
        </w:tabs>
        <w:spacing w:after="0"/>
        <w:ind w:firstLine="5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250E">
        <w:rPr>
          <w:rFonts w:ascii="Times New Roman" w:hAnsi="Times New Roman"/>
          <w:sz w:val="28"/>
          <w:szCs w:val="28"/>
          <w:lang w:eastAsia="ru-RU"/>
        </w:rPr>
        <w:t>Бюджетный учет имущества муниципальной казны осуществляется администраци</w:t>
      </w:r>
      <w:r>
        <w:rPr>
          <w:rFonts w:ascii="Times New Roman" w:hAnsi="Times New Roman"/>
          <w:sz w:val="28"/>
          <w:szCs w:val="28"/>
          <w:lang w:eastAsia="ru-RU"/>
        </w:rPr>
        <w:t xml:space="preserve">ей  Большеалабухского  </w:t>
      </w:r>
      <w:r w:rsidRPr="004C250E">
        <w:rPr>
          <w:rFonts w:ascii="Times New Roman" w:hAnsi="Times New Roman"/>
          <w:sz w:val="28"/>
          <w:szCs w:val="28"/>
          <w:lang w:eastAsia="ru-RU"/>
        </w:rPr>
        <w:t>сельского поселения Грибановского  муниципального района и представляет собой упорядоченную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250E">
        <w:rPr>
          <w:rFonts w:ascii="Times New Roman" w:hAnsi="Times New Roman"/>
          <w:sz w:val="28"/>
          <w:szCs w:val="28"/>
          <w:lang w:eastAsia="ru-RU"/>
        </w:rPr>
        <w:t>систему сбора, регистрации и обобщения информации об имуществе муниципальной казны и операциях с объектами имущества казны. Объекты имущества муниципальной казны учитываются в соответствии с Инструкцией по бюджетному учету, утверждаемой Министерством Финансов Российской Федерации, на отдельном балансе.</w:t>
      </w:r>
    </w:p>
    <w:p w:rsidR="00C6211B" w:rsidRPr="00B2580B" w:rsidRDefault="00C6211B" w:rsidP="00D4677C">
      <w:pPr>
        <w:numPr>
          <w:ilvl w:val="2"/>
          <w:numId w:val="4"/>
        </w:numPr>
        <w:tabs>
          <w:tab w:val="left" w:pos="1129"/>
        </w:tabs>
        <w:spacing w:after="0"/>
        <w:ind w:firstLine="5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80B">
        <w:rPr>
          <w:rFonts w:ascii="Times New Roman" w:hAnsi="Times New Roman"/>
          <w:sz w:val="28"/>
          <w:szCs w:val="28"/>
          <w:lang w:eastAsia="ru-RU"/>
        </w:rPr>
        <w:t>Право муниципальной собственности на недвижимое имущество казны и сделки с ним подлежат государственной регистрации в соответствии с Федеральным законом «О государственной регистрации прав на недвижимое имущество и сделок с ним».</w:t>
      </w:r>
    </w:p>
    <w:p w:rsidR="00C6211B" w:rsidRPr="004C250E" w:rsidRDefault="00C6211B" w:rsidP="00D4677C">
      <w:pPr>
        <w:numPr>
          <w:ilvl w:val="1"/>
          <w:numId w:val="4"/>
        </w:numPr>
        <w:tabs>
          <w:tab w:val="left" w:pos="846"/>
        </w:tabs>
        <w:spacing w:after="0"/>
        <w:ind w:firstLine="5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250E">
        <w:rPr>
          <w:rFonts w:ascii="Times New Roman" w:hAnsi="Times New Roman"/>
          <w:sz w:val="28"/>
          <w:szCs w:val="28"/>
          <w:lang w:eastAsia="ru-RU"/>
        </w:rPr>
        <w:t>ПОРЯДОК РАСПОРЯЖЕНИЯ ИМУЩЕСТВОМ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250E">
        <w:rPr>
          <w:rFonts w:ascii="Times New Roman" w:hAnsi="Times New Roman"/>
          <w:sz w:val="28"/>
          <w:szCs w:val="28"/>
          <w:lang w:eastAsia="ru-RU"/>
        </w:rPr>
        <w:t>МУНИЦИПАЛЬНОЙ КАЗНЫ</w:t>
      </w:r>
    </w:p>
    <w:p w:rsidR="00C6211B" w:rsidRPr="00B2580B" w:rsidRDefault="00C6211B" w:rsidP="00D4677C">
      <w:pPr>
        <w:numPr>
          <w:ilvl w:val="2"/>
          <w:numId w:val="4"/>
        </w:numPr>
        <w:tabs>
          <w:tab w:val="left" w:pos="1125"/>
        </w:tabs>
        <w:spacing w:after="0"/>
        <w:ind w:firstLine="5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80B">
        <w:rPr>
          <w:rFonts w:ascii="Times New Roman" w:hAnsi="Times New Roman"/>
          <w:sz w:val="28"/>
          <w:szCs w:val="28"/>
          <w:lang w:eastAsia="ru-RU"/>
        </w:rPr>
        <w:t>Условия и порядок передачи имущества муниципальной казны в аренду, безвозмездное пользование, залог и распоряжение им иными способами регулируются действующим законодательством РФ, нормативными правовыми актами органов местного самоуправления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 Большеалабухского  сельского поселения</w:t>
      </w:r>
      <w:r w:rsidRPr="00B2580B">
        <w:rPr>
          <w:rFonts w:ascii="Times New Roman" w:hAnsi="Times New Roman"/>
          <w:sz w:val="28"/>
          <w:szCs w:val="28"/>
          <w:lang w:eastAsia="ru-RU"/>
        </w:rPr>
        <w:t>, принятыми в пределах их компетенции, и соответствующими договорами.</w:t>
      </w:r>
    </w:p>
    <w:p w:rsidR="00C6211B" w:rsidRPr="004C250E" w:rsidRDefault="00C6211B" w:rsidP="00D4677C">
      <w:pPr>
        <w:numPr>
          <w:ilvl w:val="2"/>
          <w:numId w:val="4"/>
        </w:numPr>
        <w:tabs>
          <w:tab w:val="left" w:pos="1057"/>
        </w:tabs>
        <w:spacing w:after="0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250E">
        <w:rPr>
          <w:rFonts w:ascii="Times New Roman" w:hAnsi="Times New Roman"/>
          <w:sz w:val="28"/>
          <w:szCs w:val="28"/>
          <w:lang w:eastAsia="ru-RU"/>
        </w:rPr>
        <w:t xml:space="preserve"> Распоряжение имуществом муниципальной казны путем передачи его в залог либо иным способом, создающее возможность утраты права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250E">
        <w:rPr>
          <w:rFonts w:ascii="Times New Roman" w:hAnsi="Times New Roman"/>
          <w:sz w:val="28"/>
          <w:szCs w:val="28"/>
          <w:lang w:eastAsia="ru-RU"/>
        </w:rPr>
        <w:t>собственности на него, осуществляется на основании нормативных правовых актов органов местного самоуправления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сельского поселения</w:t>
      </w:r>
      <w:r w:rsidRPr="004C250E">
        <w:rPr>
          <w:rFonts w:ascii="Times New Roman" w:hAnsi="Times New Roman"/>
          <w:sz w:val="28"/>
          <w:szCs w:val="28"/>
          <w:lang w:eastAsia="ru-RU"/>
        </w:rPr>
        <w:t>.</w:t>
      </w:r>
    </w:p>
    <w:p w:rsidR="00C6211B" w:rsidRPr="00B2580B" w:rsidRDefault="00C6211B" w:rsidP="00D4677C">
      <w:pPr>
        <w:spacing w:after="0"/>
        <w:ind w:firstLine="5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80B">
        <w:rPr>
          <w:rFonts w:ascii="Times New Roman" w:hAnsi="Times New Roman"/>
          <w:sz w:val="28"/>
          <w:szCs w:val="28"/>
          <w:lang w:eastAsia="ru-RU"/>
        </w:rPr>
        <w:t>5.3. Исключение имущества из состава муниципальной казны при его приватизации осуществляется в порядке и случаях, предусмотренных законодательством РФ и нормативными правовыми актами органов местного самоуправления о приватизации муниципального имущества.</w:t>
      </w:r>
    </w:p>
    <w:p w:rsidR="00C6211B" w:rsidRDefault="00C6211B" w:rsidP="00A16D29">
      <w:pPr>
        <w:tabs>
          <w:tab w:val="left" w:pos="854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11B" w:rsidRPr="00B2580B" w:rsidRDefault="00C6211B" w:rsidP="00A16D29">
      <w:pPr>
        <w:tabs>
          <w:tab w:val="left" w:pos="854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6.</w:t>
      </w:r>
      <w:r w:rsidRPr="00B2580B">
        <w:rPr>
          <w:rFonts w:ascii="Times New Roman" w:hAnsi="Times New Roman"/>
          <w:sz w:val="28"/>
          <w:szCs w:val="28"/>
          <w:lang w:eastAsia="ru-RU"/>
        </w:rPr>
        <w:t>ВЫБЫТИЕ ИМУЩЕСТВА ИЗ СОСТАВА МУНИЦИПАЛЬНОЙ КАЗНЫ</w:t>
      </w:r>
    </w:p>
    <w:p w:rsidR="00C6211B" w:rsidRPr="00B2580B" w:rsidRDefault="00C6211B" w:rsidP="00A16D29">
      <w:pPr>
        <w:tabs>
          <w:tab w:val="left" w:pos="113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6.1.</w:t>
      </w:r>
      <w:r w:rsidRPr="00B2580B">
        <w:rPr>
          <w:rFonts w:ascii="Times New Roman" w:hAnsi="Times New Roman"/>
          <w:sz w:val="28"/>
          <w:szCs w:val="28"/>
          <w:lang w:eastAsia="ru-RU"/>
        </w:rPr>
        <w:t>Выбытие имущества из состава муниципальной казны происходит в случаях:</w:t>
      </w:r>
    </w:p>
    <w:p w:rsidR="00C6211B" w:rsidRPr="00B2580B" w:rsidRDefault="00C6211B" w:rsidP="00D4677C">
      <w:pPr>
        <w:tabs>
          <w:tab w:val="left" w:pos="740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- </w:t>
      </w:r>
      <w:r w:rsidRPr="00B2580B">
        <w:rPr>
          <w:rFonts w:ascii="Times New Roman" w:hAnsi="Times New Roman"/>
          <w:sz w:val="28"/>
          <w:szCs w:val="28"/>
          <w:lang w:eastAsia="ru-RU"/>
        </w:rPr>
        <w:t>безвозмездной или возмездной передачи из муниципальной собственности в государственную собственность субъекта Российской Федерации или в федеральную собственность Российской Федерации в соответствии с договорами (соглашениями) публично-правового характера;</w:t>
      </w:r>
    </w:p>
    <w:p w:rsidR="00C6211B" w:rsidRPr="00B2580B" w:rsidRDefault="00C6211B" w:rsidP="00D4677C">
      <w:pPr>
        <w:tabs>
          <w:tab w:val="left" w:pos="80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- </w:t>
      </w:r>
      <w:r w:rsidRPr="00B2580B">
        <w:rPr>
          <w:rFonts w:ascii="Times New Roman" w:hAnsi="Times New Roman"/>
          <w:sz w:val="28"/>
          <w:szCs w:val="28"/>
          <w:lang w:eastAsia="ru-RU"/>
        </w:rPr>
        <w:t>передачи в хозяйственное ведение муниципальным предприятиям либо оперативное управление муниципальным учреждениям;</w:t>
      </w:r>
    </w:p>
    <w:p w:rsidR="00C6211B" w:rsidRPr="00B2580B" w:rsidRDefault="00C6211B" w:rsidP="00D4677C">
      <w:pPr>
        <w:tabs>
          <w:tab w:val="left" w:pos="783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- </w:t>
      </w:r>
      <w:r w:rsidRPr="00B2580B">
        <w:rPr>
          <w:rFonts w:ascii="Times New Roman" w:hAnsi="Times New Roman"/>
          <w:sz w:val="28"/>
          <w:szCs w:val="28"/>
          <w:lang w:eastAsia="ru-RU"/>
        </w:rPr>
        <w:t>продажи на аукционах, конкурсах, посредством публичного предложения, без объявления цены;</w:t>
      </w:r>
    </w:p>
    <w:p w:rsidR="00C6211B" w:rsidRPr="00B2580B" w:rsidRDefault="00C6211B" w:rsidP="00D4677C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- </w:t>
      </w:r>
      <w:r w:rsidRPr="00B2580B">
        <w:rPr>
          <w:rFonts w:ascii="Times New Roman" w:hAnsi="Times New Roman"/>
          <w:sz w:val="28"/>
          <w:szCs w:val="28"/>
          <w:lang w:eastAsia="ru-RU"/>
        </w:rPr>
        <w:t>уничтожения либо повреждения имущества вследствие стихийных бедствий и других чрезвычайных ситуаций природного и техногенного характера;</w:t>
      </w:r>
    </w:p>
    <w:p w:rsidR="00C6211B" w:rsidRPr="00B2580B" w:rsidRDefault="00C6211B" w:rsidP="00D4677C">
      <w:pPr>
        <w:tabs>
          <w:tab w:val="left" w:pos="731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- </w:t>
      </w:r>
      <w:r w:rsidRPr="00B2580B">
        <w:rPr>
          <w:rFonts w:ascii="Times New Roman" w:hAnsi="Times New Roman"/>
          <w:sz w:val="28"/>
          <w:szCs w:val="28"/>
          <w:lang w:eastAsia="ru-RU"/>
        </w:rPr>
        <w:t>списания имущества из-за физического износа;</w:t>
      </w:r>
    </w:p>
    <w:p w:rsidR="00C6211B" w:rsidRPr="00B2580B" w:rsidRDefault="00C6211B" w:rsidP="00D4677C">
      <w:pPr>
        <w:tabs>
          <w:tab w:val="left" w:pos="949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- </w:t>
      </w:r>
      <w:r w:rsidRPr="00B2580B">
        <w:rPr>
          <w:rFonts w:ascii="Times New Roman" w:hAnsi="Times New Roman"/>
          <w:sz w:val="28"/>
          <w:szCs w:val="28"/>
          <w:lang w:eastAsia="ru-RU"/>
        </w:rPr>
        <w:t>совершения иных действий, предусмотренных законодательством Российской Федерации.</w:t>
      </w:r>
    </w:p>
    <w:p w:rsidR="00C6211B" w:rsidRPr="00A16D29" w:rsidRDefault="00C6211B" w:rsidP="00A16D29">
      <w:pPr>
        <w:pStyle w:val="ListParagraph"/>
        <w:numPr>
          <w:ilvl w:val="1"/>
          <w:numId w:val="9"/>
        </w:numPr>
        <w:tabs>
          <w:tab w:val="left" w:pos="1064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D29">
        <w:rPr>
          <w:rFonts w:ascii="Times New Roman" w:hAnsi="Times New Roman"/>
          <w:sz w:val="28"/>
          <w:szCs w:val="28"/>
          <w:lang w:eastAsia="ru-RU"/>
        </w:rPr>
        <w:t>Порядок и условия выбытия имущества из состава муниципальной казны осуществляются в соответствии с действующим законодательством РФ и нормативными правовыми актами органов местного самоуправления.</w:t>
      </w:r>
    </w:p>
    <w:p w:rsidR="00C6211B" w:rsidRDefault="00C6211B" w:rsidP="00A16D29">
      <w:pPr>
        <w:tabs>
          <w:tab w:val="left" w:pos="854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11B" w:rsidRPr="00B2580B" w:rsidRDefault="00C6211B" w:rsidP="00A16D29">
      <w:pPr>
        <w:tabs>
          <w:tab w:val="left" w:pos="854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7.</w:t>
      </w:r>
      <w:r w:rsidRPr="00B2580B">
        <w:rPr>
          <w:rFonts w:ascii="Times New Roman" w:hAnsi="Times New Roman"/>
          <w:sz w:val="28"/>
          <w:szCs w:val="28"/>
          <w:lang w:eastAsia="ru-RU"/>
        </w:rPr>
        <w:t>СОДЕРЖАНИЕ ИМУЩЕСТВА МУНИЦИПАЛЬНОЙ КАЗНЫ</w:t>
      </w:r>
    </w:p>
    <w:p w:rsidR="00C6211B" w:rsidRDefault="00C6211B" w:rsidP="00A16D29">
      <w:pPr>
        <w:tabs>
          <w:tab w:val="left" w:pos="1107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C6211B" w:rsidRPr="00B2580B" w:rsidRDefault="00C6211B" w:rsidP="00A16D29">
      <w:pPr>
        <w:tabs>
          <w:tab w:val="left" w:pos="1107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7.1. </w:t>
      </w:r>
      <w:r w:rsidRPr="00B2580B">
        <w:rPr>
          <w:rFonts w:ascii="Times New Roman" w:hAnsi="Times New Roman"/>
          <w:sz w:val="28"/>
          <w:szCs w:val="28"/>
          <w:lang w:eastAsia="ru-RU"/>
        </w:rPr>
        <w:t>Содержание имущества муниципальной казны осуществляется путем поддержания имущества в исправном состоянии и обеспечения его сохранности (в том числе защиты от посягательств третьих лиц).</w:t>
      </w:r>
    </w:p>
    <w:p w:rsidR="00C6211B" w:rsidRPr="00B2580B" w:rsidRDefault="00C6211B" w:rsidP="00D4677C">
      <w:pPr>
        <w:spacing w:after="0"/>
        <w:ind w:firstLine="5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80B">
        <w:rPr>
          <w:rFonts w:ascii="Times New Roman" w:hAnsi="Times New Roman"/>
          <w:sz w:val="28"/>
          <w:szCs w:val="28"/>
          <w:lang w:eastAsia="ru-RU"/>
        </w:rPr>
        <w:t>В целях поддержания имущества муниципальной казны в исправном состоянии осуществляется деятельность, связанная с текущим и капитальным ремонтом имущества и его эксплуатацией.</w:t>
      </w:r>
    </w:p>
    <w:p w:rsidR="00C6211B" w:rsidRPr="00A16D29" w:rsidRDefault="00C6211B" w:rsidP="00A16D29">
      <w:pPr>
        <w:pStyle w:val="ListParagraph"/>
        <w:numPr>
          <w:ilvl w:val="1"/>
          <w:numId w:val="10"/>
        </w:numPr>
        <w:tabs>
          <w:tab w:val="left" w:pos="1300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D29">
        <w:rPr>
          <w:rFonts w:ascii="Times New Roman" w:hAnsi="Times New Roman"/>
          <w:sz w:val="28"/>
          <w:szCs w:val="28"/>
          <w:lang w:eastAsia="ru-RU"/>
        </w:rPr>
        <w:t>Организация содержания имущества казны обеспечивается</w:t>
      </w:r>
    </w:p>
    <w:p w:rsidR="00C6211B" w:rsidRPr="00B2580B" w:rsidRDefault="00C6211B" w:rsidP="00A16D29">
      <w:pPr>
        <w:tabs>
          <w:tab w:val="left" w:leader="underscore" w:pos="4988"/>
          <w:tab w:val="left" w:leader="underscore" w:pos="8707"/>
          <w:tab w:val="left" w:leader="underscore" w:pos="878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2580B">
        <w:rPr>
          <w:rFonts w:ascii="Times New Roman" w:hAnsi="Times New Roman"/>
          <w:sz w:val="28"/>
          <w:szCs w:val="28"/>
          <w:lang w:eastAsia="ru-RU"/>
        </w:rPr>
        <w:t>дминистраци</w:t>
      </w:r>
      <w:r>
        <w:rPr>
          <w:rFonts w:ascii="Times New Roman" w:hAnsi="Times New Roman"/>
          <w:sz w:val="28"/>
          <w:szCs w:val="28"/>
          <w:lang w:eastAsia="ru-RU"/>
        </w:rPr>
        <w:t>ей  Большеалабухского  с</w:t>
      </w:r>
      <w:r w:rsidRPr="00B2580B">
        <w:rPr>
          <w:rFonts w:ascii="Times New Roman" w:hAnsi="Times New Roman"/>
          <w:sz w:val="28"/>
          <w:szCs w:val="28"/>
          <w:lang w:eastAsia="ru-RU"/>
        </w:rPr>
        <w:t xml:space="preserve">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Грибановского </w:t>
      </w:r>
      <w:r w:rsidRPr="00B2580B">
        <w:rPr>
          <w:rFonts w:ascii="Times New Roman" w:hAnsi="Times New Roman"/>
          <w:sz w:val="28"/>
          <w:szCs w:val="28"/>
          <w:lang w:eastAsia="ru-RU"/>
        </w:rPr>
        <w:t>муниципального района, а в случаях передачи имущества во временное пользование по договору аренды (имущественного найма), передачи имущества в безвозмездное временное пользование по договору безвозмездного пользования имуществом (ссуды), передачи имущества на определенный срок для осуществления управления имуществом в интересах</w:t>
      </w:r>
      <w:r>
        <w:rPr>
          <w:rFonts w:ascii="Times New Roman" w:hAnsi="Times New Roman"/>
          <w:sz w:val="28"/>
          <w:szCs w:val="28"/>
          <w:lang w:eastAsia="ru-RU"/>
        </w:rPr>
        <w:t xml:space="preserve"> Большеалабухского  </w:t>
      </w:r>
      <w:r w:rsidRPr="00B2580B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5F32D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Грибановского</w:t>
      </w:r>
      <w:r w:rsidRPr="00B2580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580B">
        <w:rPr>
          <w:rFonts w:ascii="Times New Roman" w:hAnsi="Times New Roman"/>
          <w:sz w:val="28"/>
          <w:szCs w:val="28"/>
          <w:lang w:eastAsia="ru-RU"/>
        </w:rPr>
        <w:t>договору доверительного управления имуществом, передачи имущества залогодержателю по договору о залоге и в других случаях, установленных законодательством, - соответственно арендаторами, ссудополучателями, доверительными управляющими, залогодержателями или иными лицами, у которых находится в пользовании и владении муниципальное имущество, если иное не предусмотрено соглашением сторон.</w:t>
      </w:r>
    </w:p>
    <w:p w:rsidR="00C6211B" w:rsidRPr="00B2580B" w:rsidRDefault="00C6211B" w:rsidP="00A16D29">
      <w:pPr>
        <w:tabs>
          <w:tab w:val="left" w:pos="1237"/>
          <w:tab w:val="left" w:leader="underscore" w:pos="3084"/>
        </w:tabs>
        <w:spacing w:after="0"/>
        <w:ind w:firstLine="56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7.3.</w:t>
      </w:r>
      <w:r w:rsidRPr="00B2580B">
        <w:rPr>
          <w:rFonts w:ascii="Times New Roman" w:hAnsi="Times New Roman"/>
          <w:sz w:val="28"/>
          <w:szCs w:val="28"/>
          <w:lang w:eastAsia="ru-RU"/>
        </w:rPr>
        <w:t>Финансирование деятельности по управлению и распоряжению имуществом казны, его содержанию и развитию осуществляется за счет средств бюджета</w:t>
      </w:r>
      <w:r w:rsidRPr="00B2580B">
        <w:rPr>
          <w:rFonts w:ascii="Times New Roman" w:hAnsi="Times New Roman"/>
          <w:sz w:val="28"/>
          <w:szCs w:val="28"/>
          <w:lang w:eastAsia="ru-RU"/>
        </w:rPr>
        <w:tab/>
        <w:t>сельского поселения.</w:t>
      </w:r>
    </w:p>
    <w:p w:rsidR="00C6211B" w:rsidRPr="00B2580B" w:rsidRDefault="00C6211B" w:rsidP="00A16D29">
      <w:pPr>
        <w:tabs>
          <w:tab w:val="left" w:pos="1158"/>
        </w:tabs>
        <w:spacing w:after="0"/>
        <w:ind w:firstLine="56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7.4.</w:t>
      </w:r>
      <w:r w:rsidRPr="00B2580B">
        <w:rPr>
          <w:rFonts w:ascii="Times New Roman" w:hAnsi="Times New Roman"/>
          <w:sz w:val="28"/>
          <w:szCs w:val="28"/>
          <w:lang w:eastAsia="ru-RU"/>
        </w:rPr>
        <w:t>Ремонт и эксплуатация имущества муниципальной казны могут осуществляться:</w:t>
      </w:r>
    </w:p>
    <w:p w:rsidR="00C6211B" w:rsidRPr="00B2580B" w:rsidRDefault="00C6211B" w:rsidP="00D4677C">
      <w:pPr>
        <w:tabs>
          <w:tab w:val="left" w:pos="91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- </w:t>
      </w:r>
      <w:r w:rsidRPr="00B2580B">
        <w:rPr>
          <w:rFonts w:ascii="Times New Roman" w:hAnsi="Times New Roman"/>
          <w:sz w:val="28"/>
          <w:szCs w:val="28"/>
          <w:lang w:eastAsia="ru-RU"/>
        </w:rPr>
        <w:t>специально создаваемыми структурными подразделениями органов местного самоуправления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 Большеалабухского  сельского поселения</w:t>
      </w:r>
      <w:r w:rsidRPr="00B2580B">
        <w:rPr>
          <w:rFonts w:ascii="Times New Roman" w:hAnsi="Times New Roman"/>
          <w:sz w:val="28"/>
          <w:szCs w:val="28"/>
          <w:lang w:eastAsia="ru-RU"/>
        </w:rPr>
        <w:t xml:space="preserve"> за счет средств, выделенных на эти цели в соответствии с утвержденной сметой доходов и расходов;</w:t>
      </w:r>
    </w:p>
    <w:p w:rsidR="00C6211B" w:rsidRPr="00B2580B" w:rsidRDefault="00C6211B" w:rsidP="00D4677C">
      <w:pPr>
        <w:tabs>
          <w:tab w:val="left" w:pos="891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- </w:t>
      </w:r>
      <w:r w:rsidRPr="00B2580B">
        <w:rPr>
          <w:rFonts w:ascii="Times New Roman" w:hAnsi="Times New Roman"/>
          <w:sz w:val="28"/>
          <w:szCs w:val="28"/>
          <w:lang w:eastAsia="ru-RU"/>
        </w:rPr>
        <w:t>специально создаваемыми муниципальными учреждениями за счет средств, выделенных им в соответствии с утвержденной сметой доходов и расходов;</w:t>
      </w:r>
    </w:p>
    <w:p w:rsidR="00C6211B" w:rsidRPr="00B2580B" w:rsidRDefault="00C6211B" w:rsidP="00D4677C">
      <w:pPr>
        <w:tabs>
          <w:tab w:val="left" w:pos="108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7.5.</w:t>
      </w:r>
      <w:r w:rsidRPr="00B2580B">
        <w:rPr>
          <w:rFonts w:ascii="Times New Roman" w:hAnsi="Times New Roman"/>
          <w:sz w:val="28"/>
          <w:szCs w:val="28"/>
          <w:lang w:eastAsia="ru-RU"/>
        </w:rPr>
        <w:t>Для обеспечения сохранности имущества муниципальной казны могут производиться страхование имущества, установление особого режима его эксплуатации и охраны, а также передача имущества на хранение.</w:t>
      </w:r>
    </w:p>
    <w:p w:rsidR="00C6211B" w:rsidRDefault="00C6211B" w:rsidP="00D4677C">
      <w:pPr>
        <w:spacing w:after="0"/>
        <w:ind w:firstLine="5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11B" w:rsidRPr="00B2580B" w:rsidRDefault="00C6211B" w:rsidP="00D4677C">
      <w:pPr>
        <w:spacing w:after="0"/>
        <w:ind w:firstLine="5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80B">
        <w:rPr>
          <w:rFonts w:ascii="Times New Roman" w:hAnsi="Times New Roman"/>
          <w:sz w:val="28"/>
          <w:szCs w:val="28"/>
          <w:lang w:eastAsia="ru-RU"/>
        </w:rPr>
        <w:t>8. КОНТРОЛЬ ЗА СОХРАННОСТЬЮ И ЦЕЛЕВЫМ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580B">
        <w:rPr>
          <w:rFonts w:ascii="Times New Roman" w:hAnsi="Times New Roman"/>
          <w:sz w:val="28"/>
          <w:szCs w:val="28"/>
          <w:lang w:eastAsia="ru-RU"/>
        </w:rPr>
        <w:t>ИСПОЛЬЗОВАНИЕМ ИМУЩЕСТВА МУНИЦИПАЛЬНОЙ КАЗНЫ</w:t>
      </w:r>
    </w:p>
    <w:p w:rsidR="00C6211B" w:rsidRPr="005F32DC" w:rsidRDefault="00C6211B" w:rsidP="00D4677C">
      <w:pPr>
        <w:pStyle w:val="ListParagraph"/>
        <w:numPr>
          <w:ilvl w:val="1"/>
          <w:numId w:val="8"/>
        </w:numPr>
        <w:tabs>
          <w:tab w:val="left" w:pos="0"/>
        </w:tabs>
        <w:spacing w:after="0"/>
        <w:ind w:left="0" w:firstLine="4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2DC">
        <w:rPr>
          <w:rFonts w:ascii="Times New Roman" w:hAnsi="Times New Roman"/>
          <w:sz w:val="28"/>
          <w:szCs w:val="28"/>
          <w:lang w:eastAsia="ru-RU"/>
        </w:rPr>
        <w:t>Контроль за сохранностью и ц</w:t>
      </w:r>
      <w:r>
        <w:rPr>
          <w:rFonts w:ascii="Times New Roman" w:hAnsi="Times New Roman"/>
          <w:sz w:val="28"/>
          <w:szCs w:val="28"/>
          <w:lang w:eastAsia="ru-RU"/>
        </w:rPr>
        <w:t xml:space="preserve">елевым использованием имущества </w:t>
      </w:r>
      <w:r w:rsidRPr="005F32DC">
        <w:rPr>
          <w:rFonts w:ascii="Times New Roman" w:hAnsi="Times New Roman"/>
          <w:sz w:val="28"/>
          <w:szCs w:val="28"/>
          <w:lang w:eastAsia="ru-RU"/>
        </w:rPr>
        <w:t>муниципальной казны, переданного во владение и пользование третьим лицам,</w:t>
      </w:r>
    </w:p>
    <w:p w:rsidR="00C6211B" w:rsidRPr="00B2580B" w:rsidRDefault="00C6211B" w:rsidP="00D4677C">
      <w:pPr>
        <w:tabs>
          <w:tab w:val="left" w:pos="0"/>
          <w:tab w:val="left" w:leader="underscore" w:pos="792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580B">
        <w:rPr>
          <w:rFonts w:ascii="Times New Roman" w:hAnsi="Times New Roman"/>
          <w:sz w:val="28"/>
          <w:szCs w:val="28"/>
          <w:lang w:eastAsia="ru-RU"/>
        </w:rPr>
        <w:t>осуществляет администраци</w:t>
      </w:r>
      <w:r>
        <w:rPr>
          <w:rFonts w:ascii="Times New Roman" w:hAnsi="Times New Roman"/>
          <w:sz w:val="28"/>
          <w:szCs w:val="28"/>
          <w:lang w:eastAsia="ru-RU"/>
        </w:rPr>
        <w:t xml:space="preserve">я   Большеалабухского  </w:t>
      </w:r>
      <w:r w:rsidRPr="00B2580B">
        <w:rPr>
          <w:rFonts w:ascii="Times New Roman" w:hAnsi="Times New Roman"/>
          <w:sz w:val="28"/>
          <w:szCs w:val="28"/>
          <w:lang w:eastAsia="ru-RU"/>
        </w:rPr>
        <w:t>сельского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580B"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5F32D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Грибановского</w:t>
      </w:r>
      <w:r w:rsidRPr="00B2580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 соответствии с условиями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580B">
        <w:rPr>
          <w:rFonts w:ascii="Times New Roman" w:hAnsi="Times New Roman"/>
          <w:sz w:val="28"/>
          <w:szCs w:val="28"/>
          <w:lang w:eastAsia="ru-RU"/>
        </w:rPr>
        <w:t>заключенных договоров о передаче имущества.</w:t>
      </w:r>
    </w:p>
    <w:p w:rsidR="00C6211B" w:rsidRPr="00B2580B" w:rsidRDefault="00C6211B" w:rsidP="00E42755">
      <w:pPr>
        <w:tabs>
          <w:tab w:val="left" w:pos="1084"/>
          <w:tab w:val="left" w:leader="underscore" w:pos="8118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8.2.           </w:t>
      </w:r>
      <w:r w:rsidRPr="00B2580B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2580B">
        <w:rPr>
          <w:rFonts w:ascii="Times New Roman" w:hAnsi="Times New Roman"/>
          <w:sz w:val="28"/>
          <w:szCs w:val="28"/>
          <w:lang w:eastAsia="ru-RU"/>
        </w:rPr>
        <w:t xml:space="preserve">ходе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580B">
        <w:rPr>
          <w:rFonts w:ascii="Times New Roman" w:hAnsi="Times New Roman"/>
          <w:sz w:val="28"/>
          <w:szCs w:val="28"/>
          <w:lang w:eastAsia="ru-RU"/>
        </w:rPr>
        <w:t>контроля  администраци</w:t>
      </w:r>
      <w:r>
        <w:rPr>
          <w:rFonts w:ascii="Times New Roman" w:hAnsi="Times New Roman"/>
          <w:sz w:val="28"/>
          <w:szCs w:val="28"/>
          <w:lang w:eastAsia="ru-RU"/>
        </w:rPr>
        <w:t xml:space="preserve">я    Большеалабухского   </w:t>
      </w:r>
      <w:r w:rsidRPr="00B2580B">
        <w:rPr>
          <w:rFonts w:ascii="Times New Roman" w:hAnsi="Times New Roman"/>
          <w:sz w:val="28"/>
          <w:szCs w:val="28"/>
          <w:lang w:eastAsia="ru-RU"/>
        </w:rPr>
        <w:t>сельского</w:t>
      </w:r>
    </w:p>
    <w:p w:rsidR="00C6211B" w:rsidRPr="00B2580B" w:rsidRDefault="00C6211B" w:rsidP="00E42755">
      <w:pPr>
        <w:tabs>
          <w:tab w:val="left" w:leader="underscore" w:pos="2137"/>
          <w:tab w:val="left" w:leader="underscore" w:pos="3231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80B"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  Грибановского</w:t>
      </w:r>
      <w:r w:rsidRPr="00B2580B">
        <w:rPr>
          <w:rFonts w:ascii="Times New Roman" w:hAnsi="Times New Roman"/>
          <w:sz w:val="28"/>
          <w:szCs w:val="28"/>
          <w:lang w:eastAsia="ru-RU"/>
        </w:rPr>
        <w:tab/>
        <w:t xml:space="preserve">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B2580B">
        <w:rPr>
          <w:rFonts w:ascii="Times New Roman" w:hAnsi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580B">
        <w:rPr>
          <w:rFonts w:ascii="Times New Roman" w:hAnsi="Times New Roman"/>
          <w:sz w:val="28"/>
          <w:szCs w:val="28"/>
          <w:lang w:eastAsia="ru-RU"/>
        </w:rPr>
        <w:t>по мере необходимости</w:t>
      </w:r>
    </w:p>
    <w:p w:rsidR="00C6211B" w:rsidRPr="00B2580B" w:rsidRDefault="00C6211B" w:rsidP="00E4275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80B">
        <w:rPr>
          <w:rFonts w:ascii="Times New Roman" w:hAnsi="Times New Roman"/>
          <w:sz w:val="28"/>
          <w:szCs w:val="28"/>
          <w:lang w:eastAsia="ru-RU"/>
        </w:rPr>
        <w:t>осуществляет проверку состояния переданного имущества и соблюдения условий договоров о передаче имущества.</w:t>
      </w:r>
    </w:p>
    <w:p w:rsidR="00C6211B" w:rsidRPr="00A16D29" w:rsidRDefault="00C6211B" w:rsidP="00A16D29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8.3.</w:t>
      </w:r>
      <w:r w:rsidRPr="00A16D29">
        <w:rPr>
          <w:rFonts w:ascii="Times New Roman" w:hAnsi="Times New Roman"/>
          <w:sz w:val="28"/>
          <w:szCs w:val="28"/>
          <w:lang w:eastAsia="ru-RU"/>
        </w:rPr>
        <w:t>Риск случайной гибели имущества или случайного повреждения имущества несет его собственник, если законом или договором не предусмотрено иное.</w:t>
      </w:r>
    </w:p>
    <w:p w:rsidR="00C6211B" w:rsidRPr="00B2580B" w:rsidRDefault="00C6211B" w:rsidP="00D467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C6211B" w:rsidRPr="00B2580B" w:rsidSect="005657A1">
      <w:pgSz w:w="11906" w:h="16838" w:code="9"/>
      <w:pgMar w:top="851" w:right="680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03EC27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3">
    <w:nsid w:val="00000007"/>
    <w:multiLevelType w:val="multilevel"/>
    <w:tmpl w:val="92F8DBFC"/>
    <w:lvl w:ilvl="0">
      <w:start w:val="1"/>
      <w:numFmt w:val="decimal"/>
      <w:lvlText w:val="3.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%3."/>
      <w:lvlJc w:val="left"/>
      <w:rPr>
        <w:rFonts w:cs="Times New Roman"/>
      </w:rPr>
    </w:lvl>
    <w:lvl w:ilvl="3">
      <w:start w:val="1"/>
      <w:numFmt w:val="decimal"/>
      <w:lvlText w:val="%2.%3."/>
      <w:lvlJc w:val="left"/>
      <w:rPr>
        <w:rFonts w:cs="Times New Roman"/>
      </w:rPr>
    </w:lvl>
    <w:lvl w:ilvl="4">
      <w:start w:val="1"/>
      <w:numFmt w:val="decimal"/>
      <w:lvlText w:val="%2.%3."/>
      <w:lvlJc w:val="left"/>
      <w:rPr>
        <w:rFonts w:cs="Times New Roman"/>
      </w:rPr>
    </w:lvl>
    <w:lvl w:ilvl="5">
      <w:start w:val="1"/>
      <w:numFmt w:val="decimal"/>
      <w:lvlText w:val="%2.%3."/>
      <w:lvlJc w:val="left"/>
      <w:rPr>
        <w:rFonts w:cs="Times New Roman"/>
      </w:rPr>
    </w:lvl>
    <w:lvl w:ilvl="6">
      <w:start w:val="1"/>
      <w:numFmt w:val="decimal"/>
      <w:lvlText w:val="%2.%3."/>
      <w:lvlJc w:val="left"/>
      <w:rPr>
        <w:rFonts w:cs="Times New Roman"/>
      </w:rPr>
    </w:lvl>
    <w:lvl w:ilvl="7">
      <w:start w:val="1"/>
      <w:numFmt w:val="decimal"/>
      <w:lvlText w:val="%2.%3."/>
      <w:lvlJc w:val="left"/>
      <w:rPr>
        <w:rFonts w:cs="Times New Roman"/>
      </w:rPr>
    </w:lvl>
    <w:lvl w:ilvl="8">
      <w:start w:val="1"/>
      <w:numFmt w:val="decimal"/>
      <w:lvlText w:val="%2.%3."/>
      <w:lvlJc w:val="left"/>
      <w:rPr>
        <w:rFonts w:cs="Times New Roman"/>
      </w:rPr>
    </w:lvl>
  </w:abstractNum>
  <w:abstractNum w:abstractNumId="4">
    <w:nsid w:val="03ED4A6C"/>
    <w:multiLevelType w:val="multilevel"/>
    <w:tmpl w:val="8E6400E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5">
    <w:nsid w:val="0DBB7B21"/>
    <w:multiLevelType w:val="multilevel"/>
    <w:tmpl w:val="C492C3B8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2D0143C7"/>
    <w:multiLevelType w:val="multilevel"/>
    <w:tmpl w:val="BAEEB900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2DFF3C6A"/>
    <w:multiLevelType w:val="multilevel"/>
    <w:tmpl w:val="BC581B1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359F5158"/>
    <w:multiLevelType w:val="multilevel"/>
    <w:tmpl w:val="EB1EA5C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abstractNum w:abstractNumId="9">
    <w:nsid w:val="59E97EDF"/>
    <w:multiLevelType w:val="multilevel"/>
    <w:tmpl w:val="065C4F50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087"/>
    <w:rsid w:val="000005D5"/>
    <w:rsid w:val="00001327"/>
    <w:rsid w:val="000019C2"/>
    <w:rsid w:val="000041D5"/>
    <w:rsid w:val="00004977"/>
    <w:rsid w:val="0000526E"/>
    <w:rsid w:val="000054E1"/>
    <w:rsid w:val="00005762"/>
    <w:rsid w:val="00005AB8"/>
    <w:rsid w:val="00006188"/>
    <w:rsid w:val="00006F5A"/>
    <w:rsid w:val="00007B90"/>
    <w:rsid w:val="00010168"/>
    <w:rsid w:val="00011043"/>
    <w:rsid w:val="000128D5"/>
    <w:rsid w:val="00013209"/>
    <w:rsid w:val="00014D6D"/>
    <w:rsid w:val="00015924"/>
    <w:rsid w:val="000167F0"/>
    <w:rsid w:val="000172A1"/>
    <w:rsid w:val="00017B71"/>
    <w:rsid w:val="00017BF6"/>
    <w:rsid w:val="000209FD"/>
    <w:rsid w:val="00020B77"/>
    <w:rsid w:val="000218C5"/>
    <w:rsid w:val="000228A1"/>
    <w:rsid w:val="00022F86"/>
    <w:rsid w:val="00023B41"/>
    <w:rsid w:val="000241D4"/>
    <w:rsid w:val="00024AA5"/>
    <w:rsid w:val="0002600D"/>
    <w:rsid w:val="000305BC"/>
    <w:rsid w:val="000307E7"/>
    <w:rsid w:val="0003229A"/>
    <w:rsid w:val="00034079"/>
    <w:rsid w:val="0003580F"/>
    <w:rsid w:val="00036053"/>
    <w:rsid w:val="000378E5"/>
    <w:rsid w:val="0004088C"/>
    <w:rsid w:val="00042D5D"/>
    <w:rsid w:val="00043277"/>
    <w:rsid w:val="0004660B"/>
    <w:rsid w:val="00046799"/>
    <w:rsid w:val="00046F00"/>
    <w:rsid w:val="000477A7"/>
    <w:rsid w:val="000507F6"/>
    <w:rsid w:val="0005095F"/>
    <w:rsid w:val="00050BA0"/>
    <w:rsid w:val="00051107"/>
    <w:rsid w:val="000526D8"/>
    <w:rsid w:val="00052C04"/>
    <w:rsid w:val="000533FF"/>
    <w:rsid w:val="000534BB"/>
    <w:rsid w:val="00056D82"/>
    <w:rsid w:val="0005759A"/>
    <w:rsid w:val="000577C4"/>
    <w:rsid w:val="00062018"/>
    <w:rsid w:val="0006209F"/>
    <w:rsid w:val="00062CF8"/>
    <w:rsid w:val="00063151"/>
    <w:rsid w:val="000631DF"/>
    <w:rsid w:val="00063556"/>
    <w:rsid w:val="00063D0C"/>
    <w:rsid w:val="000643CE"/>
    <w:rsid w:val="00064718"/>
    <w:rsid w:val="00064F78"/>
    <w:rsid w:val="000655CB"/>
    <w:rsid w:val="0006643B"/>
    <w:rsid w:val="00066BD4"/>
    <w:rsid w:val="00071671"/>
    <w:rsid w:val="000738C8"/>
    <w:rsid w:val="000740D2"/>
    <w:rsid w:val="00074E1A"/>
    <w:rsid w:val="00080CB6"/>
    <w:rsid w:val="00081B9B"/>
    <w:rsid w:val="0008293D"/>
    <w:rsid w:val="00084303"/>
    <w:rsid w:val="00085067"/>
    <w:rsid w:val="0008633A"/>
    <w:rsid w:val="0008743F"/>
    <w:rsid w:val="00087F01"/>
    <w:rsid w:val="00090F23"/>
    <w:rsid w:val="000916CD"/>
    <w:rsid w:val="0009234D"/>
    <w:rsid w:val="00093301"/>
    <w:rsid w:val="00093E42"/>
    <w:rsid w:val="000954C9"/>
    <w:rsid w:val="00095C89"/>
    <w:rsid w:val="00096DC1"/>
    <w:rsid w:val="000979BC"/>
    <w:rsid w:val="00097F23"/>
    <w:rsid w:val="000A2688"/>
    <w:rsid w:val="000A28F6"/>
    <w:rsid w:val="000A3DF8"/>
    <w:rsid w:val="000A4731"/>
    <w:rsid w:val="000A59A7"/>
    <w:rsid w:val="000A64D2"/>
    <w:rsid w:val="000A6D0F"/>
    <w:rsid w:val="000A6EE3"/>
    <w:rsid w:val="000A741E"/>
    <w:rsid w:val="000B0411"/>
    <w:rsid w:val="000B04CC"/>
    <w:rsid w:val="000B113B"/>
    <w:rsid w:val="000B2295"/>
    <w:rsid w:val="000B380C"/>
    <w:rsid w:val="000B3CC1"/>
    <w:rsid w:val="000B4DD9"/>
    <w:rsid w:val="000B4FCA"/>
    <w:rsid w:val="000B5BAB"/>
    <w:rsid w:val="000B70AA"/>
    <w:rsid w:val="000B714F"/>
    <w:rsid w:val="000B79DD"/>
    <w:rsid w:val="000C04FC"/>
    <w:rsid w:val="000C16E9"/>
    <w:rsid w:val="000C1902"/>
    <w:rsid w:val="000C51E2"/>
    <w:rsid w:val="000C647B"/>
    <w:rsid w:val="000C6C6C"/>
    <w:rsid w:val="000C6D97"/>
    <w:rsid w:val="000C7129"/>
    <w:rsid w:val="000D0732"/>
    <w:rsid w:val="000D4141"/>
    <w:rsid w:val="000D45B1"/>
    <w:rsid w:val="000D56BA"/>
    <w:rsid w:val="000D58F4"/>
    <w:rsid w:val="000D5F3C"/>
    <w:rsid w:val="000D6552"/>
    <w:rsid w:val="000D65F8"/>
    <w:rsid w:val="000D6785"/>
    <w:rsid w:val="000E0A55"/>
    <w:rsid w:val="000E0E5F"/>
    <w:rsid w:val="000E11A0"/>
    <w:rsid w:val="000E22DA"/>
    <w:rsid w:val="000E35E8"/>
    <w:rsid w:val="000E3CE5"/>
    <w:rsid w:val="000E43EA"/>
    <w:rsid w:val="000E47BA"/>
    <w:rsid w:val="000E696C"/>
    <w:rsid w:val="000E6E48"/>
    <w:rsid w:val="000E7298"/>
    <w:rsid w:val="000E7B6F"/>
    <w:rsid w:val="000E7E52"/>
    <w:rsid w:val="000F05D3"/>
    <w:rsid w:val="000F097C"/>
    <w:rsid w:val="000F0D5E"/>
    <w:rsid w:val="000F1812"/>
    <w:rsid w:val="000F1DA8"/>
    <w:rsid w:val="000F27B5"/>
    <w:rsid w:val="000F3A15"/>
    <w:rsid w:val="000F4523"/>
    <w:rsid w:val="000F540D"/>
    <w:rsid w:val="000F56F8"/>
    <w:rsid w:val="000F6B5F"/>
    <w:rsid w:val="000F6D5C"/>
    <w:rsid w:val="000F761F"/>
    <w:rsid w:val="00100671"/>
    <w:rsid w:val="001007D4"/>
    <w:rsid w:val="00104955"/>
    <w:rsid w:val="00104A76"/>
    <w:rsid w:val="001064CD"/>
    <w:rsid w:val="00106549"/>
    <w:rsid w:val="00107661"/>
    <w:rsid w:val="00110FE5"/>
    <w:rsid w:val="001112F6"/>
    <w:rsid w:val="00111AF7"/>
    <w:rsid w:val="00111E62"/>
    <w:rsid w:val="00113111"/>
    <w:rsid w:val="001135D4"/>
    <w:rsid w:val="00115CA5"/>
    <w:rsid w:val="00115E13"/>
    <w:rsid w:val="00115F63"/>
    <w:rsid w:val="0011615E"/>
    <w:rsid w:val="00116768"/>
    <w:rsid w:val="00116DD5"/>
    <w:rsid w:val="00117639"/>
    <w:rsid w:val="00120857"/>
    <w:rsid w:val="00120AAD"/>
    <w:rsid w:val="00121E82"/>
    <w:rsid w:val="001236EA"/>
    <w:rsid w:val="0012431F"/>
    <w:rsid w:val="001250FB"/>
    <w:rsid w:val="00130785"/>
    <w:rsid w:val="00131BC7"/>
    <w:rsid w:val="001321A3"/>
    <w:rsid w:val="00134B00"/>
    <w:rsid w:val="00137F59"/>
    <w:rsid w:val="00140369"/>
    <w:rsid w:val="00140B4F"/>
    <w:rsid w:val="001421DC"/>
    <w:rsid w:val="00143425"/>
    <w:rsid w:val="00144B20"/>
    <w:rsid w:val="00144F42"/>
    <w:rsid w:val="0014577B"/>
    <w:rsid w:val="001467F6"/>
    <w:rsid w:val="0014681B"/>
    <w:rsid w:val="00147A8D"/>
    <w:rsid w:val="00147D88"/>
    <w:rsid w:val="00152CC4"/>
    <w:rsid w:val="001545C7"/>
    <w:rsid w:val="0015466F"/>
    <w:rsid w:val="001562E4"/>
    <w:rsid w:val="0015680F"/>
    <w:rsid w:val="001575C8"/>
    <w:rsid w:val="00157B55"/>
    <w:rsid w:val="00160152"/>
    <w:rsid w:val="00163503"/>
    <w:rsid w:val="0016370A"/>
    <w:rsid w:val="00164BF4"/>
    <w:rsid w:val="0016769D"/>
    <w:rsid w:val="001701BA"/>
    <w:rsid w:val="001705B9"/>
    <w:rsid w:val="0017098E"/>
    <w:rsid w:val="001735DE"/>
    <w:rsid w:val="001737E8"/>
    <w:rsid w:val="001749E8"/>
    <w:rsid w:val="00174A4B"/>
    <w:rsid w:val="001758C6"/>
    <w:rsid w:val="001767E6"/>
    <w:rsid w:val="00176E14"/>
    <w:rsid w:val="00177BFC"/>
    <w:rsid w:val="00177C2B"/>
    <w:rsid w:val="00177DCF"/>
    <w:rsid w:val="0018009E"/>
    <w:rsid w:val="00180E6A"/>
    <w:rsid w:val="001812AB"/>
    <w:rsid w:val="00182454"/>
    <w:rsid w:val="001834BB"/>
    <w:rsid w:val="0018370D"/>
    <w:rsid w:val="0018572A"/>
    <w:rsid w:val="00185B30"/>
    <w:rsid w:val="00190D10"/>
    <w:rsid w:val="00194375"/>
    <w:rsid w:val="001951D9"/>
    <w:rsid w:val="001951F9"/>
    <w:rsid w:val="00197DA9"/>
    <w:rsid w:val="001A13A4"/>
    <w:rsid w:val="001A1B05"/>
    <w:rsid w:val="001A2758"/>
    <w:rsid w:val="001A5340"/>
    <w:rsid w:val="001A5768"/>
    <w:rsid w:val="001A5C67"/>
    <w:rsid w:val="001A6ADA"/>
    <w:rsid w:val="001A788A"/>
    <w:rsid w:val="001B2A91"/>
    <w:rsid w:val="001B55B3"/>
    <w:rsid w:val="001B5A10"/>
    <w:rsid w:val="001B6795"/>
    <w:rsid w:val="001B6C97"/>
    <w:rsid w:val="001C0EE7"/>
    <w:rsid w:val="001C1548"/>
    <w:rsid w:val="001C27C4"/>
    <w:rsid w:val="001C43EF"/>
    <w:rsid w:val="001C69E9"/>
    <w:rsid w:val="001D0A2F"/>
    <w:rsid w:val="001D0B17"/>
    <w:rsid w:val="001D3960"/>
    <w:rsid w:val="001D43C9"/>
    <w:rsid w:val="001D5A96"/>
    <w:rsid w:val="001D5BC1"/>
    <w:rsid w:val="001D5EDE"/>
    <w:rsid w:val="001D64C1"/>
    <w:rsid w:val="001E2313"/>
    <w:rsid w:val="001E3798"/>
    <w:rsid w:val="001E45E6"/>
    <w:rsid w:val="001E4B21"/>
    <w:rsid w:val="001E55AD"/>
    <w:rsid w:val="001E6450"/>
    <w:rsid w:val="001E6B75"/>
    <w:rsid w:val="001E6F74"/>
    <w:rsid w:val="001E7817"/>
    <w:rsid w:val="001F0336"/>
    <w:rsid w:val="001F09A8"/>
    <w:rsid w:val="001F1A40"/>
    <w:rsid w:val="001F37CA"/>
    <w:rsid w:val="001F3DA1"/>
    <w:rsid w:val="001F5CAA"/>
    <w:rsid w:val="001F694B"/>
    <w:rsid w:val="001F6F4F"/>
    <w:rsid w:val="001F7290"/>
    <w:rsid w:val="0020039D"/>
    <w:rsid w:val="0020060D"/>
    <w:rsid w:val="00201823"/>
    <w:rsid w:val="00201A5F"/>
    <w:rsid w:val="0020224F"/>
    <w:rsid w:val="00202F30"/>
    <w:rsid w:val="00203F7B"/>
    <w:rsid w:val="0020421C"/>
    <w:rsid w:val="0020465A"/>
    <w:rsid w:val="00206447"/>
    <w:rsid w:val="00211F5F"/>
    <w:rsid w:val="00211FC2"/>
    <w:rsid w:val="002131F4"/>
    <w:rsid w:val="00213BEF"/>
    <w:rsid w:val="00213DA2"/>
    <w:rsid w:val="00213F87"/>
    <w:rsid w:val="0021535D"/>
    <w:rsid w:val="002161D2"/>
    <w:rsid w:val="00216437"/>
    <w:rsid w:val="002164B3"/>
    <w:rsid w:val="00217286"/>
    <w:rsid w:val="002176EB"/>
    <w:rsid w:val="00217802"/>
    <w:rsid w:val="002227A9"/>
    <w:rsid w:val="00223141"/>
    <w:rsid w:val="002244E1"/>
    <w:rsid w:val="002246BE"/>
    <w:rsid w:val="002254D0"/>
    <w:rsid w:val="00225593"/>
    <w:rsid w:val="00230378"/>
    <w:rsid w:val="00231ED7"/>
    <w:rsid w:val="002322E8"/>
    <w:rsid w:val="0023262B"/>
    <w:rsid w:val="00232DF1"/>
    <w:rsid w:val="00233123"/>
    <w:rsid w:val="002339FE"/>
    <w:rsid w:val="00235337"/>
    <w:rsid w:val="00235C33"/>
    <w:rsid w:val="00236A8A"/>
    <w:rsid w:val="00240A31"/>
    <w:rsid w:val="002412C9"/>
    <w:rsid w:val="00241720"/>
    <w:rsid w:val="002417D1"/>
    <w:rsid w:val="002419AB"/>
    <w:rsid w:val="00242A74"/>
    <w:rsid w:val="00242D02"/>
    <w:rsid w:val="002437FB"/>
    <w:rsid w:val="0024416B"/>
    <w:rsid w:val="002461C2"/>
    <w:rsid w:val="00246BEE"/>
    <w:rsid w:val="00247D8B"/>
    <w:rsid w:val="00250737"/>
    <w:rsid w:val="00251307"/>
    <w:rsid w:val="002513F7"/>
    <w:rsid w:val="002514F6"/>
    <w:rsid w:val="002520EB"/>
    <w:rsid w:val="002525AC"/>
    <w:rsid w:val="00253075"/>
    <w:rsid w:val="002531D2"/>
    <w:rsid w:val="00255958"/>
    <w:rsid w:val="002565E9"/>
    <w:rsid w:val="00257012"/>
    <w:rsid w:val="00257AE2"/>
    <w:rsid w:val="002602EB"/>
    <w:rsid w:val="002611A6"/>
    <w:rsid w:val="002615A7"/>
    <w:rsid w:val="00261BFA"/>
    <w:rsid w:val="00264064"/>
    <w:rsid w:val="002647F3"/>
    <w:rsid w:val="0026538B"/>
    <w:rsid w:val="0026554A"/>
    <w:rsid w:val="002670D7"/>
    <w:rsid w:val="00267EEC"/>
    <w:rsid w:val="00271EB4"/>
    <w:rsid w:val="0027255B"/>
    <w:rsid w:val="00275DA5"/>
    <w:rsid w:val="00275F52"/>
    <w:rsid w:val="0027645B"/>
    <w:rsid w:val="002767D0"/>
    <w:rsid w:val="00276AD9"/>
    <w:rsid w:val="002771DD"/>
    <w:rsid w:val="002773FA"/>
    <w:rsid w:val="002777CD"/>
    <w:rsid w:val="002824F9"/>
    <w:rsid w:val="0028480E"/>
    <w:rsid w:val="00285360"/>
    <w:rsid w:val="002856C4"/>
    <w:rsid w:val="00286F08"/>
    <w:rsid w:val="00287294"/>
    <w:rsid w:val="002910FC"/>
    <w:rsid w:val="002912A8"/>
    <w:rsid w:val="00291AAA"/>
    <w:rsid w:val="00291BA4"/>
    <w:rsid w:val="00294359"/>
    <w:rsid w:val="0029477C"/>
    <w:rsid w:val="002952C2"/>
    <w:rsid w:val="00295587"/>
    <w:rsid w:val="00295B5E"/>
    <w:rsid w:val="00295E2A"/>
    <w:rsid w:val="002974E1"/>
    <w:rsid w:val="00297870"/>
    <w:rsid w:val="002A071C"/>
    <w:rsid w:val="002A1922"/>
    <w:rsid w:val="002A1A8D"/>
    <w:rsid w:val="002A1E1B"/>
    <w:rsid w:val="002A1EE8"/>
    <w:rsid w:val="002A334B"/>
    <w:rsid w:val="002A3C48"/>
    <w:rsid w:val="002A3E6E"/>
    <w:rsid w:val="002A4693"/>
    <w:rsid w:val="002A49CB"/>
    <w:rsid w:val="002A4B21"/>
    <w:rsid w:val="002A4EDB"/>
    <w:rsid w:val="002A5413"/>
    <w:rsid w:val="002A5448"/>
    <w:rsid w:val="002A5AA9"/>
    <w:rsid w:val="002A6232"/>
    <w:rsid w:val="002A648E"/>
    <w:rsid w:val="002A6D7A"/>
    <w:rsid w:val="002A798A"/>
    <w:rsid w:val="002A7D5A"/>
    <w:rsid w:val="002B00AB"/>
    <w:rsid w:val="002B01F3"/>
    <w:rsid w:val="002B2787"/>
    <w:rsid w:val="002B3A01"/>
    <w:rsid w:val="002B3C14"/>
    <w:rsid w:val="002B3C9E"/>
    <w:rsid w:val="002B3D5B"/>
    <w:rsid w:val="002B6B62"/>
    <w:rsid w:val="002C3B20"/>
    <w:rsid w:val="002C655A"/>
    <w:rsid w:val="002C6937"/>
    <w:rsid w:val="002C785B"/>
    <w:rsid w:val="002D073C"/>
    <w:rsid w:val="002D0BD6"/>
    <w:rsid w:val="002D0FC7"/>
    <w:rsid w:val="002D2CB2"/>
    <w:rsid w:val="002D302B"/>
    <w:rsid w:val="002D3C2F"/>
    <w:rsid w:val="002D3FFA"/>
    <w:rsid w:val="002D4AE2"/>
    <w:rsid w:val="002D673C"/>
    <w:rsid w:val="002D6B43"/>
    <w:rsid w:val="002D6B74"/>
    <w:rsid w:val="002D7776"/>
    <w:rsid w:val="002E143B"/>
    <w:rsid w:val="002E1B3C"/>
    <w:rsid w:val="002E2912"/>
    <w:rsid w:val="002E3BF4"/>
    <w:rsid w:val="002E41C2"/>
    <w:rsid w:val="002E4E7E"/>
    <w:rsid w:val="002E647C"/>
    <w:rsid w:val="002E7B3E"/>
    <w:rsid w:val="002F0156"/>
    <w:rsid w:val="002F06D0"/>
    <w:rsid w:val="002F2E4D"/>
    <w:rsid w:val="002F32C9"/>
    <w:rsid w:val="002F5650"/>
    <w:rsid w:val="002F576C"/>
    <w:rsid w:val="002F5EB7"/>
    <w:rsid w:val="002F64FD"/>
    <w:rsid w:val="002F70FA"/>
    <w:rsid w:val="002F77E1"/>
    <w:rsid w:val="00301136"/>
    <w:rsid w:val="00302357"/>
    <w:rsid w:val="003026FB"/>
    <w:rsid w:val="0030299D"/>
    <w:rsid w:val="00305281"/>
    <w:rsid w:val="003058B2"/>
    <w:rsid w:val="00306416"/>
    <w:rsid w:val="0030662A"/>
    <w:rsid w:val="0030704C"/>
    <w:rsid w:val="00307A46"/>
    <w:rsid w:val="00310B27"/>
    <w:rsid w:val="00310D98"/>
    <w:rsid w:val="00310DE6"/>
    <w:rsid w:val="00313481"/>
    <w:rsid w:val="00313C28"/>
    <w:rsid w:val="00314D9E"/>
    <w:rsid w:val="00315E3B"/>
    <w:rsid w:val="0031635C"/>
    <w:rsid w:val="003176B1"/>
    <w:rsid w:val="003209C4"/>
    <w:rsid w:val="0032279C"/>
    <w:rsid w:val="003228EB"/>
    <w:rsid w:val="00323FEA"/>
    <w:rsid w:val="00327498"/>
    <w:rsid w:val="00327AE5"/>
    <w:rsid w:val="003305BE"/>
    <w:rsid w:val="00331162"/>
    <w:rsid w:val="00331373"/>
    <w:rsid w:val="00331DBC"/>
    <w:rsid w:val="00331E32"/>
    <w:rsid w:val="00331E95"/>
    <w:rsid w:val="0033280A"/>
    <w:rsid w:val="003328E0"/>
    <w:rsid w:val="003328F6"/>
    <w:rsid w:val="00332C65"/>
    <w:rsid w:val="003343F3"/>
    <w:rsid w:val="00334D70"/>
    <w:rsid w:val="00336B69"/>
    <w:rsid w:val="00340913"/>
    <w:rsid w:val="00340B93"/>
    <w:rsid w:val="00343248"/>
    <w:rsid w:val="003453C8"/>
    <w:rsid w:val="0035040D"/>
    <w:rsid w:val="003517E3"/>
    <w:rsid w:val="00351BBC"/>
    <w:rsid w:val="00352397"/>
    <w:rsid w:val="00352C29"/>
    <w:rsid w:val="003543FC"/>
    <w:rsid w:val="00354C02"/>
    <w:rsid w:val="00355550"/>
    <w:rsid w:val="00356D13"/>
    <w:rsid w:val="0035727E"/>
    <w:rsid w:val="003574E2"/>
    <w:rsid w:val="003577F0"/>
    <w:rsid w:val="00360BEE"/>
    <w:rsid w:val="00360D51"/>
    <w:rsid w:val="0036116C"/>
    <w:rsid w:val="00361CC4"/>
    <w:rsid w:val="00362229"/>
    <w:rsid w:val="003623C6"/>
    <w:rsid w:val="0036286C"/>
    <w:rsid w:val="003649ED"/>
    <w:rsid w:val="0036698C"/>
    <w:rsid w:val="00366C0B"/>
    <w:rsid w:val="00366D5C"/>
    <w:rsid w:val="00367E6C"/>
    <w:rsid w:val="00371232"/>
    <w:rsid w:val="003712C4"/>
    <w:rsid w:val="00371515"/>
    <w:rsid w:val="00371784"/>
    <w:rsid w:val="003718C8"/>
    <w:rsid w:val="00371B7A"/>
    <w:rsid w:val="00372520"/>
    <w:rsid w:val="003733F4"/>
    <w:rsid w:val="003743A5"/>
    <w:rsid w:val="003753BA"/>
    <w:rsid w:val="0037607B"/>
    <w:rsid w:val="0037770C"/>
    <w:rsid w:val="00377FC1"/>
    <w:rsid w:val="00380673"/>
    <w:rsid w:val="00381C2A"/>
    <w:rsid w:val="00383B30"/>
    <w:rsid w:val="003853D7"/>
    <w:rsid w:val="00385D83"/>
    <w:rsid w:val="00386CB4"/>
    <w:rsid w:val="00390278"/>
    <w:rsid w:val="00391ACD"/>
    <w:rsid w:val="00391BA7"/>
    <w:rsid w:val="003929D2"/>
    <w:rsid w:val="00393F3D"/>
    <w:rsid w:val="00394238"/>
    <w:rsid w:val="00394D29"/>
    <w:rsid w:val="0039676B"/>
    <w:rsid w:val="00396B05"/>
    <w:rsid w:val="00396D16"/>
    <w:rsid w:val="00396FE8"/>
    <w:rsid w:val="003A072C"/>
    <w:rsid w:val="003A0D99"/>
    <w:rsid w:val="003A2C96"/>
    <w:rsid w:val="003A2FC2"/>
    <w:rsid w:val="003A414B"/>
    <w:rsid w:val="003A46FF"/>
    <w:rsid w:val="003A4F75"/>
    <w:rsid w:val="003A6A1A"/>
    <w:rsid w:val="003A6BC3"/>
    <w:rsid w:val="003A7CC3"/>
    <w:rsid w:val="003B0DCB"/>
    <w:rsid w:val="003B1332"/>
    <w:rsid w:val="003B1922"/>
    <w:rsid w:val="003B23DC"/>
    <w:rsid w:val="003B250E"/>
    <w:rsid w:val="003B3D05"/>
    <w:rsid w:val="003B4E84"/>
    <w:rsid w:val="003B5D69"/>
    <w:rsid w:val="003C0615"/>
    <w:rsid w:val="003C13C7"/>
    <w:rsid w:val="003C33AF"/>
    <w:rsid w:val="003C548A"/>
    <w:rsid w:val="003D1E72"/>
    <w:rsid w:val="003D45A6"/>
    <w:rsid w:val="003D4849"/>
    <w:rsid w:val="003D6C19"/>
    <w:rsid w:val="003D792F"/>
    <w:rsid w:val="003E0FDD"/>
    <w:rsid w:val="003E2B31"/>
    <w:rsid w:val="003E3510"/>
    <w:rsid w:val="003E40D9"/>
    <w:rsid w:val="003E4267"/>
    <w:rsid w:val="003E61AE"/>
    <w:rsid w:val="003E743F"/>
    <w:rsid w:val="003E7BF5"/>
    <w:rsid w:val="003F020D"/>
    <w:rsid w:val="003F040C"/>
    <w:rsid w:val="003F1300"/>
    <w:rsid w:val="003F3695"/>
    <w:rsid w:val="003F45A5"/>
    <w:rsid w:val="003F68D0"/>
    <w:rsid w:val="003F68F4"/>
    <w:rsid w:val="003F6991"/>
    <w:rsid w:val="003F7FA1"/>
    <w:rsid w:val="00400BF6"/>
    <w:rsid w:val="00401534"/>
    <w:rsid w:val="004015C7"/>
    <w:rsid w:val="00403FC2"/>
    <w:rsid w:val="004041D8"/>
    <w:rsid w:val="00404D4F"/>
    <w:rsid w:val="00405CD2"/>
    <w:rsid w:val="0040641E"/>
    <w:rsid w:val="0041091F"/>
    <w:rsid w:val="00410EA7"/>
    <w:rsid w:val="0041119C"/>
    <w:rsid w:val="004126DC"/>
    <w:rsid w:val="00413B13"/>
    <w:rsid w:val="00413D80"/>
    <w:rsid w:val="004140E0"/>
    <w:rsid w:val="004142F4"/>
    <w:rsid w:val="00414E11"/>
    <w:rsid w:val="00415E86"/>
    <w:rsid w:val="0041738A"/>
    <w:rsid w:val="004174BC"/>
    <w:rsid w:val="00423B49"/>
    <w:rsid w:val="004257C0"/>
    <w:rsid w:val="0042593B"/>
    <w:rsid w:val="00425E2F"/>
    <w:rsid w:val="0042656E"/>
    <w:rsid w:val="00426E8B"/>
    <w:rsid w:val="004271A8"/>
    <w:rsid w:val="004273EC"/>
    <w:rsid w:val="00427419"/>
    <w:rsid w:val="00427F6B"/>
    <w:rsid w:val="0043059B"/>
    <w:rsid w:val="00430655"/>
    <w:rsid w:val="00430D99"/>
    <w:rsid w:val="00431724"/>
    <w:rsid w:val="00431880"/>
    <w:rsid w:val="0043209F"/>
    <w:rsid w:val="00432580"/>
    <w:rsid w:val="0043339F"/>
    <w:rsid w:val="00434450"/>
    <w:rsid w:val="0043645E"/>
    <w:rsid w:val="0043652A"/>
    <w:rsid w:val="00436B68"/>
    <w:rsid w:val="00436F0D"/>
    <w:rsid w:val="004422FC"/>
    <w:rsid w:val="00442406"/>
    <w:rsid w:val="004425C9"/>
    <w:rsid w:val="00442E39"/>
    <w:rsid w:val="00443458"/>
    <w:rsid w:val="0044406D"/>
    <w:rsid w:val="004442C1"/>
    <w:rsid w:val="004447BA"/>
    <w:rsid w:val="00444F5F"/>
    <w:rsid w:val="004456F1"/>
    <w:rsid w:val="0044581A"/>
    <w:rsid w:val="00446537"/>
    <w:rsid w:val="0044772C"/>
    <w:rsid w:val="00450A79"/>
    <w:rsid w:val="00451DDD"/>
    <w:rsid w:val="00451FEF"/>
    <w:rsid w:val="00452A60"/>
    <w:rsid w:val="00454852"/>
    <w:rsid w:val="0045497E"/>
    <w:rsid w:val="00454DA2"/>
    <w:rsid w:val="004562E4"/>
    <w:rsid w:val="00456DEA"/>
    <w:rsid w:val="00457039"/>
    <w:rsid w:val="00457092"/>
    <w:rsid w:val="00457217"/>
    <w:rsid w:val="004577B0"/>
    <w:rsid w:val="004578F2"/>
    <w:rsid w:val="00461D85"/>
    <w:rsid w:val="00461F5F"/>
    <w:rsid w:val="00466320"/>
    <w:rsid w:val="00466AA4"/>
    <w:rsid w:val="00467E00"/>
    <w:rsid w:val="0047046E"/>
    <w:rsid w:val="004705A0"/>
    <w:rsid w:val="00470D44"/>
    <w:rsid w:val="00471C15"/>
    <w:rsid w:val="00471E83"/>
    <w:rsid w:val="00472C01"/>
    <w:rsid w:val="00472F7C"/>
    <w:rsid w:val="0047393F"/>
    <w:rsid w:val="00473ECA"/>
    <w:rsid w:val="00475DA6"/>
    <w:rsid w:val="00476F5D"/>
    <w:rsid w:val="004778BB"/>
    <w:rsid w:val="004779F6"/>
    <w:rsid w:val="0048021C"/>
    <w:rsid w:val="0048054E"/>
    <w:rsid w:val="004807F6"/>
    <w:rsid w:val="004811C9"/>
    <w:rsid w:val="0048176B"/>
    <w:rsid w:val="00481E58"/>
    <w:rsid w:val="004820B9"/>
    <w:rsid w:val="004840D1"/>
    <w:rsid w:val="00484155"/>
    <w:rsid w:val="00484EB1"/>
    <w:rsid w:val="00487410"/>
    <w:rsid w:val="00490744"/>
    <w:rsid w:val="00490C55"/>
    <w:rsid w:val="00491B6E"/>
    <w:rsid w:val="00491CD9"/>
    <w:rsid w:val="004935CE"/>
    <w:rsid w:val="004956E9"/>
    <w:rsid w:val="00495A79"/>
    <w:rsid w:val="004965C9"/>
    <w:rsid w:val="00497358"/>
    <w:rsid w:val="00497551"/>
    <w:rsid w:val="004975EF"/>
    <w:rsid w:val="004A0EC0"/>
    <w:rsid w:val="004A102C"/>
    <w:rsid w:val="004A1D0B"/>
    <w:rsid w:val="004A2EA5"/>
    <w:rsid w:val="004A5D1A"/>
    <w:rsid w:val="004A734C"/>
    <w:rsid w:val="004A7902"/>
    <w:rsid w:val="004B13A5"/>
    <w:rsid w:val="004B188D"/>
    <w:rsid w:val="004B1D72"/>
    <w:rsid w:val="004B42DF"/>
    <w:rsid w:val="004B44C9"/>
    <w:rsid w:val="004B4707"/>
    <w:rsid w:val="004B5575"/>
    <w:rsid w:val="004B5E39"/>
    <w:rsid w:val="004B68EA"/>
    <w:rsid w:val="004B6ECD"/>
    <w:rsid w:val="004B79DA"/>
    <w:rsid w:val="004B7C52"/>
    <w:rsid w:val="004C0739"/>
    <w:rsid w:val="004C077E"/>
    <w:rsid w:val="004C0FF5"/>
    <w:rsid w:val="004C250E"/>
    <w:rsid w:val="004C2908"/>
    <w:rsid w:val="004C3971"/>
    <w:rsid w:val="004D0D09"/>
    <w:rsid w:val="004D205E"/>
    <w:rsid w:val="004D222F"/>
    <w:rsid w:val="004D2EF9"/>
    <w:rsid w:val="004D38B5"/>
    <w:rsid w:val="004D3941"/>
    <w:rsid w:val="004D4C71"/>
    <w:rsid w:val="004D53D2"/>
    <w:rsid w:val="004D5F04"/>
    <w:rsid w:val="004D7C53"/>
    <w:rsid w:val="004E0752"/>
    <w:rsid w:val="004E2562"/>
    <w:rsid w:val="004E2AA4"/>
    <w:rsid w:val="004E2D13"/>
    <w:rsid w:val="004E56AE"/>
    <w:rsid w:val="004E5AAD"/>
    <w:rsid w:val="004E74DA"/>
    <w:rsid w:val="004F16A5"/>
    <w:rsid w:val="004F1757"/>
    <w:rsid w:val="004F22BF"/>
    <w:rsid w:val="004F28F2"/>
    <w:rsid w:val="004F33C5"/>
    <w:rsid w:val="004F3ABE"/>
    <w:rsid w:val="004F4E4D"/>
    <w:rsid w:val="004F52FD"/>
    <w:rsid w:val="004F6758"/>
    <w:rsid w:val="004F7EAB"/>
    <w:rsid w:val="005018C9"/>
    <w:rsid w:val="00501B3E"/>
    <w:rsid w:val="00503C88"/>
    <w:rsid w:val="0050428C"/>
    <w:rsid w:val="00504869"/>
    <w:rsid w:val="00504DE2"/>
    <w:rsid w:val="00504E85"/>
    <w:rsid w:val="005073F8"/>
    <w:rsid w:val="005078B3"/>
    <w:rsid w:val="0051098E"/>
    <w:rsid w:val="00510CD4"/>
    <w:rsid w:val="00510F2E"/>
    <w:rsid w:val="00511EFD"/>
    <w:rsid w:val="0051292E"/>
    <w:rsid w:val="00512A54"/>
    <w:rsid w:val="005132FF"/>
    <w:rsid w:val="0051340A"/>
    <w:rsid w:val="00513628"/>
    <w:rsid w:val="00513DEA"/>
    <w:rsid w:val="00514836"/>
    <w:rsid w:val="00517164"/>
    <w:rsid w:val="005208E3"/>
    <w:rsid w:val="00520B51"/>
    <w:rsid w:val="0052111C"/>
    <w:rsid w:val="005234B8"/>
    <w:rsid w:val="005238A7"/>
    <w:rsid w:val="00525101"/>
    <w:rsid w:val="005251F9"/>
    <w:rsid w:val="005253CE"/>
    <w:rsid w:val="00525866"/>
    <w:rsid w:val="00526625"/>
    <w:rsid w:val="00526994"/>
    <w:rsid w:val="00526CDD"/>
    <w:rsid w:val="00527EED"/>
    <w:rsid w:val="0053012F"/>
    <w:rsid w:val="005302FD"/>
    <w:rsid w:val="005309DB"/>
    <w:rsid w:val="00530DD7"/>
    <w:rsid w:val="00531344"/>
    <w:rsid w:val="005324E4"/>
    <w:rsid w:val="00532C14"/>
    <w:rsid w:val="00532D18"/>
    <w:rsid w:val="00532E91"/>
    <w:rsid w:val="00533037"/>
    <w:rsid w:val="00533F05"/>
    <w:rsid w:val="00535087"/>
    <w:rsid w:val="00535F8C"/>
    <w:rsid w:val="00536F5C"/>
    <w:rsid w:val="00537082"/>
    <w:rsid w:val="0054008F"/>
    <w:rsid w:val="00541371"/>
    <w:rsid w:val="00542F6F"/>
    <w:rsid w:val="0054358D"/>
    <w:rsid w:val="005454A1"/>
    <w:rsid w:val="00545AD2"/>
    <w:rsid w:val="00551F47"/>
    <w:rsid w:val="005528A5"/>
    <w:rsid w:val="00552B9C"/>
    <w:rsid w:val="005539BD"/>
    <w:rsid w:val="0055434B"/>
    <w:rsid w:val="005544DB"/>
    <w:rsid w:val="00554F72"/>
    <w:rsid w:val="00555DCE"/>
    <w:rsid w:val="00560BE3"/>
    <w:rsid w:val="00560F69"/>
    <w:rsid w:val="005631DD"/>
    <w:rsid w:val="005640AE"/>
    <w:rsid w:val="005657A1"/>
    <w:rsid w:val="005662CF"/>
    <w:rsid w:val="00567CE1"/>
    <w:rsid w:val="00570C4E"/>
    <w:rsid w:val="005725BF"/>
    <w:rsid w:val="00573BA5"/>
    <w:rsid w:val="00574B5A"/>
    <w:rsid w:val="00574F5A"/>
    <w:rsid w:val="00575790"/>
    <w:rsid w:val="0057595E"/>
    <w:rsid w:val="005774A0"/>
    <w:rsid w:val="00581AB6"/>
    <w:rsid w:val="00585CE3"/>
    <w:rsid w:val="00585DF0"/>
    <w:rsid w:val="00585F24"/>
    <w:rsid w:val="00585FDB"/>
    <w:rsid w:val="005864A1"/>
    <w:rsid w:val="005871DA"/>
    <w:rsid w:val="005876E4"/>
    <w:rsid w:val="00590678"/>
    <w:rsid w:val="00590B1B"/>
    <w:rsid w:val="00591B9E"/>
    <w:rsid w:val="005924AE"/>
    <w:rsid w:val="005924EE"/>
    <w:rsid w:val="00592A7B"/>
    <w:rsid w:val="00592A98"/>
    <w:rsid w:val="00594C27"/>
    <w:rsid w:val="00595599"/>
    <w:rsid w:val="00595B71"/>
    <w:rsid w:val="00596011"/>
    <w:rsid w:val="00596816"/>
    <w:rsid w:val="00596F7F"/>
    <w:rsid w:val="00597113"/>
    <w:rsid w:val="0059754D"/>
    <w:rsid w:val="00597A3E"/>
    <w:rsid w:val="00597DF1"/>
    <w:rsid w:val="005A0434"/>
    <w:rsid w:val="005A0ADB"/>
    <w:rsid w:val="005A0B46"/>
    <w:rsid w:val="005A0EA0"/>
    <w:rsid w:val="005A13AF"/>
    <w:rsid w:val="005A251B"/>
    <w:rsid w:val="005A45C9"/>
    <w:rsid w:val="005A4E13"/>
    <w:rsid w:val="005A562B"/>
    <w:rsid w:val="005A6825"/>
    <w:rsid w:val="005A774E"/>
    <w:rsid w:val="005B18D1"/>
    <w:rsid w:val="005B1D2D"/>
    <w:rsid w:val="005B32A1"/>
    <w:rsid w:val="005B48FC"/>
    <w:rsid w:val="005B67BF"/>
    <w:rsid w:val="005C4DC0"/>
    <w:rsid w:val="005C5276"/>
    <w:rsid w:val="005C5379"/>
    <w:rsid w:val="005C596D"/>
    <w:rsid w:val="005C624B"/>
    <w:rsid w:val="005C725C"/>
    <w:rsid w:val="005C7D47"/>
    <w:rsid w:val="005D10CD"/>
    <w:rsid w:val="005D1F14"/>
    <w:rsid w:val="005D1F43"/>
    <w:rsid w:val="005D2499"/>
    <w:rsid w:val="005D2E2D"/>
    <w:rsid w:val="005D3EAA"/>
    <w:rsid w:val="005D3F6F"/>
    <w:rsid w:val="005D4522"/>
    <w:rsid w:val="005D5077"/>
    <w:rsid w:val="005D55C3"/>
    <w:rsid w:val="005D584C"/>
    <w:rsid w:val="005E030B"/>
    <w:rsid w:val="005E0579"/>
    <w:rsid w:val="005E1E26"/>
    <w:rsid w:val="005E464F"/>
    <w:rsid w:val="005E4742"/>
    <w:rsid w:val="005E5FB3"/>
    <w:rsid w:val="005E64E4"/>
    <w:rsid w:val="005E70D0"/>
    <w:rsid w:val="005E775B"/>
    <w:rsid w:val="005E799C"/>
    <w:rsid w:val="005F00C0"/>
    <w:rsid w:val="005F0F85"/>
    <w:rsid w:val="005F132B"/>
    <w:rsid w:val="005F2A09"/>
    <w:rsid w:val="005F2C91"/>
    <w:rsid w:val="005F2E47"/>
    <w:rsid w:val="005F32DC"/>
    <w:rsid w:val="005F392F"/>
    <w:rsid w:val="005F4C1C"/>
    <w:rsid w:val="005F4F6E"/>
    <w:rsid w:val="005F5BF7"/>
    <w:rsid w:val="005F5C38"/>
    <w:rsid w:val="005F6AB4"/>
    <w:rsid w:val="005F6FCC"/>
    <w:rsid w:val="005F763D"/>
    <w:rsid w:val="005F7C44"/>
    <w:rsid w:val="00600920"/>
    <w:rsid w:val="00601289"/>
    <w:rsid w:val="00601366"/>
    <w:rsid w:val="006045E4"/>
    <w:rsid w:val="00604711"/>
    <w:rsid w:val="0060619F"/>
    <w:rsid w:val="00606EE3"/>
    <w:rsid w:val="00607688"/>
    <w:rsid w:val="00607A2A"/>
    <w:rsid w:val="00610B7C"/>
    <w:rsid w:val="00612C77"/>
    <w:rsid w:val="0061377F"/>
    <w:rsid w:val="00614B3E"/>
    <w:rsid w:val="0061526C"/>
    <w:rsid w:val="00616486"/>
    <w:rsid w:val="00617E67"/>
    <w:rsid w:val="0062147D"/>
    <w:rsid w:val="006235F1"/>
    <w:rsid w:val="00623715"/>
    <w:rsid w:val="0062419C"/>
    <w:rsid w:val="006242BE"/>
    <w:rsid w:val="006248D0"/>
    <w:rsid w:val="00624D9F"/>
    <w:rsid w:val="00625F72"/>
    <w:rsid w:val="006268C2"/>
    <w:rsid w:val="006268DC"/>
    <w:rsid w:val="006271C8"/>
    <w:rsid w:val="00631286"/>
    <w:rsid w:val="006312DC"/>
    <w:rsid w:val="00632571"/>
    <w:rsid w:val="00632A8C"/>
    <w:rsid w:val="00632BAC"/>
    <w:rsid w:val="0063338E"/>
    <w:rsid w:val="0063343F"/>
    <w:rsid w:val="0063413F"/>
    <w:rsid w:val="00634A63"/>
    <w:rsid w:val="00636E86"/>
    <w:rsid w:val="0063726E"/>
    <w:rsid w:val="00637D39"/>
    <w:rsid w:val="00637D4F"/>
    <w:rsid w:val="006401DB"/>
    <w:rsid w:val="00640246"/>
    <w:rsid w:val="00640F32"/>
    <w:rsid w:val="0064194B"/>
    <w:rsid w:val="006425E4"/>
    <w:rsid w:val="00642FB6"/>
    <w:rsid w:val="00643B8C"/>
    <w:rsid w:val="006444D5"/>
    <w:rsid w:val="00645502"/>
    <w:rsid w:val="006462D7"/>
    <w:rsid w:val="006467F5"/>
    <w:rsid w:val="00647519"/>
    <w:rsid w:val="00647BD8"/>
    <w:rsid w:val="00650A1B"/>
    <w:rsid w:val="00650DEE"/>
    <w:rsid w:val="006519B9"/>
    <w:rsid w:val="00651BF5"/>
    <w:rsid w:val="0065206E"/>
    <w:rsid w:val="00652DA4"/>
    <w:rsid w:val="0065315E"/>
    <w:rsid w:val="00653415"/>
    <w:rsid w:val="00653B73"/>
    <w:rsid w:val="00653FEB"/>
    <w:rsid w:val="006542AE"/>
    <w:rsid w:val="006548D6"/>
    <w:rsid w:val="006551D8"/>
    <w:rsid w:val="006557C1"/>
    <w:rsid w:val="00655852"/>
    <w:rsid w:val="0065769A"/>
    <w:rsid w:val="00657A48"/>
    <w:rsid w:val="00657E67"/>
    <w:rsid w:val="00657F32"/>
    <w:rsid w:val="0066097A"/>
    <w:rsid w:val="00660F0A"/>
    <w:rsid w:val="0066185A"/>
    <w:rsid w:val="00662B75"/>
    <w:rsid w:val="00662CBE"/>
    <w:rsid w:val="0066437E"/>
    <w:rsid w:val="00665043"/>
    <w:rsid w:val="0066535C"/>
    <w:rsid w:val="00666000"/>
    <w:rsid w:val="006668CE"/>
    <w:rsid w:val="00666F68"/>
    <w:rsid w:val="006705B2"/>
    <w:rsid w:val="00670C90"/>
    <w:rsid w:val="00671DC7"/>
    <w:rsid w:val="00671FCF"/>
    <w:rsid w:val="006730DD"/>
    <w:rsid w:val="00673692"/>
    <w:rsid w:val="006753CD"/>
    <w:rsid w:val="00676867"/>
    <w:rsid w:val="0067725D"/>
    <w:rsid w:val="006802AE"/>
    <w:rsid w:val="00680820"/>
    <w:rsid w:val="00680D4B"/>
    <w:rsid w:val="006815A7"/>
    <w:rsid w:val="00683939"/>
    <w:rsid w:val="00684BB2"/>
    <w:rsid w:val="00685E9D"/>
    <w:rsid w:val="0068688F"/>
    <w:rsid w:val="006877C7"/>
    <w:rsid w:val="00691465"/>
    <w:rsid w:val="006916BC"/>
    <w:rsid w:val="00691789"/>
    <w:rsid w:val="0069234D"/>
    <w:rsid w:val="00692CAF"/>
    <w:rsid w:val="006933C1"/>
    <w:rsid w:val="006938EB"/>
    <w:rsid w:val="00693EC0"/>
    <w:rsid w:val="00694786"/>
    <w:rsid w:val="00695946"/>
    <w:rsid w:val="00696BBD"/>
    <w:rsid w:val="00696DC7"/>
    <w:rsid w:val="006A0781"/>
    <w:rsid w:val="006A0E73"/>
    <w:rsid w:val="006A1150"/>
    <w:rsid w:val="006A1E3E"/>
    <w:rsid w:val="006A2124"/>
    <w:rsid w:val="006A264E"/>
    <w:rsid w:val="006A291E"/>
    <w:rsid w:val="006A2C68"/>
    <w:rsid w:val="006A43F0"/>
    <w:rsid w:val="006A59C0"/>
    <w:rsid w:val="006A5B0C"/>
    <w:rsid w:val="006A6AF9"/>
    <w:rsid w:val="006A7C92"/>
    <w:rsid w:val="006B00C2"/>
    <w:rsid w:val="006B0362"/>
    <w:rsid w:val="006B1DD5"/>
    <w:rsid w:val="006B3F52"/>
    <w:rsid w:val="006B3FC3"/>
    <w:rsid w:val="006B47EC"/>
    <w:rsid w:val="006B5BCA"/>
    <w:rsid w:val="006B6A69"/>
    <w:rsid w:val="006B6D73"/>
    <w:rsid w:val="006B6F86"/>
    <w:rsid w:val="006C0319"/>
    <w:rsid w:val="006C05E1"/>
    <w:rsid w:val="006C25C6"/>
    <w:rsid w:val="006C28E9"/>
    <w:rsid w:val="006C3547"/>
    <w:rsid w:val="006C3715"/>
    <w:rsid w:val="006C4006"/>
    <w:rsid w:val="006C4140"/>
    <w:rsid w:val="006C4E2F"/>
    <w:rsid w:val="006C6D02"/>
    <w:rsid w:val="006D09E0"/>
    <w:rsid w:val="006D0DB3"/>
    <w:rsid w:val="006D2009"/>
    <w:rsid w:val="006D2540"/>
    <w:rsid w:val="006D27E4"/>
    <w:rsid w:val="006D2936"/>
    <w:rsid w:val="006D354A"/>
    <w:rsid w:val="006D3607"/>
    <w:rsid w:val="006D380E"/>
    <w:rsid w:val="006D3F5D"/>
    <w:rsid w:val="006D4191"/>
    <w:rsid w:val="006D45DA"/>
    <w:rsid w:val="006D4673"/>
    <w:rsid w:val="006D5BA5"/>
    <w:rsid w:val="006D65B3"/>
    <w:rsid w:val="006D69A4"/>
    <w:rsid w:val="006D6F89"/>
    <w:rsid w:val="006E06F4"/>
    <w:rsid w:val="006E265A"/>
    <w:rsid w:val="006E30D9"/>
    <w:rsid w:val="006E43AC"/>
    <w:rsid w:val="006E466C"/>
    <w:rsid w:val="006E49FB"/>
    <w:rsid w:val="006E5BC0"/>
    <w:rsid w:val="006E6000"/>
    <w:rsid w:val="006E7C25"/>
    <w:rsid w:val="006F0479"/>
    <w:rsid w:val="006F188D"/>
    <w:rsid w:val="006F1DE3"/>
    <w:rsid w:val="006F2189"/>
    <w:rsid w:val="006F23D4"/>
    <w:rsid w:val="006F3167"/>
    <w:rsid w:val="006F4500"/>
    <w:rsid w:val="006F51E1"/>
    <w:rsid w:val="006F77B2"/>
    <w:rsid w:val="006F7FBC"/>
    <w:rsid w:val="00700F3C"/>
    <w:rsid w:val="00701105"/>
    <w:rsid w:val="00702769"/>
    <w:rsid w:val="007037E0"/>
    <w:rsid w:val="00704BF6"/>
    <w:rsid w:val="00706821"/>
    <w:rsid w:val="00706D77"/>
    <w:rsid w:val="00710306"/>
    <w:rsid w:val="007104F3"/>
    <w:rsid w:val="00710A54"/>
    <w:rsid w:val="00711842"/>
    <w:rsid w:val="00712B36"/>
    <w:rsid w:val="007137FB"/>
    <w:rsid w:val="007141CA"/>
    <w:rsid w:val="00714404"/>
    <w:rsid w:val="00714B8F"/>
    <w:rsid w:val="00714C20"/>
    <w:rsid w:val="00715519"/>
    <w:rsid w:val="00715C52"/>
    <w:rsid w:val="00716FB3"/>
    <w:rsid w:val="0072080D"/>
    <w:rsid w:val="00723850"/>
    <w:rsid w:val="00723E23"/>
    <w:rsid w:val="00724624"/>
    <w:rsid w:val="007253CF"/>
    <w:rsid w:val="00725C73"/>
    <w:rsid w:val="007268B6"/>
    <w:rsid w:val="00730389"/>
    <w:rsid w:val="007324D2"/>
    <w:rsid w:val="007336AB"/>
    <w:rsid w:val="00733B36"/>
    <w:rsid w:val="00734542"/>
    <w:rsid w:val="007355CB"/>
    <w:rsid w:val="00735921"/>
    <w:rsid w:val="00735BB3"/>
    <w:rsid w:val="00737506"/>
    <w:rsid w:val="00737D7D"/>
    <w:rsid w:val="007402BC"/>
    <w:rsid w:val="0074049F"/>
    <w:rsid w:val="007409E5"/>
    <w:rsid w:val="00740CBF"/>
    <w:rsid w:val="0074126D"/>
    <w:rsid w:val="00741E42"/>
    <w:rsid w:val="007425C4"/>
    <w:rsid w:val="007427DB"/>
    <w:rsid w:val="007433D5"/>
    <w:rsid w:val="00743DD7"/>
    <w:rsid w:val="00744283"/>
    <w:rsid w:val="00746AF9"/>
    <w:rsid w:val="0074784B"/>
    <w:rsid w:val="00751A20"/>
    <w:rsid w:val="00752777"/>
    <w:rsid w:val="007528CB"/>
    <w:rsid w:val="00754BEC"/>
    <w:rsid w:val="00755AAF"/>
    <w:rsid w:val="007562F9"/>
    <w:rsid w:val="007576BB"/>
    <w:rsid w:val="007577E1"/>
    <w:rsid w:val="007604AF"/>
    <w:rsid w:val="00760DB1"/>
    <w:rsid w:val="00760E2F"/>
    <w:rsid w:val="00761B45"/>
    <w:rsid w:val="00762045"/>
    <w:rsid w:val="00762189"/>
    <w:rsid w:val="007629B9"/>
    <w:rsid w:val="007654FC"/>
    <w:rsid w:val="00767B41"/>
    <w:rsid w:val="00767CF0"/>
    <w:rsid w:val="00767D82"/>
    <w:rsid w:val="00767F9D"/>
    <w:rsid w:val="00770476"/>
    <w:rsid w:val="00770562"/>
    <w:rsid w:val="00770DEC"/>
    <w:rsid w:val="00770F9D"/>
    <w:rsid w:val="007715D3"/>
    <w:rsid w:val="00771978"/>
    <w:rsid w:val="00772276"/>
    <w:rsid w:val="007734B2"/>
    <w:rsid w:val="007757DE"/>
    <w:rsid w:val="00775845"/>
    <w:rsid w:val="00777EB2"/>
    <w:rsid w:val="0078042D"/>
    <w:rsid w:val="00781308"/>
    <w:rsid w:val="00781E9C"/>
    <w:rsid w:val="0078254F"/>
    <w:rsid w:val="007825B7"/>
    <w:rsid w:val="0078417E"/>
    <w:rsid w:val="00784397"/>
    <w:rsid w:val="007849C0"/>
    <w:rsid w:val="007851EA"/>
    <w:rsid w:val="0078619D"/>
    <w:rsid w:val="007864A8"/>
    <w:rsid w:val="007869E7"/>
    <w:rsid w:val="007871FA"/>
    <w:rsid w:val="0078744E"/>
    <w:rsid w:val="0079022C"/>
    <w:rsid w:val="00792624"/>
    <w:rsid w:val="00792C25"/>
    <w:rsid w:val="00792D35"/>
    <w:rsid w:val="00793CF1"/>
    <w:rsid w:val="00794629"/>
    <w:rsid w:val="00795B36"/>
    <w:rsid w:val="007969C9"/>
    <w:rsid w:val="00796D51"/>
    <w:rsid w:val="00797381"/>
    <w:rsid w:val="00797A91"/>
    <w:rsid w:val="00797C96"/>
    <w:rsid w:val="007A150C"/>
    <w:rsid w:val="007A4D67"/>
    <w:rsid w:val="007A5A44"/>
    <w:rsid w:val="007A5B8E"/>
    <w:rsid w:val="007A6477"/>
    <w:rsid w:val="007A6D8D"/>
    <w:rsid w:val="007B00A5"/>
    <w:rsid w:val="007B0916"/>
    <w:rsid w:val="007B0D2C"/>
    <w:rsid w:val="007B2379"/>
    <w:rsid w:val="007B2ADC"/>
    <w:rsid w:val="007B50CC"/>
    <w:rsid w:val="007B7D25"/>
    <w:rsid w:val="007C0D62"/>
    <w:rsid w:val="007C191A"/>
    <w:rsid w:val="007C1F69"/>
    <w:rsid w:val="007C29D0"/>
    <w:rsid w:val="007C45BD"/>
    <w:rsid w:val="007C4754"/>
    <w:rsid w:val="007C4D62"/>
    <w:rsid w:val="007C506E"/>
    <w:rsid w:val="007C5BCD"/>
    <w:rsid w:val="007C5CC1"/>
    <w:rsid w:val="007C632F"/>
    <w:rsid w:val="007C6538"/>
    <w:rsid w:val="007C65D3"/>
    <w:rsid w:val="007C73AC"/>
    <w:rsid w:val="007C77A1"/>
    <w:rsid w:val="007C7A73"/>
    <w:rsid w:val="007C7C6F"/>
    <w:rsid w:val="007D06CC"/>
    <w:rsid w:val="007D1817"/>
    <w:rsid w:val="007D1FB5"/>
    <w:rsid w:val="007D25FF"/>
    <w:rsid w:val="007D2C45"/>
    <w:rsid w:val="007D2FA3"/>
    <w:rsid w:val="007D328A"/>
    <w:rsid w:val="007D5492"/>
    <w:rsid w:val="007D55C1"/>
    <w:rsid w:val="007D7255"/>
    <w:rsid w:val="007D7961"/>
    <w:rsid w:val="007E24DC"/>
    <w:rsid w:val="007E262A"/>
    <w:rsid w:val="007E2BDC"/>
    <w:rsid w:val="007E3E3C"/>
    <w:rsid w:val="007E633B"/>
    <w:rsid w:val="007E68C1"/>
    <w:rsid w:val="007F2E4A"/>
    <w:rsid w:val="007F351A"/>
    <w:rsid w:val="007F40BE"/>
    <w:rsid w:val="007F435B"/>
    <w:rsid w:val="007F471E"/>
    <w:rsid w:val="007F480E"/>
    <w:rsid w:val="007F4C24"/>
    <w:rsid w:val="007F5563"/>
    <w:rsid w:val="007F6428"/>
    <w:rsid w:val="007F6AD7"/>
    <w:rsid w:val="007F6C17"/>
    <w:rsid w:val="007F7C4D"/>
    <w:rsid w:val="0080100A"/>
    <w:rsid w:val="0080258C"/>
    <w:rsid w:val="00803AC3"/>
    <w:rsid w:val="0080593E"/>
    <w:rsid w:val="008072DF"/>
    <w:rsid w:val="0081073C"/>
    <w:rsid w:val="008107EA"/>
    <w:rsid w:val="00810C89"/>
    <w:rsid w:val="00810D9B"/>
    <w:rsid w:val="00811FCA"/>
    <w:rsid w:val="00813B19"/>
    <w:rsid w:val="00814060"/>
    <w:rsid w:val="00814065"/>
    <w:rsid w:val="00814B3E"/>
    <w:rsid w:val="00814D93"/>
    <w:rsid w:val="00820BF0"/>
    <w:rsid w:val="00820C47"/>
    <w:rsid w:val="00820CAF"/>
    <w:rsid w:val="00821B42"/>
    <w:rsid w:val="008222C0"/>
    <w:rsid w:val="008235CA"/>
    <w:rsid w:val="00823647"/>
    <w:rsid w:val="00823C36"/>
    <w:rsid w:val="00823F96"/>
    <w:rsid w:val="008261DE"/>
    <w:rsid w:val="0082698B"/>
    <w:rsid w:val="00827B3F"/>
    <w:rsid w:val="00832146"/>
    <w:rsid w:val="00833D46"/>
    <w:rsid w:val="0083529A"/>
    <w:rsid w:val="00835B0C"/>
    <w:rsid w:val="00841202"/>
    <w:rsid w:val="00842949"/>
    <w:rsid w:val="00843E3F"/>
    <w:rsid w:val="00844368"/>
    <w:rsid w:val="0084445C"/>
    <w:rsid w:val="008448CD"/>
    <w:rsid w:val="008461C1"/>
    <w:rsid w:val="0084629B"/>
    <w:rsid w:val="008464A6"/>
    <w:rsid w:val="00850064"/>
    <w:rsid w:val="0085136B"/>
    <w:rsid w:val="00851C88"/>
    <w:rsid w:val="0085245D"/>
    <w:rsid w:val="008532BB"/>
    <w:rsid w:val="008537D4"/>
    <w:rsid w:val="00853906"/>
    <w:rsid w:val="00853E49"/>
    <w:rsid w:val="00853E5A"/>
    <w:rsid w:val="008547C6"/>
    <w:rsid w:val="00854935"/>
    <w:rsid w:val="00856B4B"/>
    <w:rsid w:val="00861DA7"/>
    <w:rsid w:val="00862529"/>
    <w:rsid w:val="00863BDF"/>
    <w:rsid w:val="00863D08"/>
    <w:rsid w:val="008659A1"/>
    <w:rsid w:val="008670CA"/>
    <w:rsid w:val="0087017B"/>
    <w:rsid w:val="00871831"/>
    <w:rsid w:val="00874840"/>
    <w:rsid w:val="00876096"/>
    <w:rsid w:val="008761E2"/>
    <w:rsid w:val="00876722"/>
    <w:rsid w:val="00876822"/>
    <w:rsid w:val="00876D2F"/>
    <w:rsid w:val="00877199"/>
    <w:rsid w:val="00880093"/>
    <w:rsid w:val="00881F48"/>
    <w:rsid w:val="00882D90"/>
    <w:rsid w:val="00883584"/>
    <w:rsid w:val="008835BD"/>
    <w:rsid w:val="00883648"/>
    <w:rsid w:val="008852E5"/>
    <w:rsid w:val="00886901"/>
    <w:rsid w:val="00886E2C"/>
    <w:rsid w:val="00887440"/>
    <w:rsid w:val="00890330"/>
    <w:rsid w:val="00891767"/>
    <w:rsid w:val="00893659"/>
    <w:rsid w:val="00895A7C"/>
    <w:rsid w:val="00896887"/>
    <w:rsid w:val="00896E24"/>
    <w:rsid w:val="00897001"/>
    <w:rsid w:val="008976B6"/>
    <w:rsid w:val="008A13B1"/>
    <w:rsid w:val="008A56C6"/>
    <w:rsid w:val="008A654C"/>
    <w:rsid w:val="008A7390"/>
    <w:rsid w:val="008A7A0E"/>
    <w:rsid w:val="008B10D6"/>
    <w:rsid w:val="008B2681"/>
    <w:rsid w:val="008B2D89"/>
    <w:rsid w:val="008B3272"/>
    <w:rsid w:val="008B33AE"/>
    <w:rsid w:val="008B3B13"/>
    <w:rsid w:val="008B3C9D"/>
    <w:rsid w:val="008B649F"/>
    <w:rsid w:val="008B7188"/>
    <w:rsid w:val="008B7C8A"/>
    <w:rsid w:val="008B7E24"/>
    <w:rsid w:val="008B7EC6"/>
    <w:rsid w:val="008C07C9"/>
    <w:rsid w:val="008C143F"/>
    <w:rsid w:val="008C1732"/>
    <w:rsid w:val="008C217A"/>
    <w:rsid w:val="008C31C1"/>
    <w:rsid w:val="008C338C"/>
    <w:rsid w:val="008C43B0"/>
    <w:rsid w:val="008C4C2A"/>
    <w:rsid w:val="008C60F6"/>
    <w:rsid w:val="008C68FE"/>
    <w:rsid w:val="008C6AEE"/>
    <w:rsid w:val="008C7123"/>
    <w:rsid w:val="008D0273"/>
    <w:rsid w:val="008D040D"/>
    <w:rsid w:val="008D09C9"/>
    <w:rsid w:val="008D1881"/>
    <w:rsid w:val="008D1EEA"/>
    <w:rsid w:val="008D2E38"/>
    <w:rsid w:val="008D2ED4"/>
    <w:rsid w:val="008D588D"/>
    <w:rsid w:val="008D66B9"/>
    <w:rsid w:val="008D72D5"/>
    <w:rsid w:val="008D7413"/>
    <w:rsid w:val="008E04EC"/>
    <w:rsid w:val="008E1F4C"/>
    <w:rsid w:val="008E3382"/>
    <w:rsid w:val="008E3429"/>
    <w:rsid w:val="008E350C"/>
    <w:rsid w:val="008E3918"/>
    <w:rsid w:val="008E4893"/>
    <w:rsid w:val="008E5042"/>
    <w:rsid w:val="008E61EB"/>
    <w:rsid w:val="008E652A"/>
    <w:rsid w:val="008E6860"/>
    <w:rsid w:val="008E7059"/>
    <w:rsid w:val="008E7C35"/>
    <w:rsid w:val="008F0012"/>
    <w:rsid w:val="008F0AFD"/>
    <w:rsid w:val="008F1046"/>
    <w:rsid w:val="008F135F"/>
    <w:rsid w:val="008F2060"/>
    <w:rsid w:val="008F4D33"/>
    <w:rsid w:val="008F5ADF"/>
    <w:rsid w:val="008F5C5E"/>
    <w:rsid w:val="008F5DA5"/>
    <w:rsid w:val="008F74AC"/>
    <w:rsid w:val="00902B8D"/>
    <w:rsid w:val="0090314C"/>
    <w:rsid w:val="009033D1"/>
    <w:rsid w:val="00903F36"/>
    <w:rsid w:val="0090440B"/>
    <w:rsid w:val="00904738"/>
    <w:rsid w:val="009050C0"/>
    <w:rsid w:val="0090531C"/>
    <w:rsid w:val="00905BBA"/>
    <w:rsid w:val="00905EC3"/>
    <w:rsid w:val="00905EDE"/>
    <w:rsid w:val="00907F60"/>
    <w:rsid w:val="009117F5"/>
    <w:rsid w:val="00911B22"/>
    <w:rsid w:val="009144CE"/>
    <w:rsid w:val="00915AD1"/>
    <w:rsid w:val="0091654A"/>
    <w:rsid w:val="00917683"/>
    <w:rsid w:val="009208E6"/>
    <w:rsid w:val="00921CC2"/>
    <w:rsid w:val="0092226F"/>
    <w:rsid w:val="00924AC8"/>
    <w:rsid w:val="0092509F"/>
    <w:rsid w:val="009250C3"/>
    <w:rsid w:val="009254B8"/>
    <w:rsid w:val="00925F21"/>
    <w:rsid w:val="00927388"/>
    <w:rsid w:val="009278CA"/>
    <w:rsid w:val="00931EF6"/>
    <w:rsid w:val="00932BF3"/>
    <w:rsid w:val="00933E2C"/>
    <w:rsid w:val="0093482C"/>
    <w:rsid w:val="00934C53"/>
    <w:rsid w:val="00935D32"/>
    <w:rsid w:val="00940328"/>
    <w:rsid w:val="00944F22"/>
    <w:rsid w:val="00946B36"/>
    <w:rsid w:val="009473BA"/>
    <w:rsid w:val="00947D0E"/>
    <w:rsid w:val="00951513"/>
    <w:rsid w:val="009537CD"/>
    <w:rsid w:val="00953999"/>
    <w:rsid w:val="00954902"/>
    <w:rsid w:val="00954AD0"/>
    <w:rsid w:val="00954BC6"/>
    <w:rsid w:val="00956B36"/>
    <w:rsid w:val="0095745B"/>
    <w:rsid w:val="00960276"/>
    <w:rsid w:val="009603D0"/>
    <w:rsid w:val="00961488"/>
    <w:rsid w:val="009625D3"/>
    <w:rsid w:val="00963740"/>
    <w:rsid w:val="00964332"/>
    <w:rsid w:val="00964DB6"/>
    <w:rsid w:val="0096532F"/>
    <w:rsid w:val="00965985"/>
    <w:rsid w:val="0096612D"/>
    <w:rsid w:val="00972063"/>
    <w:rsid w:val="009722DD"/>
    <w:rsid w:val="00972708"/>
    <w:rsid w:val="00974460"/>
    <w:rsid w:val="009747D1"/>
    <w:rsid w:val="00980B59"/>
    <w:rsid w:val="009823A2"/>
    <w:rsid w:val="009823BC"/>
    <w:rsid w:val="009827EA"/>
    <w:rsid w:val="00983181"/>
    <w:rsid w:val="00984F66"/>
    <w:rsid w:val="00986D26"/>
    <w:rsid w:val="009878F1"/>
    <w:rsid w:val="00987BD2"/>
    <w:rsid w:val="00987BF3"/>
    <w:rsid w:val="00990D0C"/>
    <w:rsid w:val="00991915"/>
    <w:rsid w:val="00991DDF"/>
    <w:rsid w:val="0099231F"/>
    <w:rsid w:val="00993C7F"/>
    <w:rsid w:val="00995A6C"/>
    <w:rsid w:val="00997111"/>
    <w:rsid w:val="00997AB4"/>
    <w:rsid w:val="00997E39"/>
    <w:rsid w:val="009A1531"/>
    <w:rsid w:val="009A181C"/>
    <w:rsid w:val="009A2751"/>
    <w:rsid w:val="009A3B7C"/>
    <w:rsid w:val="009A44A9"/>
    <w:rsid w:val="009A5547"/>
    <w:rsid w:val="009A58FE"/>
    <w:rsid w:val="009A5DAD"/>
    <w:rsid w:val="009A713C"/>
    <w:rsid w:val="009A7401"/>
    <w:rsid w:val="009B07F0"/>
    <w:rsid w:val="009B08FB"/>
    <w:rsid w:val="009B101C"/>
    <w:rsid w:val="009B1953"/>
    <w:rsid w:val="009B4293"/>
    <w:rsid w:val="009B537A"/>
    <w:rsid w:val="009B5AC8"/>
    <w:rsid w:val="009B5FA7"/>
    <w:rsid w:val="009C04ED"/>
    <w:rsid w:val="009C1241"/>
    <w:rsid w:val="009C1905"/>
    <w:rsid w:val="009C31AD"/>
    <w:rsid w:val="009C327C"/>
    <w:rsid w:val="009C3E42"/>
    <w:rsid w:val="009C4674"/>
    <w:rsid w:val="009C4710"/>
    <w:rsid w:val="009C5B81"/>
    <w:rsid w:val="009C7827"/>
    <w:rsid w:val="009C7BBF"/>
    <w:rsid w:val="009D0C87"/>
    <w:rsid w:val="009D0C93"/>
    <w:rsid w:val="009D10AD"/>
    <w:rsid w:val="009D1A9A"/>
    <w:rsid w:val="009D1F09"/>
    <w:rsid w:val="009D31B5"/>
    <w:rsid w:val="009D393A"/>
    <w:rsid w:val="009D3E8D"/>
    <w:rsid w:val="009D71D7"/>
    <w:rsid w:val="009D78DB"/>
    <w:rsid w:val="009D79EE"/>
    <w:rsid w:val="009E21A0"/>
    <w:rsid w:val="009E2E15"/>
    <w:rsid w:val="009E4282"/>
    <w:rsid w:val="009E4F18"/>
    <w:rsid w:val="009E596B"/>
    <w:rsid w:val="009E5BA6"/>
    <w:rsid w:val="009E61EE"/>
    <w:rsid w:val="009E672E"/>
    <w:rsid w:val="009E6771"/>
    <w:rsid w:val="009E7E13"/>
    <w:rsid w:val="009F02D8"/>
    <w:rsid w:val="009F03FB"/>
    <w:rsid w:val="009F183C"/>
    <w:rsid w:val="009F4537"/>
    <w:rsid w:val="009F473E"/>
    <w:rsid w:val="009F5D3D"/>
    <w:rsid w:val="009F6602"/>
    <w:rsid w:val="009F6849"/>
    <w:rsid w:val="009F71A7"/>
    <w:rsid w:val="009F7BBE"/>
    <w:rsid w:val="00A01F31"/>
    <w:rsid w:val="00A03A64"/>
    <w:rsid w:val="00A052A1"/>
    <w:rsid w:val="00A05FB3"/>
    <w:rsid w:val="00A06769"/>
    <w:rsid w:val="00A079E1"/>
    <w:rsid w:val="00A10340"/>
    <w:rsid w:val="00A11631"/>
    <w:rsid w:val="00A13E20"/>
    <w:rsid w:val="00A166C7"/>
    <w:rsid w:val="00A16D29"/>
    <w:rsid w:val="00A212C5"/>
    <w:rsid w:val="00A2347E"/>
    <w:rsid w:val="00A237FE"/>
    <w:rsid w:val="00A23BB1"/>
    <w:rsid w:val="00A25B69"/>
    <w:rsid w:val="00A270DD"/>
    <w:rsid w:val="00A27780"/>
    <w:rsid w:val="00A30DE6"/>
    <w:rsid w:val="00A32081"/>
    <w:rsid w:val="00A321A2"/>
    <w:rsid w:val="00A3283D"/>
    <w:rsid w:val="00A32AF2"/>
    <w:rsid w:val="00A330E3"/>
    <w:rsid w:val="00A330F6"/>
    <w:rsid w:val="00A33B9F"/>
    <w:rsid w:val="00A343B3"/>
    <w:rsid w:val="00A35166"/>
    <w:rsid w:val="00A35B39"/>
    <w:rsid w:val="00A37866"/>
    <w:rsid w:val="00A37A49"/>
    <w:rsid w:val="00A37A75"/>
    <w:rsid w:val="00A4173C"/>
    <w:rsid w:val="00A42C04"/>
    <w:rsid w:val="00A4337D"/>
    <w:rsid w:val="00A43484"/>
    <w:rsid w:val="00A43563"/>
    <w:rsid w:val="00A43B85"/>
    <w:rsid w:val="00A44D26"/>
    <w:rsid w:val="00A4562A"/>
    <w:rsid w:val="00A46155"/>
    <w:rsid w:val="00A46ADE"/>
    <w:rsid w:val="00A46C4E"/>
    <w:rsid w:val="00A473D5"/>
    <w:rsid w:val="00A47AEB"/>
    <w:rsid w:val="00A47CFF"/>
    <w:rsid w:val="00A53AD5"/>
    <w:rsid w:val="00A56252"/>
    <w:rsid w:val="00A5687E"/>
    <w:rsid w:val="00A57BE8"/>
    <w:rsid w:val="00A603E6"/>
    <w:rsid w:val="00A60676"/>
    <w:rsid w:val="00A6108B"/>
    <w:rsid w:val="00A623B2"/>
    <w:rsid w:val="00A62792"/>
    <w:rsid w:val="00A6397F"/>
    <w:rsid w:val="00A6402C"/>
    <w:rsid w:val="00A65DEC"/>
    <w:rsid w:val="00A668F1"/>
    <w:rsid w:val="00A66ACA"/>
    <w:rsid w:val="00A66CA4"/>
    <w:rsid w:val="00A6795C"/>
    <w:rsid w:val="00A67976"/>
    <w:rsid w:val="00A701EE"/>
    <w:rsid w:val="00A70434"/>
    <w:rsid w:val="00A71229"/>
    <w:rsid w:val="00A731C2"/>
    <w:rsid w:val="00A733C3"/>
    <w:rsid w:val="00A73D82"/>
    <w:rsid w:val="00A74262"/>
    <w:rsid w:val="00A742C0"/>
    <w:rsid w:val="00A74AE5"/>
    <w:rsid w:val="00A75C2F"/>
    <w:rsid w:val="00A769AB"/>
    <w:rsid w:val="00A76C40"/>
    <w:rsid w:val="00A76E32"/>
    <w:rsid w:val="00A77123"/>
    <w:rsid w:val="00A77BB8"/>
    <w:rsid w:val="00A81368"/>
    <w:rsid w:val="00A82FCD"/>
    <w:rsid w:val="00A83A24"/>
    <w:rsid w:val="00A83D11"/>
    <w:rsid w:val="00A83E28"/>
    <w:rsid w:val="00A84008"/>
    <w:rsid w:val="00A84279"/>
    <w:rsid w:val="00A842A8"/>
    <w:rsid w:val="00A85795"/>
    <w:rsid w:val="00A85EDA"/>
    <w:rsid w:val="00A90D17"/>
    <w:rsid w:val="00A913FC"/>
    <w:rsid w:val="00A91B3E"/>
    <w:rsid w:val="00A91CE0"/>
    <w:rsid w:val="00A92270"/>
    <w:rsid w:val="00A94B86"/>
    <w:rsid w:val="00A956AB"/>
    <w:rsid w:val="00A95B04"/>
    <w:rsid w:val="00A95B1D"/>
    <w:rsid w:val="00A9622A"/>
    <w:rsid w:val="00A96501"/>
    <w:rsid w:val="00A96704"/>
    <w:rsid w:val="00A970B4"/>
    <w:rsid w:val="00AA1A04"/>
    <w:rsid w:val="00AA1BFF"/>
    <w:rsid w:val="00AA2441"/>
    <w:rsid w:val="00AA2C6F"/>
    <w:rsid w:val="00AA3019"/>
    <w:rsid w:val="00AA3BFA"/>
    <w:rsid w:val="00AA4239"/>
    <w:rsid w:val="00AA54C1"/>
    <w:rsid w:val="00AA5BA7"/>
    <w:rsid w:val="00AB17B3"/>
    <w:rsid w:val="00AB1A2B"/>
    <w:rsid w:val="00AB1C5A"/>
    <w:rsid w:val="00AB1D3D"/>
    <w:rsid w:val="00AB25B5"/>
    <w:rsid w:val="00AB2F68"/>
    <w:rsid w:val="00AB4BC7"/>
    <w:rsid w:val="00AB5037"/>
    <w:rsid w:val="00AB52B7"/>
    <w:rsid w:val="00AB53B6"/>
    <w:rsid w:val="00AB5787"/>
    <w:rsid w:val="00AC3955"/>
    <w:rsid w:val="00AC3A6B"/>
    <w:rsid w:val="00AC56FA"/>
    <w:rsid w:val="00AC6D9C"/>
    <w:rsid w:val="00AC78DC"/>
    <w:rsid w:val="00AC7E4A"/>
    <w:rsid w:val="00AD044F"/>
    <w:rsid w:val="00AD113A"/>
    <w:rsid w:val="00AD114A"/>
    <w:rsid w:val="00AD11B5"/>
    <w:rsid w:val="00AD1366"/>
    <w:rsid w:val="00AD19FF"/>
    <w:rsid w:val="00AD1B42"/>
    <w:rsid w:val="00AD1B48"/>
    <w:rsid w:val="00AD1F98"/>
    <w:rsid w:val="00AD42AE"/>
    <w:rsid w:val="00AD4EAD"/>
    <w:rsid w:val="00AD5924"/>
    <w:rsid w:val="00AD5B5A"/>
    <w:rsid w:val="00AD72D0"/>
    <w:rsid w:val="00AD79FF"/>
    <w:rsid w:val="00AE05B2"/>
    <w:rsid w:val="00AE16C7"/>
    <w:rsid w:val="00AE1D7A"/>
    <w:rsid w:val="00AE21F6"/>
    <w:rsid w:val="00AE2C18"/>
    <w:rsid w:val="00AE2D1C"/>
    <w:rsid w:val="00AE3960"/>
    <w:rsid w:val="00AE3ACA"/>
    <w:rsid w:val="00AE3BC3"/>
    <w:rsid w:val="00AE3C26"/>
    <w:rsid w:val="00AE3E06"/>
    <w:rsid w:val="00AE648E"/>
    <w:rsid w:val="00AE7012"/>
    <w:rsid w:val="00AE7F30"/>
    <w:rsid w:val="00AF009C"/>
    <w:rsid w:val="00AF0F22"/>
    <w:rsid w:val="00AF1352"/>
    <w:rsid w:val="00AF145C"/>
    <w:rsid w:val="00B00AC6"/>
    <w:rsid w:val="00B01087"/>
    <w:rsid w:val="00B0297A"/>
    <w:rsid w:val="00B047BC"/>
    <w:rsid w:val="00B04888"/>
    <w:rsid w:val="00B04DA8"/>
    <w:rsid w:val="00B06C9E"/>
    <w:rsid w:val="00B07073"/>
    <w:rsid w:val="00B07F5A"/>
    <w:rsid w:val="00B103CE"/>
    <w:rsid w:val="00B106C2"/>
    <w:rsid w:val="00B10B18"/>
    <w:rsid w:val="00B11F55"/>
    <w:rsid w:val="00B1220F"/>
    <w:rsid w:val="00B1224F"/>
    <w:rsid w:val="00B12C1B"/>
    <w:rsid w:val="00B12CE8"/>
    <w:rsid w:val="00B167E4"/>
    <w:rsid w:val="00B17558"/>
    <w:rsid w:val="00B17CCE"/>
    <w:rsid w:val="00B201EE"/>
    <w:rsid w:val="00B208C9"/>
    <w:rsid w:val="00B20A89"/>
    <w:rsid w:val="00B21935"/>
    <w:rsid w:val="00B21BEC"/>
    <w:rsid w:val="00B229BC"/>
    <w:rsid w:val="00B22A8B"/>
    <w:rsid w:val="00B23297"/>
    <w:rsid w:val="00B2347F"/>
    <w:rsid w:val="00B2385F"/>
    <w:rsid w:val="00B23B66"/>
    <w:rsid w:val="00B23FDF"/>
    <w:rsid w:val="00B242CE"/>
    <w:rsid w:val="00B24F54"/>
    <w:rsid w:val="00B2580B"/>
    <w:rsid w:val="00B2581D"/>
    <w:rsid w:val="00B26C38"/>
    <w:rsid w:val="00B27A2E"/>
    <w:rsid w:val="00B27D18"/>
    <w:rsid w:val="00B3065D"/>
    <w:rsid w:val="00B31AC3"/>
    <w:rsid w:val="00B3356F"/>
    <w:rsid w:val="00B33810"/>
    <w:rsid w:val="00B33AA0"/>
    <w:rsid w:val="00B33C2B"/>
    <w:rsid w:val="00B3444F"/>
    <w:rsid w:val="00B34983"/>
    <w:rsid w:val="00B34B43"/>
    <w:rsid w:val="00B34EBD"/>
    <w:rsid w:val="00B357F8"/>
    <w:rsid w:val="00B362F1"/>
    <w:rsid w:val="00B37CB7"/>
    <w:rsid w:val="00B37ED7"/>
    <w:rsid w:val="00B413FA"/>
    <w:rsid w:val="00B41733"/>
    <w:rsid w:val="00B45F6F"/>
    <w:rsid w:val="00B46608"/>
    <w:rsid w:val="00B469F1"/>
    <w:rsid w:val="00B47B91"/>
    <w:rsid w:val="00B51038"/>
    <w:rsid w:val="00B51EB7"/>
    <w:rsid w:val="00B52082"/>
    <w:rsid w:val="00B522D3"/>
    <w:rsid w:val="00B540B2"/>
    <w:rsid w:val="00B54B21"/>
    <w:rsid w:val="00B54EED"/>
    <w:rsid w:val="00B55627"/>
    <w:rsid w:val="00B56986"/>
    <w:rsid w:val="00B57920"/>
    <w:rsid w:val="00B60A41"/>
    <w:rsid w:val="00B60C26"/>
    <w:rsid w:val="00B617A3"/>
    <w:rsid w:val="00B61DE9"/>
    <w:rsid w:val="00B62F4F"/>
    <w:rsid w:val="00B63B35"/>
    <w:rsid w:val="00B64321"/>
    <w:rsid w:val="00B64DDA"/>
    <w:rsid w:val="00B65357"/>
    <w:rsid w:val="00B65421"/>
    <w:rsid w:val="00B65497"/>
    <w:rsid w:val="00B65928"/>
    <w:rsid w:val="00B679C7"/>
    <w:rsid w:val="00B70104"/>
    <w:rsid w:val="00B708ED"/>
    <w:rsid w:val="00B71CD0"/>
    <w:rsid w:val="00B71EBD"/>
    <w:rsid w:val="00B72072"/>
    <w:rsid w:val="00B724EE"/>
    <w:rsid w:val="00B73768"/>
    <w:rsid w:val="00B76A0C"/>
    <w:rsid w:val="00B77982"/>
    <w:rsid w:val="00B804A8"/>
    <w:rsid w:val="00B81E99"/>
    <w:rsid w:val="00B82F17"/>
    <w:rsid w:val="00B831C8"/>
    <w:rsid w:val="00B8344B"/>
    <w:rsid w:val="00B83607"/>
    <w:rsid w:val="00B8367C"/>
    <w:rsid w:val="00B83767"/>
    <w:rsid w:val="00B83843"/>
    <w:rsid w:val="00B83E3D"/>
    <w:rsid w:val="00B863D7"/>
    <w:rsid w:val="00B87763"/>
    <w:rsid w:val="00B92C8F"/>
    <w:rsid w:val="00B92E50"/>
    <w:rsid w:val="00B9553B"/>
    <w:rsid w:val="00B965F5"/>
    <w:rsid w:val="00B9767B"/>
    <w:rsid w:val="00B976B0"/>
    <w:rsid w:val="00BA2FD1"/>
    <w:rsid w:val="00BA3147"/>
    <w:rsid w:val="00BA412F"/>
    <w:rsid w:val="00BA47F7"/>
    <w:rsid w:val="00BA5133"/>
    <w:rsid w:val="00BA51F8"/>
    <w:rsid w:val="00BA68D2"/>
    <w:rsid w:val="00BB33E9"/>
    <w:rsid w:val="00BB3937"/>
    <w:rsid w:val="00BB46EF"/>
    <w:rsid w:val="00BB6417"/>
    <w:rsid w:val="00BB6D7F"/>
    <w:rsid w:val="00BB7B07"/>
    <w:rsid w:val="00BC07BD"/>
    <w:rsid w:val="00BC0E0F"/>
    <w:rsid w:val="00BC130A"/>
    <w:rsid w:val="00BC23CB"/>
    <w:rsid w:val="00BC251F"/>
    <w:rsid w:val="00BC264D"/>
    <w:rsid w:val="00BC5F49"/>
    <w:rsid w:val="00BC74E7"/>
    <w:rsid w:val="00BD000C"/>
    <w:rsid w:val="00BD019B"/>
    <w:rsid w:val="00BD01AF"/>
    <w:rsid w:val="00BD1647"/>
    <w:rsid w:val="00BD2A63"/>
    <w:rsid w:val="00BD3E9B"/>
    <w:rsid w:val="00BD4FC2"/>
    <w:rsid w:val="00BD5EAF"/>
    <w:rsid w:val="00BD621B"/>
    <w:rsid w:val="00BD7AF3"/>
    <w:rsid w:val="00BD7B66"/>
    <w:rsid w:val="00BE0018"/>
    <w:rsid w:val="00BE0758"/>
    <w:rsid w:val="00BE1E35"/>
    <w:rsid w:val="00BE32E3"/>
    <w:rsid w:val="00BE3580"/>
    <w:rsid w:val="00BE3C2E"/>
    <w:rsid w:val="00BE4602"/>
    <w:rsid w:val="00BE46FC"/>
    <w:rsid w:val="00BE4E3A"/>
    <w:rsid w:val="00BE5406"/>
    <w:rsid w:val="00BE59C5"/>
    <w:rsid w:val="00BF02DD"/>
    <w:rsid w:val="00BF16EE"/>
    <w:rsid w:val="00BF223C"/>
    <w:rsid w:val="00BF4536"/>
    <w:rsid w:val="00BF4A65"/>
    <w:rsid w:val="00BF4A9C"/>
    <w:rsid w:val="00BF5728"/>
    <w:rsid w:val="00BF71CD"/>
    <w:rsid w:val="00C004A6"/>
    <w:rsid w:val="00C00F64"/>
    <w:rsid w:val="00C00F73"/>
    <w:rsid w:val="00C01092"/>
    <w:rsid w:val="00C01537"/>
    <w:rsid w:val="00C018BF"/>
    <w:rsid w:val="00C02DEB"/>
    <w:rsid w:val="00C03A74"/>
    <w:rsid w:val="00C040F1"/>
    <w:rsid w:val="00C04F42"/>
    <w:rsid w:val="00C05698"/>
    <w:rsid w:val="00C05808"/>
    <w:rsid w:val="00C05EB0"/>
    <w:rsid w:val="00C069F2"/>
    <w:rsid w:val="00C1116C"/>
    <w:rsid w:val="00C114FA"/>
    <w:rsid w:val="00C1161B"/>
    <w:rsid w:val="00C11F18"/>
    <w:rsid w:val="00C12D89"/>
    <w:rsid w:val="00C1353D"/>
    <w:rsid w:val="00C152B5"/>
    <w:rsid w:val="00C15946"/>
    <w:rsid w:val="00C160D4"/>
    <w:rsid w:val="00C160D8"/>
    <w:rsid w:val="00C163A8"/>
    <w:rsid w:val="00C16E6F"/>
    <w:rsid w:val="00C20FA0"/>
    <w:rsid w:val="00C234A8"/>
    <w:rsid w:val="00C239B6"/>
    <w:rsid w:val="00C2545B"/>
    <w:rsid w:val="00C2580C"/>
    <w:rsid w:val="00C25EFD"/>
    <w:rsid w:val="00C26685"/>
    <w:rsid w:val="00C27799"/>
    <w:rsid w:val="00C30661"/>
    <w:rsid w:val="00C30796"/>
    <w:rsid w:val="00C30E1D"/>
    <w:rsid w:val="00C325D1"/>
    <w:rsid w:val="00C33A51"/>
    <w:rsid w:val="00C348C0"/>
    <w:rsid w:val="00C34B83"/>
    <w:rsid w:val="00C3576E"/>
    <w:rsid w:val="00C35BE5"/>
    <w:rsid w:val="00C35E42"/>
    <w:rsid w:val="00C35FFA"/>
    <w:rsid w:val="00C360FF"/>
    <w:rsid w:val="00C37915"/>
    <w:rsid w:val="00C417AB"/>
    <w:rsid w:val="00C41BB5"/>
    <w:rsid w:val="00C42BAA"/>
    <w:rsid w:val="00C44566"/>
    <w:rsid w:val="00C44FE5"/>
    <w:rsid w:val="00C475FD"/>
    <w:rsid w:val="00C50049"/>
    <w:rsid w:val="00C50A94"/>
    <w:rsid w:val="00C515A1"/>
    <w:rsid w:val="00C531D8"/>
    <w:rsid w:val="00C533C1"/>
    <w:rsid w:val="00C540CA"/>
    <w:rsid w:val="00C54229"/>
    <w:rsid w:val="00C556E0"/>
    <w:rsid w:val="00C56CFD"/>
    <w:rsid w:val="00C57E74"/>
    <w:rsid w:val="00C60834"/>
    <w:rsid w:val="00C6120B"/>
    <w:rsid w:val="00C6211B"/>
    <w:rsid w:val="00C62A13"/>
    <w:rsid w:val="00C65A3D"/>
    <w:rsid w:val="00C66763"/>
    <w:rsid w:val="00C67153"/>
    <w:rsid w:val="00C67F1F"/>
    <w:rsid w:val="00C70A3B"/>
    <w:rsid w:val="00C7147F"/>
    <w:rsid w:val="00C72095"/>
    <w:rsid w:val="00C7327E"/>
    <w:rsid w:val="00C73BB2"/>
    <w:rsid w:val="00C73CA9"/>
    <w:rsid w:val="00C73D6D"/>
    <w:rsid w:val="00C7409E"/>
    <w:rsid w:val="00C74878"/>
    <w:rsid w:val="00C75964"/>
    <w:rsid w:val="00C75F6D"/>
    <w:rsid w:val="00C7789E"/>
    <w:rsid w:val="00C77DDE"/>
    <w:rsid w:val="00C80899"/>
    <w:rsid w:val="00C810B9"/>
    <w:rsid w:val="00C836F4"/>
    <w:rsid w:val="00C84C69"/>
    <w:rsid w:val="00C84F69"/>
    <w:rsid w:val="00C86F3D"/>
    <w:rsid w:val="00C8769E"/>
    <w:rsid w:val="00C87D27"/>
    <w:rsid w:val="00C91072"/>
    <w:rsid w:val="00C911CA"/>
    <w:rsid w:val="00C9169A"/>
    <w:rsid w:val="00C92417"/>
    <w:rsid w:val="00C92862"/>
    <w:rsid w:val="00C932C5"/>
    <w:rsid w:val="00C93C8F"/>
    <w:rsid w:val="00C94D80"/>
    <w:rsid w:val="00C9608D"/>
    <w:rsid w:val="00C962E9"/>
    <w:rsid w:val="00C9706B"/>
    <w:rsid w:val="00C9731E"/>
    <w:rsid w:val="00CA01F6"/>
    <w:rsid w:val="00CA04C9"/>
    <w:rsid w:val="00CA0552"/>
    <w:rsid w:val="00CA0A0C"/>
    <w:rsid w:val="00CA1169"/>
    <w:rsid w:val="00CA154D"/>
    <w:rsid w:val="00CA3218"/>
    <w:rsid w:val="00CA35DD"/>
    <w:rsid w:val="00CA53E2"/>
    <w:rsid w:val="00CA753F"/>
    <w:rsid w:val="00CA7D10"/>
    <w:rsid w:val="00CB028C"/>
    <w:rsid w:val="00CB062B"/>
    <w:rsid w:val="00CB1DEE"/>
    <w:rsid w:val="00CB1FE1"/>
    <w:rsid w:val="00CB2B92"/>
    <w:rsid w:val="00CB2ED0"/>
    <w:rsid w:val="00CB40BA"/>
    <w:rsid w:val="00CB4120"/>
    <w:rsid w:val="00CB4F97"/>
    <w:rsid w:val="00CB5330"/>
    <w:rsid w:val="00CB601C"/>
    <w:rsid w:val="00CB7373"/>
    <w:rsid w:val="00CB7662"/>
    <w:rsid w:val="00CB7B6A"/>
    <w:rsid w:val="00CC06A0"/>
    <w:rsid w:val="00CC174F"/>
    <w:rsid w:val="00CC26D1"/>
    <w:rsid w:val="00CC2DDB"/>
    <w:rsid w:val="00CC48A5"/>
    <w:rsid w:val="00CC587F"/>
    <w:rsid w:val="00CC5890"/>
    <w:rsid w:val="00CC5D6A"/>
    <w:rsid w:val="00CC60D1"/>
    <w:rsid w:val="00CC6281"/>
    <w:rsid w:val="00CC7178"/>
    <w:rsid w:val="00CC72A1"/>
    <w:rsid w:val="00CD2DC2"/>
    <w:rsid w:val="00CD39C8"/>
    <w:rsid w:val="00CD5567"/>
    <w:rsid w:val="00CE0B15"/>
    <w:rsid w:val="00CE3319"/>
    <w:rsid w:val="00CE395F"/>
    <w:rsid w:val="00CE5A74"/>
    <w:rsid w:val="00CE6597"/>
    <w:rsid w:val="00CE69AF"/>
    <w:rsid w:val="00CE70C4"/>
    <w:rsid w:val="00CE7921"/>
    <w:rsid w:val="00CE7BC6"/>
    <w:rsid w:val="00CE7E1A"/>
    <w:rsid w:val="00CF08D7"/>
    <w:rsid w:val="00CF0B9E"/>
    <w:rsid w:val="00CF2131"/>
    <w:rsid w:val="00CF3A7D"/>
    <w:rsid w:val="00CF49A2"/>
    <w:rsid w:val="00CF648D"/>
    <w:rsid w:val="00CF6EEA"/>
    <w:rsid w:val="00CF7A61"/>
    <w:rsid w:val="00D015B0"/>
    <w:rsid w:val="00D053D0"/>
    <w:rsid w:val="00D0775C"/>
    <w:rsid w:val="00D11B63"/>
    <w:rsid w:val="00D1396E"/>
    <w:rsid w:val="00D1417D"/>
    <w:rsid w:val="00D14CC6"/>
    <w:rsid w:val="00D14CDF"/>
    <w:rsid w:val="00D14D5E"/>
    <w:rsid w:val="00D1503C"/>
    <w:rsid w:val="00D15DC3"/>
    <w:rsid w:val="00D16811"/>
    <w:rsid w:val="00D2051C"/>
    <w:rsid w:val="00D22418"/>
    <w:rsid w:val="00D22BBD"/>
    <w:rsid w:val="00D23329"/>
    <w:rsid w:val="00D23682"/>
    <w:rsid w:val="00D25CA7"/>
    <w:rsid w:val="00D2608A"/>
    <w:rsid w:val="00D31B24"/>
    <w:rsid w:val="00D326E6"/>
    <w:rsid w:val="00D33247"/>
    <w:rsid w:val="00D340DA"/>
    <w:rsid w:val="00D34EC4"/>
    <w:rsid w:val="00D41289"/>
    <w:rsid w:val="00D41839"/>
    <w:rsid w:val="00D42382"/>
    <w:rsid w:val="00D43274"/>
    <w:rsid w:val="00D438D8"/>
    <w:rsid w:val="00D44B18"/>
    <w:rsid w:val="00D454C0"/>
    <w:rsid w:val="00D454E5"/>
    <w:rsid w:val="00D45AEA"/>
    <w:rsid w:val="00D4677C"/>
    <w:rsid w:val="00D50186"/>
    <w:rsid w:val="00D50782"/>
    <w:rsid w:val="00D512E2"/>
    <w:rsid w:val="00D51AAF"/>
    <w:rsid w:val="00D526DE"/>
    <w:rsid w:val="00D53BC6"/>
    <w:rsid w:val="00D54A64"/>
    <w:rsid w:val="00D54FBD"/>
    <w:rsid w:val="00D60EAA"/>
    <w:rsid w:val="00D61048"/>
    <w:rsid w:val="00D63FD5"/>
    <w:rsid w:val="00D64211"/>
    <w:rsid w:val="00D64213"/>
    <w:rsid w:val="00D643AA"/>
    <w:rsid w:val="00D65011"/>
    <w:rsid w:val="00D65D91"/>
    <w:rsid w:val="00D66B68"/>
    <w:rsid w:val="00D66C95"/>
    <w:rsid w:val="00D66E31"/>
    <w:rsid w:val="00D67860"/>
    <w:rsid w:val="00D7075A"/>
    <w:rsid w:val="00D7076E"/>
    <w:rsid w:val="00D70D48"/>
    <w:rsid w:val="00D72617"/>
    <w:rsid w:val="00D727AA"/>
    <w:rsid w:val="00D7285E"/>
    <w:rsid w:val="00D729EE"/>
    <w:rsid w:val="00D7329E"/>
    <w:rsid w:val="00D7482D"/>
    <w:rsid w:val="00D74FB6"/>
    <w:rsid w:val="00D7607B"/>
    <w:rsid w:val="00D77B71"/>
    <w:rsid w:val="00D810E1"/>
    <w:rsid w:val="00D82389"/>
    <w:rsid w:val="00D82864"/>
    <w:rsid w:val="00D83264"/>
    <w:rsid w:val="00D844A6"/>
    <w:rsid w:val="00D859C6"/>
    <w:rsid w:val="00D85EAF"/>
    <w:rsid w:val="00D8676D"/>
    <w:rsid w:val="00D873FE"/>
    <w:rsid w:val="00D90060"/>
    <w:rsid w:val="00D91115"/>
    <w:rsid w:val="00D9263B"/>
    <w:rsid w:val="00D9318C"/>
    <w:rsid w:val="00D94FA4"/>
    <w:rsid w:val="00D951DF"/>
    <w:rsid w:val="00D95505"/>
    <w:rsid w:val="00D95D1F"/>
    <w:rsid w:val="00D95EA0"/>
    <w:rsid w:val="00D966C3"/>
    <w:rsid w:val="00D96C05"/>
    <w:rsid w:val="00D96C1C"/>
    <w:rsid w:val="00DA24EC"/>
    <w:rsid w:val="00DA28C5"/>
    <w:rsid w:val="00DA2CD5"/>
    <w:rsid w:val="00DA4069"/>
    <w:rsid w:val="00DA574B"/>
    <w:rsid w:val="00DA5903"/>
    <w:rsid w:val="00DA61D6"/>
    <w:rsid w:val="00DA654F"/>
    <w:rsid w:val="00DA6991"/>
    <w:rsid w:val="00DA709D"/>
    <w:rsid w:val="00DB19E9"/>
    <w:rsid w:val="00DB219E"/>
    <w:rsid w:val="00DB2BEE"/>
    <w:rsid w:val="00DB455B"/>
    <w:rsid w:val="00DB5BC9"/>
    <w:rsid w:val="00DB65BA"/>
    <w:rsid w:val="00DB6A63"/>
    <w:rsid w:val="00DB6DBB"/>
    <w:rsid w:val="00DB72F7"/>
    <w:rsid w:val="00DB7EAE"/>
    <w:rsid w:val="00DC042A"/>
    <w:rsid w:val="00DC0762"/>
    <w:rsid w:val="00DC0969"/>
    <w:rsid w:val="00DC09C2"/>
    <w:rsid w:val="00DC0C4D"/>
    <w:rsid w:val="00DC1548"/>
    <w:rsid w:val="00DC1B8B"/>
    <w:rsid w:val="00DC3106"/>
    <w:rsid w:val="00DC34FB"/>
    <w:rsid w:val="00DC46BB"/>
    <w:rsid w:val="00DC4B89"/>
    <w:rsid w:val="00DC4D1E"/>
    <w:rsid w:val="00DC6864"/>
    <w:rsid w:val="00DC6FB7"/>
    <w:rsid w:val="00DC7C3D"/>
    <w:rsid w:val="00DD10D7"/>
    <w:rsid w:val="00DD576F"/>
    <w:rsid w:val="00DD7397"/>
    <w:rsid w:val="00DD7948"/>
    <w:rsid w:val="00DE1E70"/>
    <w:rsid w:val="00DE2386"/>
    <w:rsid w:val="00DE25EE"/>
    <w:rsid w:val="00DE2C35"/>
    <w:rsid w:val="00DE36BB"/>
    <w:rsid w:val="00DE3DD3"/>
    <w:rsid w:val="00DE4AA5"/>
    <w:rsid w:val="00DE5BFE"/>
    <w:rsid w:val="00DE5CD2"/>
    <w:rsid w:val="00DE5E13"/>
    <w:rsid w:val="00DE61DA"/>
    <w:rsid w:val="00DE7428"/>
    <w:rsid w:val="00DE749E"/>
    <w:rsid w:val="00DE7AAA"/>
    <w:rsid w:val="00DF16A1"/>
    <w:rsid w:val="00DF1F48"/>
    <w:rsid w:val="00DF2193"/>
    <w:rsid w:val="00DF22BE"/>
    <w:rsid w:val="00DF256B"/>
    <w:rsid w:val="00DF35CD"/>
    <w:rsid w:val="00DF67B3"/>
    <w:rsid w:val="00DF6A20"/>
    <w:rsid w:val="00DF701E"/>
    <w:rsid w:val="00DF7C23"/>
    <w:rsid w:val="00E00340"/>
    <w:rsid w:val="00E006DE"/>
    <w:rsid w:val="00E008AD"/>
    <w:rsid w:val="00E008D0"/>
    <w:rsid w:val="00E03492"/>
    <w:rsid w:val="00E04324"/>
    <w:rsid w:val="00E04A15"/>
    <w:rsid w:val="00E057F5"/>
    <w:rsid w:val="00E06046"/>
    <w:rsid w:val="00E063E8"/>
    <w:rsid w:val="00E11067"/>
    <w:rsid w:val="00E116B6"/>
    <w:rsid w:val="00E12E5A"/>
    <w:rsid w:val="00E130EC"/>
    <w:rsid w:val="00E135C9"/>
    <w:rsid w:val="00E13892"/>
    <w:rsid w:val="00E138DC"/>
    <w:rsid w:val="00E14F42"/>
    <w:rsid w:val="00E153E0"/>
    <w:rsid w:val="00E154CE"/>
    <w:rsid w:val="00E161C8"/>
    <w:rsid w:val="00E16B22"/>
    <w:rsid w:val="00E16FC4"/>
    <w:rsid w:val="00E17027"/>
    <w:rsid w:val="00E1718A"/>
    <w:rsid w:val="00E1726B"/>
    <w:rsid w:val="00E17E40"/>
    <w:rsid w:val="00E2011B"/>
    <w:rsid w:val="00E22146"/>
    <w:rsid w:val="00E2361F"/>
    <w:rsid w:val="00E23EE9"/>
    <w:rsid w:val="00E2521B"/>
    <w:rsid w:val="00E26453"/>
    <w:rsid w:val="00E27571"/>
    <w:rsid w:val="00E276A1"/>
    <w:rsid w:val="00E30EFC"/>
    <w:rsid w:val="00E34A2C"/>
    <w:rsid w:val="00E350E6"/>
    <w:rsid w:val="00E363B4"/>
    <w:rsid w:val="00E36751"/>
    <w:rsid w:val="00E371D9"/>
    <w:rsid w:val="00E37EEA"/>
    <w:rsid w:val="00E4035B"/>
    <w:rsid w:val="00E41E2A"/>
    <w:rsid w:val="00E422AF"/>
    <w:rsid w:val="00E42755"/>
    <w:rsid w:val="00E42951"/>
    <w:rsid w:val="00E435D3"/>
    <w:rsid w:val="00E44885"/>
    <w:rsid w:val="00E44AF7"/>
    <w:rsid w:val="00E454BA"/>
    <w:rsid w:val="00E45BC2"/>
    <w:rsid w:val="00E46D2A"/>
    <w:rsid w:val="00E4743E"/>
    <w:rsid w:val="00E4755E"/>
    <w:rsid w:val="00E50A22"/>
    <w:rsid w:val="00E51A0F"/>
    <w:rsid w:val="00E52479"/>
    <w:rsid w:val="00E52690"/>
    <w:rsid w:val="00E52BCE"/>
    <w:rsid w:val="00E54227"/>
    <w:rsid w:val="00E551C2"/>
    <w:rsid w:val="00E555B6"/>
    <w:rsid w:val="00E566B1"/>
    <w:rsid w:val="00E56BF3"/>
    <w:rsid w:val="00E5727F"/>
    <w:rsid w:val="00E60A25"/>
    <w:rsid w:val="00E6199D"/>
    <w:rsid w:val="00E631DC"/>
    <w:rsid w:val="00E643B1"/>
    <w:rsid w:val="00E64CE9"/>
    <w:rsid w:val="00E64E75"/>
    <w:rsid w:val="00E67FEB"/>
    <w:rsid w:val="00E7057A"/>
    <w:rsid w:val="00E706AB"/>
    <w:rsid w:val="00E70F9B"/>
    <w:rsid w:val="00E7212B"/>
    <w:rsid w:val="00E727D8"/>
    <w:rsid w:val="00E72BAD"/>
    <w:rsid w:val="00E7373B"/>
    <w:rsid w:val="00E738B0"/>
    <w:rsid w:val="00E73F05"/>
    <w:rsid w:val="00E74D5B"/>
    <w:rsid w:val="00E75C42"/>
    <w:rsid w:val="00E7602B"/>
    <w:rsid w:val="00E776CA"/>
    <w:rsid w:val="00E8164D"/>
    <w:rsid w:val="00E81EAA"/>
    <w:rsid w:val="00E8215E"/>
    <w:rsid w:val="00E8286C"/>
    <w:rsid w:val="00E829DE"/>
    <w:rsid w:val="00E834A5"/>
    <w:rsid w:val="00E83E79"/>
    <w:rsid w:val="00E844A1"/>
    <w:rsid w:val="00E8514E"/>
    <w:rsid w:val="00E85467"/>
    <w:rsid w:val="00E85FEB"/>
    <w:rsid w:val="00E86024"/>
    <w:rsid w:val="00E8635E"/>
    <w:rsid w:val="00E877CD"/>
    <w:rsid w:val="00E9018C"/>
    <w:rsid w:val="00E907E2"/>
    <w:rsid w:val="00E9087F"/>
    <w:rsid w:val="00E90E64"/>
    <w:rsid w:val="00E91A88"/>
    <w:rsid w:val="00E925DD"/>
    <w:rsid w:val="00E925E1"/>
    <w:rsid w:val="00E92BFC"/>
    <w:rsid w:val="00E938D7"/>
    <w:rsid w:val="00E94122"/>
    <w:rsid w:val="00E9414B"/>
    <w:rsid w:val="00E94D45"/>
    <w:rsid w:val="00E960B2"/>
    <w:rsid w:val="00EA0FDF"/>
    <w:rsid w:val="00EA2928"/>
    <w:rsid w:val="00EA2E01"/>
    <w:rsid w:val="00EA3090"/>
    <w:rsid w:val="00EA337E"/>
    <w:rsid w:val="00EA3858"/>
    <w:rsid w:val="00EA7351"/>
    <w:rsid w:val="00EA7863"/>
    <w:rsid w:val="00EB16A3"/>
    <w:rsid w:val="00EB1EF4"/>
    <w:rsid w:val="00EB2CF5"/>
    <w:rsid w:val="00EB304E"/>
    <w:rsid w:val="00EB3FFA"/>
    <w:rsid w:val="00EB484F"/>
    <w:rsid w:val="00EB4952"/>
    <w:rsid w:val="00EB579B"/>
    <w:rsid w:val="00EB5883"/>
    <w:rsid w:val="00EB6344"/>
    <w:rsid w:val="00EC044D"/>
    <w:rsid w:val="00EC07E7"/>
    <w:rsid w:val="00EC2362"/>
    <w:rsid w:val="00EC3412"/>
    <w:rsid w:val="00EC474B"/>
    <w:rsid w:val="00EC4A2B"/>
    <w:rsid w:val="00EC4B03"/>
    <w:rsid w:val="00EC4B95"/>
    <w:rsid w:val="00EC526A"/>
    <w:rsid w:val="00EC53F7"/>
    <w:rsid w:val="00EC70DE"/>
    <w:rsid w:val="00EC7382"/>
    <w:rsid w:val="00EC75F2"/>
    <w:rsid w:val="00EC79EA"/>
    <w:rsid w:val="00ED1273"/>
    <w:rsid w:val="00ED13D8"/>
    <w:rsid w:val="00ED226D"/>
    <w:rsid w:val="00ED4613"/>
    <w:rsid w:val="00ED4B46"/>
    <w:rsid w:val="00ED557D"/>
    <w:rsid w:val="00ED76EC"/>
    <w:rsid w:val="00ED782D"/>
    <w:rsid w:val="00EE22B7"/>
    <w:rsid w:val="00EE52DB"/>
    <w:rsid w:val="00EE53E3"/>
    <w:rsid w:val="00EE5724"/>
    <w:rsid w:val="00EE5A8D"/>
    <w:rsid w:val="00EE6D2D"/>
    <w:rsid w:val="00EE70A9"/>
    <w:rsid w:val="00EE7216"/>
    <w:rsid w:val="00EE74D1"/>
    <w:rsid w:val="00EF179C"/>
    <w:rsid w:val="00EF29A2"/>
    <w:rsid w:val="00EF4B33"/>
    <w:rsid w:val="00EF671B"/>
    <w:rsid w:val="00EF7AEA"/>
    <w:rsid w:val="00EF7AF5"/>
    <w:rsid w:val="00F006DB"/>
    <w:rsid w:val="00F0235B"/>
    <w:rsid w:val="00F0248B"/>
    <w:rsid w:val="00F02E6E"/>
    <w:rsid w:val="00F03BE9"/>
    <w:rsid w:val="00F041C2"/>
    <w:rsid w:val="00F04698"/>
    <w:rsid w:val="00F0540D"/>
    <w:rsid w:val="00F066A6"/>
    <w:rsid w:val="00F06723"/>
    <w:rsid w:val="00F07C53"/>
    <w:rsid w:val="00F10E35"/>
    <w:rsid w:val="00F1358E"/>
    <w:rsid w:val="00F13FCB"/>
    <w:rsid w:val="00F14443"/>
    <w:rsid w:val="00F1456E"/>
    <w:rsid w:val="00F14C6D"/>
    <w:rsid w:val="00F15640"/>
    <w:rsid w:val="00F15AF0"/>
    <w:rsid w:val="00F17447"/>
    <w:rsid w:val="00F20DC7"/>
    <w:rsid w:val="00F21ADA"/>
    <w:rsid w:val="00F22589"/>
    <w:rsid w:val="00F22687"/>
    <w:rsid w:val="00F22968"/>
    <w:rsid w:val="00F23E93"/>
    <w:rsid w:val="00F2470F"/>
    <w:rsid w:val="00F250FD"/>
    <w:rsid w:val="00F25B9E"/>
    <w:rsid w:val="00F25EE3"/>
    <w:rsid w:val="00F260DD"/>
    <w:rsid w:val="00F277F3"/>
    <w:rsid w:val="00F278FF"/>
    <w:rsid w:val="00F30228"/>
    <w:rsid w:val="00F309A0"/>
    <w:rsid w:val="00F309B0"/>
    <w:rsid w:val="00F30FD5"/>
    <w:rsid w:val="00F31AD4"/>
    <w:rsid w:val="00F321E4"/>
    <w:rsid w:val="00F3649C"/>
    <w:rsid w:val="00F364ED"/>
    <w:rsid w:val="00F36CCE"/>
    <w:rsid w:val="00F4035E"/>
    <w:rsid w:val="00F4054F"/>
    <w:rsid w:val="00F40AD5"/>
    <w:rsid w:val="00F40E5F"/>
    <w:rsid w:val="00F41535"/>
    <w:rsid w:val="00F4247C"/>
    <w:rsid w:val="00F42EDE"/>
    <w:rsid w:val="00F42F32"/>
    <w:rsid w:val="00F4319C"/>
    <w:rsid w:val="00F43225"/>
    <w:rsid w:val="00F43332"/>
    <w:rsid w:val="00F43877"/>
    <w:rsid w:val="00F4529A"/>
    <w:rsid w:val="00F45751"/>
    <w:rsid w:val="00F45BF9"/>
    <w:rsid w:val="00F461B7"/>
    <w:rsid w:val="00F47480"/>
    <w:rsid w:val="00F47CA8"/>
    <w:rsid w:val="00F526D5"/>
    <w:rsid w:val="00F537C2"/>
    <w:rsid w:val="00F53EBD"/>
    <w:rsid w:val="00F56C3D"/>
    <w:rsid w:val="00F57134"/>
    <w:rsid w:val="00F60D3D"/>
    <w:rsid w:val="00F610B0"/>
    <w:rsid w:val="00F6116E"/>
    <w:rsid w:val="00F6156B"/>
    <w:rsid w:val="00F6190C"/>
    <w:rsid w:val="00F62523"/>
    <w:rsid w:val="00F62732"/>
    <w:rsid w:val="00F640F2"/>
    <w:rsid w:val="00F64A1C"/>
    <w:rsid w:val="00F660E4"/>
    <w:rsid w:val="00F66273"/>
    <w:rsid w:val="00F666A4"/>
    <w:rsid w:val="00F67700"/>
    <w:rsid w:val="00F67898"/>
    <w:rsid w:val="00F679FB"/>
    <w:rsid w:val="00F67D60"/>
    <w:rsid w:val="00F67D94"/>
    <w:rsid w:val="00F70A3E"/>
    <w:rsid w:val="00F71ABE"/>
    <w:rsid w:val="00F72E7A"/>
    <w:rsid w:val="00F736CF"/>
    <w:rsid w:val="00F73C4A"/>
    <w:rsid w:val="00F74372"/>
    <w:rsid w:val="00F774B5"/>
    <w:rsid w:val="00F778A4"/>
    <w:rsid w:val="00F8019A"/>
    <w:rsid w:val="00F8169B"/>
    <w:rsid w:val="00F82F07"/>
    <w:rsid w:val="00F83808"/>
    <w:rsid w:val="00F84E3F"/>
    <w:rsid w:val="00F852A8"/>
    <w:rsid w:val="00F85585"/>
    <w:rsid w:val="00F85809"/>
    <w:rsid w:val="00F85918"/>
    <w:rsid w:val="00F868D1"/>
    <w:rsid w:val="00F868F8"/>
    <w:rsid w:val="00F86BCD"/>
    <w:rsid w:val="00F874AB"/>
    <w:rsid w:val="00F9200D"/>
    <w:rsid w:val="00F933E0"/>
    <w:rsid w:val="00F94272"/>
    <w:rsid w:val="00F95B0A"/>
    <w:rsid w:val="00F96DE0"/>
    <w:rsid w:val="00F972B4"/>
    <w:rsid w:val="00FA107B"/>
    <w:rsid w:val="00FA1B33"/>
    <w:rsid w:val="00FA1BC5"/>
    <w:rsid w:val="00FA3816"/>
    <w:rsid w:val="00FA3909"/>
    <w:rsid w:val="00FA3BBC"/>
    <w:rsid w:val="00FA3DC7"/>
    <w:rsid w:val="00FA41B9"/>
    <w:rsid w:val="00FA50FE"/>
    <w:rsid w:val="00FA52F3"/>
    <w:rsid w:val="00FA52FA"/>
    <w:rsid w:val="00FA597D"/>
    <w:rsid w:val="00FA6C26"/>
    <w:rsid w:val="00FB136A"/>
    <w:rsid w:val="00FB1A7B"/>
    <w:rsid w:val="00FB2874"/>
    <w:rsid w:val="00FB3881"/>
    <w:rsid w:val="00FB4572"/>
    <w:rsid w:val="00FB5A47"/>
    <w:rsid w:val="00FB7455"/>
    <w:rsid w:val="00FB7B44"/>
    <w:rsid w:val="00FC0320"/>
    <w:rsid w:val="00FC03BB"/>
    <w:rsid w:val="00FC0D8B"/>
    <w:rsid w:val="00FC172E"/>
    <w:rsid w:val="00FC23C1"/>
    <w:rsid w:val="00FC2D1E"/>
    <w:rsid w:val="00FC3CE5"/>
    <w:rsid w:val="00FC41BB"/>
    <w:rsid w:val="00FC5038"/>
    <w:rsid w:val="00FC66D4"/>
    <w:rsid w:val="00FC676A"/>
    <w:rsid w:val="00FC7418"/>
    <w:rsid w:val="00FD0FF5"/>
    <w:rsid w:val="00FD16D8"/>
    <w:rsid w:val="00FD2D74"/>
    <w:rsid w:val="00FD5893"/>
    <w:rsid w:val="00FD5F66"/>
    <w:rsid w:val="00FD7D64"/>
    <w:rsid w:val="00FE0732"/>
    <w:rsid w:val="00FE0B45"/>
    <w:rsid w:val="00FE1905"/>
    <w:rsid w:val="00FE2057"/>
    <w:rsid w:val="00FE2F6F"/>
    <w:rsid w:val="00FE4589"/>
    <w:rsid w:val="00FE4758"/>
    <w:rsid w:val="00FF070B"/>
    <w:rsid w:val="00FF09A8"/>
    <w:rsid w:val="00FF1A5B"/>
    <w:rsid w:val="00FF4751"/>
    <w:rsid w:val="00FF559F"/>
    <w:rsid w:val="00FF5C97"/>
    <w:rsid w:val="00FF6049"/>
    <w:rsid w:val="00FF70E5"/>
    <w:rsid w:val="00FF79F8"/>
    <w:rsid w:val="00FF7A2E"/>
    <w:rsid w:val="00FF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E86"/>
    <w:pPr>
      <w:spacing w:after="200"/>
    </w:pPr>
    <w:rPr>
      <w:lang w:eastAsia="en-US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47393F"/>
    <w:pPr>
      <w:spacing w:after="0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47393F"/>
    <w:rPr>
      <w:rFonts w:ascii="Arial" w:hAnsi="Arial" w:cs="Arial"/>
      <w:b/>
      <w:bCs/>
      <w:iCs/>
      <w:sz w:val="28"/>
      <w:szCs w:val="28"/>
      <w:lang w:eastAsia="ru-RU"/>
    </w:rPr>
  </w:style>
  <w:style w:type="paragraph" w:customStyle="1" w:styleId="ConsTitle">
    <w:name w:val="ConsTitle"/>
    <w:uiPriority w:val="99"/>
    <w:rsid w:val="0047393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1Орган_ПР"/>
    <w:basedOn w:val="Normal"/>
    <w:link w:val="10"/>
    <w:uiPriority w:val="99"/>
    <w:rsid w:val="0047393F"/>
    <w:pPr>
      <w:snapToGrid w:val="0"/>
      <w:spacing w:after="0"/>
      <w:jc w:val="center"/>
    </w:pPr>
    <w:rPr>
      <w:rFonts w:ascii="Arial" w:eastAsia="Times New Roman" w:hAnsi="Arial" w:cs="Arial"/>
      <w:b/>
      <w:caps/>
      <w:sz w:val="26"/>
      <w:szCs w:val="28"/>
      <w:lang w:eastAsia="ar-SA"/>
    </w:rPr>
  </w:style>
  <w:style w:type="character" w:customStyle="1" w:styleId="10">
    <w:name w:val="1Орган_ПР Знак"/>
    <w:basedOn w:val="DefaultParagraphFont"/>
    <w:link w:val="1"/>
    <w:uiPriority w:val="99"/>
    <w:locked/>
    <w:rsid w:val="0047393F"/>
    <w:rPr>
      <w:rFonts w:ascii="Arial" w:hAnsi="Arial" w:cs="Arial"/>
      <w:b/>
      <w:caps/>
      <w:sz w:val="28"/>
      <w:szCs w:val="28"/>
      <w:lang w:eastAsia="ar-SA" w:bidi="ar-SA"/>
    </w:rPr>
  </w:style>
  <w:style w:type="paragraph" w:customStyle="1" w:styleId="2">
    <w:name w:val="2Название"/>
    <w:basedOn w:val="Normal"/>
    <w:link w:val="20"/>
    <w:uiPriority w:val="99"/>
    <w:rsid w:val="0047393F"/>
    <w:pPr>
      <w:spacing w:after="0"/>
      <w:ind w:right="4536"/>
      <w:jc w:val="both"/>
    </w:pPr>
    <w:rPr>
      <w:rFonts w:ascii="Arial" w:eastAsia="Times New Roman" w:hAnsi="Arial" w:cs="Arial"/>
      <w:b/>
      <w:sz w:val="26"/>
      <w:szCs w:val="28"/>
      <w:lang w:eastAsia="ar-SA"/>
    </w:rPr>
  </w:style>
  <w:style w:type="character" w:customStyle="1" w:styleId="20">
    <w:name w:val="2Название Знак"/>
    <w:basedOn w:val="DefaultParagraphFont"/>
    <w:link w:val="2"/>
    <w:uiPriority w:val="99"/>
    <w:locked/>
    <w:rsid w:val="0047393F"/>
    <w:rPr>
      <w:rFonts w:ascii="Arial" w:hAnsi="Arial" w:cs="Arial"/>
      <w:b/>
      <w:sz w:val="28"/>
      <w:szCs w:val="28"/>
      <w:lang w:eastAsia="ar-SA" w:bidi="ar-SA"/>
    </w:rPr>
  </w:style>
  <w:style w:type="character" w:customStyle="1" w:styleId="FontStyle13">
    <w:name w:val="Font Style13"/>
    <w:basedOn w:val="DefaultParagraphFont"/>
    <w:uiPriority w:val="99"/>
    <w:rsid w:val="0047393F"/>
    <w:rPr>
      <w:rFonts w:ascii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99"/>
    <w:qFormat/>
    <w:rsid w:val="00E475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</TotalTime>
  <Pages>7</Pages>
  <Words>1996</Words>
  <Characters>11378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2013-07-09T07:55:00Z</dcterms:created>
  <dcterms:modified xsi:type="dcterms:W3CDTF">2013-08-01T11:44:00Z</dcterms:modified>
</cp:coreProperties>
</file>