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55" w:rsidRPr="009C5D16" w:rsidRDefault="00726955" w:rsidP="004F7B2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726955" w:rsidRPr="009C5D16" w:rsidRDefault="00726955" w:rsidP="004F7B2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БОЛЬШЕАЛАБУХСКОГО</w:t>
      </w:r>
      <w:r w:rsidRPr="009C5D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26955" w:rsidRPr="009C5D16" w:rsidRDefault="00726955" w:rsidP="004F7B2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 РАЙОНА</w:t>
      </w:r>
      <w:r w:rsidRPr="009C5D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ВОРОНЕЖСКОЙ ОБЛАСТИ</w:t>
      </w:r>
    </w:p>
    <w:p w:rsidR="00726955" w:rsidRPr="009C5D16" w:rsidRDefault="00726955" w:rsidP="004F7B2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4F7B2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726955" w:rsidRPr="009C5D16" w:rsidRDefault="00726955" w:rsidP="004F7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4F7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26.01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>. 2016 г</w:t>
      </w:r>
      <w:r>
        <w:rPr>
          <w:rFonts w:ascii="Times New Roman" w:hAnsi="Times New Roman" w:cs="Times New Roman"/>
          <w:sz w:val="28"/>
          <w:szCs w:val="28"/>
          <w:lang w:eastAsia="ru-RU"/>
        </w:rPr>
        <w:t>.  № 10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26955" w:rsidRPr="009C5D16" w:rsidRDefault="00726955" w:rsidP="004F7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Большие Алабухи</w:t>
      </w:r>
    </w:p>
    <w:p w:rsidR="00726955" w:rsidRPr="009C5D16" w:rsidRDefault="00726955" w:rsidP="00D8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26955" w:rsidRPr="009C5D16" w:rsidRDefault="00726955" w:rsidP="007F1EBC">
      <w:pPr>
        <w:autoSpaceDE w:val="0"/>
        <w:autoSpaceDN w:val="0"/>
        <w:adjustRightInd w:val="0"/>
        <w:spacing w:after="0" w:line="240" w:lineRule="auto"/>
        <w:ind w:right="41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назначения и выплаты пенсии за выслугу лет и доплаты к пенсии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F301DE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9C5D16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N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>Законом Воронежской области от 23.12.2008 № 139-ОЗ «</w:t>
      </w:r>
      <w:r w:rsidRPr="009C5D16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Законом Воронежской области от 28.12.2007 N 175-ОЗ "О муниципальной службе в Воронеж</w:t>
      </w:r>
      <w:r>
        <w:rPr>
          <w:rFonts w:ascii="Times New Roman" w:hAnsi="Times New Roman" w:cs="Times New Roman"/>
          <w:sz w:val="28"/>
          <w:szCs w:val="28"/>
        </w:rPr>
        <w:t>ской области", Уставом Большеалабухского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Сов</w:t>
      </w:r>
      <w:r>
        <w:rPr>
          <w:rFonts w:ascii="Times New Roman" w:hAnsi="Times New Roman" w:cs="Times New Roman"/>
          <w:sz w:val="28"/>
          <w:szCs w:val="28"/>
        </w:rPr>
        <w:t>ета народных депутатов Большеалабухского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25.11.2015 № 15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пенсионном обеспечении лица, замещавшего выборную муниципальную должность на постоянной основе в </w:t>
      </w:r>
      <w:r>
        <w:rPr>
          <w:rFonts w:ascii="Times New Roman" w:hAnsi="Times New Roman" w:cs="Times New Roman"/>
          <w:sz w:val="28"/>
          <w:szCs w:val="28"/>
        </w:rPr>
        <w:t>Большеалабухском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сельском поселении»,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13.03.2015 № 277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01D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301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40" w:history="1">
        <w:r w:rsidRPr="00F301D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301DE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</w:t>
      </w:r>
      <w:r>
        <w:rPr>
          <w:rFonts w:ascii="Times New Roman" w:hAnsi="Times New Roman" w:cs="Times New Roman"/>
          <w:sz w:val="28"/>
          <w:szCs w:val="28"/>
        </w:rPr>
        <w:t xml:space="preserve">тного самоуправления Большеалабухского </w:t>
      </w:r>
      <w:r w:rsidRPr="00F301DE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</w:t>
      </w:r>
      <w:r>
        <w:rPr>
          <w:rFonts w:ascii="Times New Roman" w:hAnsi="Times New Roman" w:cs="Times New Roman"/>
          <w:sz w:val="28"/>
          <w:szCs w:val="28"/>
        </w:rPr>
        <w:t>бласти», администрация Большеалабухского</w:t>
      </w:r>
      <w:r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6955" w:rsidRPr="00F301DE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D8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Положение о порядке назначения и выплаты пенсии за выслугу лет и доплаты к пенсии;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Положение о комиссии по рассмотрению документов для назначения пенсии за выслугу лет и доплаты к пенсии;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Большеалабухского сельского поселения от 16.04.</w:t>
      </w:r>
      <w:r w:rsidRPr="009C5D16">
        <w:rPr>
          <w:rFonts w:ascii="Times New Roman" w:hAnsi="Times New Roman" w:cs="Times New Roman"/>
          <w:sz w:val="28"/>
          <w:szCs w:val="28"/>
        </w:rPr>
        <w:t xml:space="preserve">2015 года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9C5D16">
        <w:rPr>
          <w:rFonts w:ascii="Times New Roman" w:hAnsi="Times New Roman" w:cs="Times New Roman"/>
          <w:sz w:val="28"/>
          <w:szCs w:val="28"/>
        </w:rPr>
        <w:t xml:space="preserve">О порядке назначения и выплаты пенсии за выслугу лет и доплаты к пенсии». 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обнародования.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4.  Контроль за исполнением настоящего постановления оставляю за собой.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9C5D16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В.Н.Муратова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26.01.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 г. № 10</w:t>
      </w:r>
    </w:p>
    <w:p w:rsidR="00726955" w:rsidRPr="009C5D16" w:rsidRDefault="00726955" w:rsidP="00D8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6955" w:rsidRPr="00E27B30" w:rsidRDefault="00726955" w:rsidP="007154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7B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НАЗНАЧЕНИЯ И ВЫПЛАТЫ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E27B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ПЕНСИИ ЗА ВЫСЛУГУ ЛЕТ И </w:t>
      </w:r>
      <w:r w:rsidRPr="00E27B30">
        <w:rPr>
          <w:rFonts w:ascii="Times New Roman" w:hAnsi="Times New Roman" w:cs="Times New Roman"/>
          <w:b/>
          <w:bCs/>
          <w:sz w:val="28"/>
          <w:szCs w:val="28"/>
        </w:rPr>
        <w:t>ДОПЛАТЫ К ПЕНСИИ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26955" w:rsidRPr="009C5D16" w:rsidRDefault="00726955" w:rsidP="00D86A4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пенсии за выслугу лет лицам, замещавшим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 в Большеалабухском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(далее - пенсия за выслугу лет);</w:t>
      </w:r>
    </w:p>
    <w:p w:rsidR="00726955" w:rsidRPr="009C5D16" w:rsidRDefault="00726955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доплаты к страховой пенсии по старости (инвалидности),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 xml:space="preserve"> либо к пенсии, назначенной в соответствии со статьей 32 Закона Российской Федерации "О занятости населения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 xml:space="preserve"> выборным должностным лицам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, замещавшим выборные муниципальные должности на постоянной основе в органах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(далее - доплата к пенсии)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 w:rsidRPr="009C5D16">
        <w:rPr>
          <w:rFonts w:ascii="Times New Roman" w:hAnsi="Times New Roman" w:cs="Times New Roman"/>
          <w:sz w:val="28"/>
          <w:szCs w:val="28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Порядок оформления документов для назначения доплаты к пенсии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2.1. Для назначения доплаты к пенсии оформляются следующие документы: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1) заявление о назначении пенсии за выслугу лет (доплаты к пенсии) (Приложение 1); </w:t>
      </w:r>
      <w:bookmarkStart w:id="1" w:name="Par76"/>
      <w:bookmarkEnd w:id="1"/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2) справка о размере среднемесячного заработка (месячного денежного содержания) (приложение 2);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 w:rsidRPr="009C5D16">
        <w:rPr>
          <w:rFonts w:ascii="Times New Roman" w:hAnsi="Times New Roman" w:cs="Times New Roman"/>
          <w:sz w:val="28"/>
          <w:szCs w:val="28"/>
        </w:rPr>
        <w:t>3) справка о стаже муниципальной службы (приложение 3);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 w:rsidRPr="009C5D16">
        <w:rPr>
          <w:rFonts w:ascii="Times New Roman" w:hAnsi="Times New Roman" w:cs="Times New Roman"/>
          <w:sz w:val="28"/>
          <w:szCs w:val="28"/>
        </w:rPr>
        <w:t>4) копия документа (распоряжения, приказа) об увольнении;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9C5D16">
        <w:rPr>
          <w:rFonts w:ascii="Times New Roman" w:hAnsi="Times New Roman" w:cs="Times New Roman"/>
          <w:sz w:val="28"/>
          <w:szCs w:val="28"/>
        </w:rPr>
        <w:t>6) копия трудовой книжки;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9C5D16">
        <w:rPr>
          <w:rFonts w:ascii="Times New Roman" w:hAnsi="Times New Roman" w:cs="Times New Roman"/>
          <w:sz w:val="28"/>
          <w:szCs w:val="28"/>
        </w:rPr>
        <w:t>7) копия военного билета (для уволенных в запас);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2"/>
      <w:bookmarkEnd w:id="6"/>
      <w:r w:rsidRPr="009C5D16">
        <w:rPr>
          <w:rFonts w:ascii="Times New Roman" w:hAnsi="Times New Roman" w:cs="Times New Roman"/>
          <w:sz w:val="28"/>
          <w:szCs w:val="28"/>
        </w:rPr>
        <w:t>8) копии страниц паспорта лица, обращающегося за назначением пенсии за выслугу лет (доплаты к пенсии),  удостоверяющих личность и место регистрации;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3"/>
      <w:bookmarkEnd w:id="7"/>
      <w:r w:rsidRPr="009C5D16">
        <w:rPr>
          <w:rFonts w:ascii="Times New Roman" w:hAnsi="Times New Roman" w:cs="Times New Roman"/>
          <w:sz w:val="28"/>
          <w:szCs w:val="28"/>
        </w:rPr>
        <w:t>9) копия страхового свидетельства государственного пенсионного страхования;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10) иные документы для подтверждения права на назначение доплаты к пенсии (при необходимости).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2.2. Подготовка документов для назначения пенсии за выслугу лет (доплаты к пенсии), указанных в подпунктах 2,3,4 пункта 2.1 Положения  и передача их в комиссию по рассмотрению документов для назначения пенсии за выслугу лет и доплаты к пенсии осуществляется специалистами, на которых возложено ведение кадровой работы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обращения лица, имеющего право на пенсию за выслугу лет (доплату к пенсии), с заявлением о назначении пенсии за выслугу лет (доплаты к пенсии). 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2.3. Заявление о назначении пенсии за выслугу лет (доплаты к пенсии) на имя </w:t>
      </w:r>
      <w:r w:rsidRPr="008F7AF4">
        <w:rPr>
          <w:rFonts w:ascii="Times New Roman" w:hAnsi="Times New Roman" w:cs="Times New Roman"/>
          <w:sz w:val="28"/>
          <w:szCs w:val="28"/>
        </w:rPr>
        <w:t>главы сельского 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подает лицо, имеющее право на пенсию за выслугу лет (доплату к пенсии). 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 Справка о размере среднемесячного заработка (месячного денежного содержания) заверяется подписью руководителя органа местного самоуправления, </w:t>
      </w:r>
      <w:r w:rsidRPr="00A27957">
        <w:rPr>
          <w:rFonts w:ascii="Times New Roman" w:hAnsi="Times New Roman" w:cs="Times New Roman"/>
          <w:sz w:val="28"/>
          <w:szCs w:val="28"/>
        </w:rPr>
        <w:t>главного бухгалтера (бухгалтера)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печатью органа местного самоуправления.</w:t>
      </w:r>
    </w:p>
    <w:p w:rsidR="00726955" w:rsidRPr="00BA0EF3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2.4.1. 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</w:t>
      </w:r>
      <w:r w:rsidRPr="000F6338">
        <w:rPr>
          <w:rFonts w:ascii="Times New Roman" w:hAnsi="Times New Roman" w:cs="Times New Roman"/>
          <w:sz w:val="28"/>
          <w:szCs w:val="28"/>
        </w:rPr>
        <w:t>Разделом 4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6338">
        <w:rPr>
          <w:rFonts w:ascii="Times New Roman" w:hAnsi="Times New Roman" w:cs="Times New Roman"/>
          <w:sz w:val="28"/>
          <w:szCs w:val="28"/>
        </w:rPr>
        <w:t>, утвержденног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13.03. 2015 № 277</w:t>
      </w:r>
      <w:r w:rsidRPr="00BA0EF3">
        <w:rPr>
          <w:rFonts w:ascii="Times New Roman" w:hAnsi="Times New Roman" w:cs="Times New Roman"/>
          <w:sz w:val="28"/>
          <w:szCs w:val="28"/>
        </w:rPr>
        <w:t>.</w:t>
      </w:r>
      <w:r w:rsidRPr="00BA0E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26955" w:rsidRPr="00425231" w:rsidRDefault="00726955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2.4.2. Расчет среднемесячного заработка, включаемый в справку о размере 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 xml:space="preserve">месячного денежного содержания для исчисления доплаты к пенсии производится в соответствии с </w:t>
      </w:r>
      <w:r w:rsidRPr="00BA0EF3">
        <w:rPr>
          <w:rFonts w:ascii="Times New Roman" w:hAnsi="Times New Roman" w:cs="Times New Roman"/>
          <w:sz w:val="28"/>
          <w:szCs w:val="28"/>
          <w:lang w:eastAsia="en-US"/>
        </w:rPr>
        <w:t>Разделом 3</w:t>
      </w:r>
      <w:r w:rsidRPr="009C5D16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Положения о пенсионном обеспечении лица, замещавшего выборную муниципальную должность на постоянной основе в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Большеалабухском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25.11.2015 № 15</w:t>
      </w:r>
      <w:r w:rsidRPr="004252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955" w:rsidRPr="009C5D16" w:rsidRDefault="00726955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Формы справок приводятся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2.5. Копия документа (распоряжения) об увольнении, прекращении полномочий, справка о стаже муниципальной службы заверяются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9C5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2.7. Заявление о назначении пенсии за выслугу лет (доплаты к пенсии) вместе с документами, указанных в подпунктах 5-9 пункта 2.1 Положения, предоставляются лицом, имеющим право на пенсию за выслугу лет (доплату к пенсии)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>где на</w:t>
      </w:r>
      <w:r w:rsidRPr="009C5D16">
        <w:rPr>
          <w:rFonts w:ascii="Times New Roman" w:hAnsi="Times New Roman" w:cs="Times New Roman"/>
          <w:sz w:val="28"/>
          <w:szCs w:val="28"/>
        </w:rPr>
        <w:t xml:space="preserve"> каждого получателя пенсии за выслугу лет (доплаты к пенсии) формируется пенсионное дело.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2.8. Днем обращения за назначением пенсии за выслугу лет (доплаты к пенсии) считается дата представления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5D16">
        <w:rPr>
          <w:rFonts w:ascii="Times New Roman" w:hAnsi="Times New Roman" w:cs="Times New Roman"/>
          <w:sz w:val="28"/>
          <w:szCs w:val="28"/>
        </w:rPr>
        <w:t xml:space="preserve">. Рассмотрение документов для назначения пенсии за выслугу лет (доплаты к пенсии) производится Комиссией. 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Порядок назначения пенсии за выслугу лет (доплаты к пенсии).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6"/>
      <w:bookmarkEnd w:id="8"/>
      <w:r w:rsidRPr="009C5D16">
        <w:rPr>
          <w:rFonts w:ascii="Times New Roman" w:hAnsi="Times New Roman" w:cs="Times New Roman"/>
          <w:sz w:val="28"/>
          <w:szCs w:val="28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(приложение 4). 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3.2. Пенсия за выслугу лет (доплата к пенсии) назначается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 основании решения Комиссии.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3.3. Подготовка проекта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3.4. Расчет размера пенсии за выслугу лет (доплаты к пенсии) оформляется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на бланке администрации и подписывается бухгалтером администрации. 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3.5. 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</w:t>
      </w:r>
      <w:r w:rsidRPr="00E14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14A0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в десятидневный срок </w:t>
      </w:r>
      <w:r w:rsidRPr="009C5D16">
        <w:rPr>
          <w:rFonts w:ascii="Times New Roman" w:hAnsi="Times New Roman" w:cs="Times New Roman"/>
          <w:sz w:val="28"/>
          <w:szCs w:val="28"/>
        </w:rPr>
        <w:t>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 за выслугу лет (доплаты к пенсии) либо об отказе в назначении пенсии за выслугу лет (доплаты к пенсии) (Приложение 5 к настоящему Положению).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38"/>
      <w:bookmarkEnd w:id="9"/>
      <w:r w:rsidRPr="009C5D16">
        <w:rPr>
          <w:rFonts w:ascii="Times New Roman" w:hAnsi="Times New Roman" w:cs="Times New Roman"/>
          <w:sz w:val="28"/>
          <w:szCs w:val="28"/>
        </w:rPr>
        <w:t xml:space="preserve">4. Порядок выплаты пенсии за выслугу лет (доплаты к пенсии). 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пенсионное дело, которое хранится  в администрации.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9C5D16">
        <w:rPr>
          <w:rFonts w:ascii="Times New Roman" w:hAnsi="Times New Roman" w:cs="Times New Roman"/>
          <w:sz w:val="28"/>
          <w:szCs w:val="28"/>
        </w:rPr>
        <w:t>5. Порядок перерасчета пенсии за выслугу лет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5.1. Перерасчет размера пенсии за выслугу лет (доплаты к пенсии) производится </w:t>
      </w:r>
      <w:r w:rsidRPr="003622CC">
        <w:rPr>
          <w:rFonts w:ascii="Times New Roman" w:hAnsi="Times New Roman" w:cs="Times New Roman"/>
          <w:sz w:val="28"/>
          <w:szCs w:val="28"/>
        </w:rPr>
        <w:t xml:space="preserve">бухгалтером </w:t>
      </w:r>
      <w:r w:rsidRPr="009C5D16">
        <w:rPr>
          <w:rFonts w:ascii="Times New Roman" w:hAnsi="Times New Roman" w:cs="Times New Roman"/>
          <w:sz w:val="28"/>
          <w:szCs w:val="28"/>
        </w:rPr>
        <w:t>местной администрации: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о проведении индексации;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не менее 12 полных месяцев с более высоким должностным окладом.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5.2. 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не менее 12 полных месяцев с более высоким должностным окладом, производится по заявлению лица, которому была назначена пенсия за выслугу лет (доплата к пенсии), после освобождения его от замещаемой должности, в порядке, определенном Положением.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5.5. Администрация запрашивает сведения: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пенсии);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70"/>
      <w:bookmarkEnd w:id="11"/>
      <w:r w:rsidRPr="009C5D16">
        <w:rPr>
          <w:rFonts w:ascii="Times New Roman" w:hAnsi="Times New Roman" w:cs="Times New Roman"/>
          <w:sz w:val="28"/>
          <w:szCs w:val="28"/>
        </w:rPr>
        <w:t>6. Порядок приостановления, возобновления, прекращения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восстановления доплаты к пенсии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выслугу лет (доплаты к пенсии),  на основании распоряжения администрации: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Лица, получающие пенсию за выслугу лет (доплату к пенсии), в пятидневный срок представляют информацию в администрацию о замещении данных должностей (приложение 7);</w:t>
      </w:r>
    </w:p>
    <w:p w:rsidR="00726955" w:rsidRPr="009C5D16" w:rsidRDefault="00726955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>3)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"О занятости населения в Российской Федерации".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6.2. Выплата пенсии за выслугу лет (доплаты к пенсии) возобновляется администрацией на основании распоряжения по заявлению лица, получавшего пенсию за выслугу лет (доплату к пенсии) (приложение 8), на имя </w:t>
      </w:r>
      <w:r w:rsidRPr="0040657F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C5D1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</w:p>
    <w:p w:rsidR="00726955" w:rsidRPr="009C5D16" w:rsidRDefault="00726955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>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документа об освобождении от замещаемой должности. 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6.5. Выплата пенсии за выслугу лет (доплаты к пенсии) прекращается на основании распоряжения администрации: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0"/>
      <w:bookmarkEnd w:id="12"/>
      <w:r w:rsidRPr="009C5D16">
        <w:rPr>
          <w:rFonts w:ascii="Times New Roman" w:hAnsi="Times New Roman" w:cs="Times New Roman"/>
          <w:sz w:val="28"/>
          <w:szCs w:val="28"/>
        </w:rPr>
        <w:t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(приложение 9);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6.6. Выплата пенсии за выслугу лет (доплаты к пенсии) восстанавливается 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9C5D1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</w:t>
      </w:r>
      <w:r w:rsidRPr="007D55F0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представления соответствующих документов.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6.7. В случаях приостановления, возобновления, прекращения, восстановления выплаты пенсии за выслугу лет (доплаты к пенсии) администрация письменно уведомляет об этом получателей (приложение 10).</w:t>
      </w:r>
    </w:p>
    <w:p w:rsidR="00726955" w:rsidRPr="009C5D16" w:rsidRDefault="00726955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6.8. 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09"/>
      <w:bookmarkEnd w:id="13"/>
      <w:r w:rsidRPr="009C5D1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доплаты к пенсии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Образец 1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(для назначения пенсии за выслугу лет)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4E01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(фамилия, инициалы)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(фамилия, имя, отчество заявителя)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(наименование должности)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Зарегистрированного (ой) по адресу: _______________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паспортные данные ______________________________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телефон: ___________________________</w:t>
      </w: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C1E6F">
        <w:rPr>
          <w:rFonts w:ascii="Times New Roman" w:hAnsi="Times New Roman" w:cs="Times New Roman"/>
          <w:sz w:val="28"/>
          <w:szCs w:val="28"/>
        </w:rPr>
        <w:t xml:space="preserve">с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1C1E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1E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13.03.2015 № 277</w:t>
      </w:r>
      <w:r w:rsidRPr="001C1E6F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Pr="009C5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371DB">
        <w:rPr>
          <w:rFonts w:ascii="Times New Roman" w:hAnsi="Times New Roman" w:cs="Times New Roman"/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4371DB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4371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71DB">
        <w:rPr>
          <w:rFonts w:ascii="Times New Roman" w:hAnsi="Times New Roman" w:cs="Times New Roman"/>
          <w:sz w:val="28"/>
          <w:szCs w:val="28"/>
        </w:rPr>
        <w:t>прошу</w:t>
      </w:r>
      <w:r w:rsidRPr="009C5D16">
        <w:rPr>
          <w:rFonts w:ascii="Times New Roman" w:hAnsi="Times New Roman" w:cs="Times New Roman"/>
          <w:sz w:val="28"/>
          <w:szCs w:val="28"/>
        </w:rPr>
        <w:t xml:space="preserve"> Вас назначить мне пенсию за выслугу лет. </w:t>
      </w:r>
    </w:p>
    <w:p w:rsidR="00726955" w:rsidRPr="00195319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При замещении одной из должностей,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890646">
        <w:rPr>
          <w:rFonts w:ascii="Times New Roman" w:hAnsi="Times New Roman" w:cs="Times New Roman"/>
          <w:color w:val="000000"/>
          <w:sz w:val="28"/>
          <w:szCs w:val="28"/>
        </w:rPr>
        <w:t xml:space="preserve">11.1 </w:t>
      </w:r>
      <w:r w:rsidRPr="009C5D16">
        <w:rPr>
          <w:rFonts w:ascii="Times New Roman" w:hAnsi="Times New Roman" w:cs="Times New Roman"/>
          <w:sz w:val="28"/>
          <w:szCs w:val="28"/>
        </w:rPr>
        <w:t>Положения о пенсиях за выслугу лет лицам, замещавшим должности муниципальной службы в органах местного самоуправления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531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E1C3D">
        <w:rPr>
          <w:rFonts w:ascii="Times New Roman" w:hAnsi="Times New Roman" w:cs="Times New Roman"/>
          <w:sz w:val="28"/>
          <w:szCs w:val="28"/>
        </w:rPr>
        <w:t xml:space="preserve"> </w:t>
      </w:r>
      <w:r w:rsidRPr="004371DB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 w:rsidRPr="001953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95319">
        <w:rPr>
          <w:rFonts w:ascii="Times New Roman" w:hAnsi="Times New Roman" w:cs="Times New Roman"/>
          <w:sz w:val="28"/>
          <w:szCs w:val="28"/>
        </w:rPr>
        <w:t xml:space="preserve">обязуюсь в пятидневный срок сообщить об этом в администрацию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r w:rsidRPr="001953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95319">
        <w:rPr>
          <w:rFonts w:ascii="Times New Roman" w:hAnsi="Times New Roman" w:cs="Times New Roman"/>
          <w:sz w:val="28"/>
          <w:szCs w:val="28"/>
        </w:rPr>
        <w:t>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531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 принятия решения о назначении пенсии за выслугу лет и ее выплате.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Пенсию за выслугу лет прошу перечислять по следующим реквизитам:</w:t>
      </w:r>
    </w:p>
    <w:p w:rsidR="00726955" w:rsidRPr="009C5D16" w:rsidRDefault="00726955" w:rsidP="0001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N счета ___________________________________________________________________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Наименование банковского учреждения _______________________________________</w:t>
      </w:r>
    </w:p>
    <w:p w:rsidR="00726955" w:rsidRPr="009C5D16" w:rsidRDefault="00726955" w:rsidP="0001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26955" w:rsidRPr="009C5D16" w:rsidRDefault="00726955" w:rsidP="0001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ИНН банка _________________________________________________________________</w:t>
      </w:r>
    </w:p>
    <w:p w:rsidR="00726955" w:rsidRPr="009C5D16" w:rsidRDefault="00726955" w:rsidP="0001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_______________________________________________________________________</w:t>
      </w:r>
    </w:p>
    <w:p w:rsidR="00726955" w:rsidRPr="009C5D16" w:rsidRDefault="00726955" w:rsidP="0001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01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Подпись заявителя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приняты </w:t>
      </w:r>
    </w:p>
    <w:p w:rsidR="00726955" w:rsidRPr="009C5D16" w:rsidRDefault="00726955" w:rsidP="0001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«____» ________ 20___ года__________________________________________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(подпись лица, принявшего документы)</w:t>
      </w: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C00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Образец 2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(для назначения доплаты к пенсии лицу, 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замещавшему выборную муниципальную 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должность на постоянной основе)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E3965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r w:rsidRPr="001953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(фамилия, инициалы)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(фамилия, имя, отчество заявителя)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(наименование должности)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Зарегистрированного (ой) по адресу: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паспортные данные ______________________________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телефон: ___________________________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36"/>
      <w:bookmarkEnd w:id="14"/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1953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25.11.2015 № 15</w:t>
      </w:r>
      <w:r w:rsidRPr="009C5D1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пенсионном обеспечении лица, замещавшего выборную муниципальную должность на постоянной основе </w:t>
      </w:r>
      <w:r w:rsidRPr="005B48AE">
        <w:rPr>
          <w:rFonts w:ascii="Times New Roman" w:hAnsi="Times New Roman" w:cs="Times New Roman"/>
          <w:sz w:val="28"/>
          <w:szCs w:val="28"/>
        </w:rPr>
        <w:t>в</w:t>
      </w:r>
      <w:r w:rsidRPr="005B48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Большеалабухском</w:t>
      </w:r>
      <w:r w:rsidRPr="005B48AE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</w:t>
      </w:r>
      <w:r w:rsidRPr="005B48A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прошу Вас назначить мне доплату (выбрать нужный вариант)</w:t>
      </w:r>
    </w:p>
    <w:p w:rsidR="00726955" w:rsidRPr="009C5D16" w:rsidRDefault="00726955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  <w:lang w:eastAsia="en-US"/>
        </w:rPr>
        <w:t xml:space="preserve">к страховой пенсии по старости (инвалидности), </w:t>
      </w:r>
    </w:p>
    <w:p w:rsidR="00726955" w:rsidRPr="009C5D16" w:rsidRDefault="00726955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  <w:lang w:eastAsia="en-US"/>
        </w:rPr>
        <w:t>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726955" w:rsidRPr="008F6FA7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При замещении одной из должностей, </w:t>
      </w:r>
      <w:r w:rsidRPr="00CE4173">
        <w:rPr>
          <w:rFonts w:ascii="Times New Roman" w:hAnsi="Times New Roman" w:cs="Times New Roman"/>
          <w:sz w:val="28"/>
          <w:szCs w:val="28"/>
        </w:rPr>
        <w:t xml:space="preserve">предусмотренных Разделом 8 </w:t>
      </w:r>
      <w:r w:rsidRPr="00CE4173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пенсионном обеспечении лица, замещавшего выборную муниципальную должность на постоянной основе в </w:t>
      </w:r>
      <w:r>
        <w:rPr>
          <w:rFonts w:ascii="Times New Roman" w:hAnsi="Times New Roman" w:cs="Times New Roman"/>
          <w:sz w:val="28"/>
          <w:szCs w:val="28"/>
        </w:rPr>
        <w:t>Большеалабухском</w:t>
      </w:r>
      <w:r w:rsidRPr="00CE4173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</w:t>
      </w:r>
      <w:r w:rsidRPr="009C5D16">
        <w:rPr>
          <w:rFonts w:ascii="Times New Roman" w:hAnsi="Times New Roman" w:cs="Times New Roman"/>
          <w:sz w:val="28"/>
          <w:szCs w:val="28"/>
        </w:rPr>
        <w:t xml:space="preserve">, обязуюсь в пятидневный срок сообщить об этом в администрацию </w:t>
      </w:r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6FA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F6FA7">
        <w:rPr>
          <w:rFonts w:ascii="Times New Roman" w:hAnsi="Times New Roman" w:cs="Times New Roman"/>
          <w:sz w:val="28"/>
          <w:szCs w:val="28"/>
        </w:rPr>
        <w:t>.</w:t>
      </w:r>
    </w:p>
    <w:p w:rsidR="00726955" w:rsidRPr="009C5D16" w:rsidRDefault="00726955" w:rsidP="00B87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6FA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 принятия решения о назначении доплаты к пенсии и ее выплате.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Доплату к пенсии прошу перечислять по следующим реквизитам: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4B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N счета ___________________________________________________________________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Наименование банковского учреждения _______________________________________</w:t>
      </w:r>
    </w:p>
    <w:p w:rsidR="00726955" w:rsidRPr="009C5D16" w:rsidRDefault="00726955" w:rsidP="004B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26955" w:rsidRPr="009C5D16" w:rsidRDefault="00726955" w:rsidP="004B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ИНН банка _________________________________________________________________</w:t>
      </w:r>
    </w:p>
    <w:p w:rsidR="00726955" w:rsidRPr="009C5D16" w:rsidRDefault="00726955" w:rsidP="004B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_______________________________________________________________________</w:t>
      </w:r>
    </w:p>
    <w:p w:rsidR="00726955" w:rsidRPr="009C5D16" w:rsidRDefault="00726955" w:rsidP="004B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_________________________________________________________________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4B0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Подпись заявителя</w:t>
      </w:r>
    </w:p>
    <w:p w:rsidR="00726955" w:rsidRPr="009C5D16" w:rsidRDefault="00726955" w:rsidP="004B0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приняты </w:t>
      </w:r>
    </w:p>
    <w:p w:rsidR="00726955" w:rsidRPr="009C5D16" w:rsidRDefault="00726955" w:rsidP="004B0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«____» ________ 20___ года______________________________________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(подпись лица, принявшего документы)</w:t>
      </w: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5" w:name="Par259"/>
      <w:bookmarkEnd w:id="15"/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26955" w:rsidRPr="009C5D16" w:rsidSect="001F773F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708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708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Образец 1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СПРАВКА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 РАЗМЕРЕ СРЕДНЕМЕСЯЧНОГО ЗАРАБОТКА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ДЛЯ ИСЧИСЛЕНИЯ ПЕНСИИ ЗА ВЫСЛУГУ ЛЕТ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Дана _____________________________________________________________________,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34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(Ф.И.О.)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замещавшему(ей) должность муниципальной службы 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 в _______________________________________________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должности)               (наименование органа местного самоуправления)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6" w:type="pct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9"/>
        <w:gridCol w:w="622"/>
        <w:gridCol w:w="637"/>
        <w:gridCol w:w="531"/>
        <w:gridCol w:w="545"/>
        <w:gridCol w:w="1081"/>
        <w:gridCol w:w="906"/>
        <w:gridCol w:w="898"/>
        <w:gridCol w:w="1055"/>
        <w:gridCol w:w="938"/>
        <w:gridCol w:w="889"/>
        <w:gridCol w:w="898"/>
        <w:gridCol w:w="1076"/>
        <w:gridCol w:w="898"/>
        <w:gridCol w:w="1813"/>
        <w:gridCol w:w="835"/>
      </w:tblGrid>
      <w:tr w:rsidR="00726955" w:rsidRPr="00DB14C5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Год, месяцы (период 12 месяцев)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Кол-во фактически отработанных дней</w:t>
            </w:r>
          </w:p>
        </w:tc>
        <w:tc>
          <w:tcPr>
            <w:tcW w:w="45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начислено по расчетно-платежным ведомостям (рублей)</w:t>
            </w:r>
          </w:p>
        </w:tc>
      </w:tr>
      <w:tr w:rsidR="00726955" w:rsidRPr="00DB14C5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20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Надбавки к должностному окладу:*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поощрение (премии по результатам работы (кроме единовременных), выплаченные до 01.01.2007)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Денежное поощрение по итогам работы за квартал</w:t>
            </w:r>
          </w:p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Премии за выполнение особо сложных и важных заданий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 при предоставлении ежегодного оплачиваемого отпуска, материальная помощь.  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Оплата за время нахождения в ежегодном основном и ежегодных дополнительных оплачиваемых отпусках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26955" w:rsidRPr="00DB14C5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за классный чин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за выслугу лет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за особые условия муниципальной службы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лицам, допущенным к государственной тайне на постоянной основе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за почетное звание РФ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за ученую степень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за проведение правовой экспертизы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55" w:rsidRPr="00DB14C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26955" w:rsidRPr="00DB14C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55" w:rsidRPr="00DB14C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55" w:rsidRPr="00DB14C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55" w:rsidRPr="00DB14C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55" w:rsidRPr="00DB14C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*включаются все надбавки, предусмотренные Положением об оплате труда муниципальных служащих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26955" w:rsidRPr="009C5D16" w:rsidSect="001F773F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Примечание: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 При заполнении сведений о количестве отработанных дней  в  периодах,  на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которые   приходились    ежегодные    оплачиваемые    отпуска    работника,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соответствующие  календарные  дни нахождения в отпусках подлежат переводу в рабочие.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Коэффициенты повышения в расчетном  периоде  должностного  оклада (иных выплат) в соответствии с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(указать нормативный правовой акт)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повышены __________________________ в _____ раза с __________ 20__ года.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выплаты)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Сумма повышения за период с _________ по ______ 20__ года _____ рублей,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том числе: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3-12  _______________________________ рублей;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13 - 15 ______________________________ рублей.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 Средний заработок: __________________________________________ рублей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графе 16 + сумма повышения) /12 месяцев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или __________________________________________________________ рублей.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графам 3-12 + сумма повышения по графам 3-12) / количество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отработанных дней в расчетном периоде x 21 день + (сумма по графам 13-15 +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13- 15) / 12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5. Справочно: размер назначенного денежного содержания на  дату  увольнения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 руб.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 Справочно: периоды нахождения в отпусках в расчетном периоде: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 по _________________, продолжительность - ________ дней;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 по _________________, продолжительность - ________ дней;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 по _________________, продолжительность - ________ дней.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7. Справочно: периоды временной нетрудоспособности в расчетном периоде: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 по _________________, продолжительность - ________ дней;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 по _________________, продолжительность - ________ дней;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 по _________________, продолжительность - ________ дней.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Подписи руководителя органа местного самоуправления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главного бухгалтера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М.П.                                                               Дата</w:t>
      </w: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26955" w:rsidRPr="009C5D16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Образец 2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Справка</w:t>
      </w:r>
    </w:p>
    <w:p w:rsidR="00726955" w:rsidRPr="009C5D16" w:rsidRDefault="00726955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о размере среднемесячного заработка для исчисления доплаты к страховой пенсии по старости (инвалидности) (либо к пенсии 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>назначенной в соответствии со статьей 32 Закона Российской Федерации "О занятости населения в Российской Федерации").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Дана ________________________________________________________________________________     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4"/>
        <w:gridCol w:w="4796"/>
        <w:gridCol w:w="605"/>
        <w:gridCol w:w="565"/>
        <w:gridCol w:w="559"/>
        <w:gridCol w:w="574"/>
        <w:gridCol w:w="703"/>
        <w:gridCol w:w="568"/>
        <w:gridCol w:w="712"/>
        <w:gridCol w:w="709"/>
        <w:gridCol w:w="625"/>
        <w:gridCol w:w="559"/>
        <w:gridCol w:w="703"/>
        <w:gridCol w:w="700"/>
        <w:gridCol w:w="1138"/>
      </w:tblGrid>
      <w:tr w:rsidR="00726955" w:rsidRPr="00DB14C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По месяцам: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26955" w:rsidRPr="00DB14C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55" w:rsidRPr="00DB14C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Год, 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55" w:rsidRPr="00DB14C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дней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55" w:rsidRPr="00DB14C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58"/>
            <w:bookmarkEnd w:id="16"/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55" w:rsidRPr="00DB14C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(не более 3-х должностных окладов при выработке установленной месячной нормы рабочего времени), премии по результатам работы (кроме единовременных), выплаченные до 01.01.2007)*</w:t>
            </w:r>
          </w:p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55" w:rsidRPr="00DB14C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88"/>
            <w:bookmarkEnd w:id="17"/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Материальная помощь*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55" w:rsidRPr="00DB14C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103"/>
            <w:bookmarkEnd w:id="18"/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Единовременная выплата при предоставлении ежегодного оплачиваемого отпуска*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55" w:rsidRPr="00DB14C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118"/>
            <w:bookmarkEnd w:id="19"/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Премии за выполнение особо важных и сложных заданий*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55" w:rsidRPr="00DB14C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955" w:rsidRPr="00DB14C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955" w:rsidRPr="00DB14C5" w:rsidRDefault="0072695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726955" w:rsidRPr="009C5D16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20" w:name="Par148"/>
      <w:bookmarkStart w:id="21" w:name="Par163"/>
      <w:bookmarkEnd w:id="20"/>
      <w:bookmarkEnd w:id="21"/>
      <w:r w:rsidRPr="009C5D16">
        <w:rPr>
          <w:rFonts w:ascii="Times New Roman" w:hAnsi="Times New Roman" w:cs="Times New Roman"/>
          <w:sz w:val="28"/>
          <w:szCs w:val="28"/>
        </w:rPr>
        <w:t xml:space="preserve">    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и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установленные разделом 3 </w:t>
      </w:r>
      <w:r w:rsidRPr="009C5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Положения о пенсионном обеспечении лица, замещавшего выборную муниципальную должность на постоянной основе.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Примечание: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 При  заполнении  сведений о количестве отработанных дней в периодах, на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которые приходились ежегодные оплачиваемые отпуска работника, соответствующие календарные дни нахождения в отпусках подлежат переводу в рабочие.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Коэффициенты повышения в расчетном периоде должностного оклада  (иных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выплат): в соответствии с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(указать нормативный правовой акт)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повышены ________________________ в ____ раза с _____________ 20__ года.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выплаты)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Сумма повышения за период с ___ по ______ 20__ года ___________ рублей,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том числе: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3 - 4 ________________________________ рублей;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5 - 8 ________________________________ рублей.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 Средний заработок: __________________________________________ рублей.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графе 9 + сумма повышения) / 12 месяцев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или __________________________________________________________ рублей.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граф 3-4 + сумма повышения по графам 3-4) / количество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отработанных дней в расчетном периоде x 21 день + (сумма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граф 5-8 + сумма повышения по графам 5-8) / 12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5. Справочно:  размер  назначенного денежного вознаграждения на дату увольнения __________________ руб.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 Справочно: периоды нахождения в отпусках в расчетном периоде: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_______________, продолжительность - _______ дней;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_______________, продолжительность - _______ дней;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_______________, продолжительность - _______ дней.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7. Справочно: периоды временной нетрудоспособности в расчетном периоде: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_______________, продолжительность - _______ дней;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_______________, продолжительность - _______ дней;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_______________, продолжительность - _______ дней.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сельского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  (подпись)          И.О. Фамилия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Главный бухгалтер</w:t>
      </w:r>
      <w:r w:rsidRPr="009C5D16">
        <w:rPr>
          <w:rFonts w:ascii="Times New Roman" w:hAnsi="Times New Roman" w:cs="Times New Roman"/>
          <w:sz w:val="28"/>
          <w:szCs w:val="28"/>
        </w:rPr>
        <w:t xml:space="preserve"> администрации                (подпись)          И.О. Фамилия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</w:rPr>
        <w:t>М.П.</w:t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>Дата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955" w:rsidRPr="009C5D16" w:rsidRDefault="00726955" w:rsidP="00D86A42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26955" w:rsidRPr="009C5D16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22" w:name="Par268"/>
      <w:bookmarkStart w:id="23" w:name="Par546"/>
      <w:bookmarkStart w:id="24" w:name="Par579"/>
      <w:bookmarkEnd w:id="22"/>
      <w:bookmarkEnd w:id="23"/>
      <w:bookmarkEnd w:id="24"/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Образец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590"/>
      <w:bookmarkEnd w:id="25"/>
      <w:r w:rsidRPr="009C5D16">
        <w:rPr>
          <w:rFonts w:ascii="Times New Roman" w:hAnsi="Times New Roman" w:cs="Times New Roman"/>
          <w:sz w:val="28"/>
          <w:szCs w:val="28"/>
        </w:rPr>
        <w:t>Справка о стаже муниципальной службы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 Законом Воронежской области 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 xml:space="preserve">от 27.12.2012 N 196-ОЗ </w:t>
      </w:r>
      <w:r w:rsidRPr="009C5D16">
        <w:rPr>
          <w:rFonts w:ascii="Times New Roman" w:hAnsi="Times New Roman" w:cs="Times New Roman"/>
          <w:sz w:val="28"/>
          <w:szCs w:val="28"/>
        </w:rPr>
        <w:t>"О порядке исчисления стажа муниципальной службы муниципальных служащих в Воронежской области"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в стаж муниципальной службы _____________________________________________________________________ включены следующие периоды деятельности:</w:t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  <w:t>(фамилия, инициалы)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94"/>
        <w:gridCol w:w="1725"/>
        <w:gridCol w:w="3206"/>
        <w:gridCol w:w="3066"/>
        <w:gridCol w:w="3562"/>
      </w:tblGrid>
      <w:tr w:rsidR="00726955" w:rsidRPr="00DB14C5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Период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организации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Продолжительность стажа муниципальной службы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726955" w:rsidRPr="00DB14C5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 xml:space="preserve">с 25.12.1984 </w:t>
            </w:r>
          </w:p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по 24.12.1986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Служба в рядах Советской Армии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Военный билет</w:t>
            </w:r>
          </w:p>
        </w:tc>
      </w:tr>
      <w:tr w:rsidR="00726955" w:rsidRPr="00DB14C5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с 01.04.1992 по 01.04.2002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726955" w:rsidRPr="00DB14C5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с 02.04.2009 по 24.10.2015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Глава Н-ского сельского поселения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6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726955" w:rsidRPr="00DB14C5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5">
              <w:rPr>
                <w:rFonts w:ascii="Times New Roman" w:hAnsi="Times New Roman" w:cs="Times New Roman"/>
                <w:sz w:val="28"/>
                <w:szCs w:val="28"/>
              </w:rPr>
              <w:t>20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955" w:rsidRPr="00DB14C5" w:rsidRDefault="0072695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Должность, подпись                                                                                                                           Фамилия, инициалы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М.П.                                                                                                                                                                    Дата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726955" w:rsidRPr="009C5D16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ar640"/>
      <w:bookmarkEnd w:id="26"/>
      <w:r w:rsidRPr="009C5D1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726955" w:rsidRDefault="00726955" w:rsidP="008E1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Образец 1 </w:t>
      </w:r>
    </w:p>
    <w:p w:rsidR="00726955" w:rsidRPr="008E14CD" w:rsidRDefault="00726955" w:rsidP="008E1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по рассмотрению документов для назначения</w:t>
      </w:r>
    </w:p>
    <w:p w:rsidR="00726955" w:rsidRDefault="00726955" w:rsidP="008E14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C5D16">
        <w:rPr>
          <w:rFonts w:ascii="Times New Roman" w:hAnsi="Times New Roman" w:cs="Times New Roman"/>
          <w:sz w:val="28"/>
          <w:szCs w:val="28"/>
        </w:rPr>
        <w:t>пенсии за выслугу лет и доплаты к пенсии</w:t>
      </w:r>
    </w:p>
    <w:p w:rsidR="00726955" w:rsidRPr="008E14CD" w:rsidRDefault="00726955" w:rsidP="008E14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"____" ________ 20___ N ___</w:t>
      </w:r>
    </w:p>
    <w:p w:rsidR="00726955" w:rsidRDefault="00726955" w:rsidP="008E1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D16">
        <w:rPr>
          <w:rFonts w:ascii="Times New Roman" w:hAnsi="Times New Roman" w:cs="Times New Roman"/>
          <w:sz w:val="28"/>
          <w:szCs w:val="28"/>
        </w:rPr>
        <w:t>О пенсиях за выслугу лет</w:t>
      </w:r>
    </w:p>
    <w:p w:rsidR="00726955" w:rsidRPr="008E14CD" w:rsidRDefault="00726955" w:rsidP="008E1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6955" w:rsidRDefault="00726955" w:rsidP="008E14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C5D16">
        <w:rPr>
          <w:rFonts w:ascii="Times New Roman" w:hAnsi="Times New Roman" w:cs="Times New Roman"/>
          <w:sz w:val="28"/>
          <w:szCs w:val="28"/>
        </w:rPr>
        <w:t>РЕШЕНИЕ</w:t>
      </w:r>
    </w:p>
    <w:p w:rsidR="00726955" w:rsidRPr="008E14CD" w:rsidRDefault="00726955" w:rsidP="008E14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26955" w:rsidRDefault="00726955" w:rsidP="008E14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487A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от 13.03.2015         № 277 </w:t>
      </w:r>
      <w:r w:rsidRPr="0026487A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hyperlink w:anchor="Par40" w:history="1">
        <w:r w:rsidRPr="0026487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26487A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26487A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26487A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поселения от 26.01.</w:t>
      </w:r>
      <w:r w:rsidRPr="0026487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Pr="0026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487A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выплаты пенсии за выслугу лет и доплаты к пенсии</w:t>
      </w:r>
      <w:r w:rsidRPr="009C5D16">
        <w:rPr>
          <w:rFonts w:ascii="Times New Roman" w:hAnsi="Times New Roman" w:cs="Times New Roman"/>
          <w:sz w:val="28"/>
          <w:szCs w:val="28"/>
        </w:rPr>
        <w:t xml:space="preserve">" и на основании представленных документов для назначения пенсии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5D16">
        <w:rPr>
          <w:rFonts w:ascii="Times New Roman" w:hAnsi="Times New Roman" w:cs="Times New Roman"/>
          <w:sz w:val="28"/>
          <w:szCs w:val="28"/>
        </w:rPr>
        <w:t>доплаты к пенсии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6955" w:rsidRPr="008E14CD" w:rsidRDefault="00726955" w:rsidP="008E14C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726955" w:rsidRDefault="00726955" w:rsidP="008E1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726955" w:rsidRPr="008E14CD" w:rsidRDefault="00726955" w:rsidP="008E1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r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назначить пенсии за выслугу лет: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Ивановой Нине Ивановне, замещавшей должность муниципальной службы главного специалиста управления культуры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3665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имеющей стаж муниципальной службы 25 лет, в размере 75 процентов от среднемесячного заработка за вычетом страховой части трудовой пенсии по старости с 1 июня 2015 года пожизненно.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1.2. Петровой Ирине Васильевне, замещавшей должность муниципальной службы начальника общего отдела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имеющей стаж муниципальной службы 16 лет, в размере 48 процентов от среднемесячного заработка за вычетом страховой части трудовой пенсии по инвалидности с 1 июля 2015 года по 1 июля 2016 года.</w:t>
      </w:r>
    </w:p>
    <w:p w:rsidR="00726955" w:rsidRPr="009C5D16" w:rsidRDefault="00726955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 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 xml:space="preserve">Рекомендовать </w:t>
      </w:r>
      <w:r w:rsidRPr="009C5D16">
        <w:rPr>
          <w:rFonts w:ascii="Times New Roman" w:hAnsi="Times New Roman" w:cs="Times New Roman"/>
          <w:sz w:val="28"/>
          <w:szCs w:val="28"/>
        </w:rPr>
        <w:t>администрации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>прекратить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материального обеспечения.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34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Образец 2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Комиссия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по рассмотрению документов для назначения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пенсии за выслугу лет и доплаты к пенсии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«____» ________ 20___ № ___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658"/>
      <w:bookmarkEnd w:id="27"/>
      <w:r w:rsidRPr="009C5D16">
        <w:rPr>
          <w:rFonts w:ascii="Times New Roman" w:hAnsi="Times New Roman" w:cs="Times New Roman"/>
          <w:sz w:val="28"/>
          <w:szCs w:val="28"/>
        </w:rPr>
        <w:t>РЕШЕНИЕ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2A41A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A23F05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поселения от 25.11.2015 № 15</w:t>
      </w:r>
      <w:r w:rsidRPr="00A23F0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A23F05">
        <w:rPr>
          <w:rFonts w:ascii="Times New Roman" w:hAnsi="Times New Roman" w:cs="Times New Roman"/>
          <w:sz w:val="28"/>
          <w:szCs w:val="28"/>
        </w:rPr>
        <w:t>О пенсионном обеспечении лица, замещавшего выборную муниципальную должность н</w:t>
      </w:r>
      <w:r>
        <w:rPr>
          <w:rFonts w:ascii="Times New Roman" w:hAnsi="Times New Roman" w:cs="Times New Roman"/>
          <w:sz w:val="28"/>
          <w:szCs w:val="28"/>
        </w:rPr>
        <w:t>а постоянной основе в  Большеалабухском</w:t>
      </w:r>
      <w:r w:rsidRPr="00A23F05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района», </w:t>
      </w:r>
      <w:r w:rsidRPr="0026487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Большеалабухского  сельского поселения от 26.01.</w:t>
      </w:r>
      <w:r w:rsidRPr="0026487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Pr="0026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487A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выплаты пенсии за выслугу лет и доплаты к пенсии</w:t>
      </w:r>
      <w:r w:rsidRPr="009C5D16">
        <w:rPr>
          <w:rFonts w:ascii="Times New Roman" w:hAnsi="Times New Roman" w:cs="Times New Roman"/>
          <w:sz w:val="28"/>
          <w:szCs w:val="28"/>
        </w:rPr>
        <w:t xml:space="preserve">" и на основании представленных документов для назначения пенсии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5D16">
        <w:rPr>
          <w:rFonts w:ascii="Times New Roman" w:hAnsi="Times New Roman" w:cs="Times New Roman"/>
          <w:sz w:val="28"/>
          <w:szCs w:val="28"/>
        </w:rPr>
        <w:t>доплаты к пенсии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23F05">
        <w:rPr>
          <w:rFonts w:ascii="Times New Roman" w:hAnsi="Times New Roman" w:cs="Times New Roman"/>
          <w:sz w:val="28"/>
          <w:szCs w:val="28"/>
        </w:rPr>
        <w:t>и на основании представленных документов для назначения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</w:t>
      </w:r>
      <w:r w:rsidRPr="009C5D16">
        <w:rPr>
          <w:rFonts w:ascii="Times New Roman" w:hAnsi="Times New Roman" w:cs="Times New Roman"/>
          <w:sz w:val="28"/>
          <w:szCs w:val="28"/>
        </w:rPr>
        <w:t xml:space="preserve"> Федерации*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2A41AD">
        <w:rPr>
          <w:rFonts w:ascii="Times New Roman" w:hAnsi="Times New Roman" w:cs="Times New Roman"/>
          <w:sz w:val="28"/>
          <w:szCs w:val="28"/>
        </w:rPr>
        <w:t>администрации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назначить доплату к пенсии: Петровой Ирине Васильевне, замещавшей должность главы Н-ского сельского поселения и имеющей стаж муниципальной службы 25 лет, в размере 75 процентов от среднемесячного заработка за вычетом страховой пенсии по старости с 1 июня 2015 года пожизненно.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726955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*указывается нужный вариант</w:t>
      </w: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28" w:name="Par762"/>
      <w:bookmarkStart w:id="29" w:name="Par905"/>
      <w:bookmarkEnd w:id="28"/>
      <w:bookmarkEnd w:id="29"/>
    </w:p>
    <w:p w:rsidR="00726955" w:rsidRPr="009C5D16" w:rsidRDefault="00726955" w:rsidP="00CC3D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6955" w:rsidRPr="002A41AD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2A41AD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Par915"/>
      <w:bookmarkEnd w:id="30"/>
      <w:r w:rsidRPr="002A41AD">
        <w:rPr>
          <w:rFonts w:ascii="Times New Roman" w:hAnsi="Times New Roman" w:cs="Times New Roman"/>
          <w:sz w:val="28"/>
          <w:szCs w:val="28"/>
        </w:rPr>
        <w:t>"_____" _______________20__ года</w:t>
      </w:r>
    </w:p>
    <w:p w:rsidR="00726955" w:rsidRPr="002A41AD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6955" w:rsidRPr="002A41AD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41A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6955" w:rsidRPr="002A41AD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Уважаемый(ая) _____________________________________________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 Вас,  что  в  соответствии  с 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13.03.2015 № 277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8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_________ N ____ Вам установлена пенсия  за  выслугу лет 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>(указывается необходимое)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 "_____" _______________ 20__ года.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Стаж   муниципальной службы составляет _______ лет.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Средний  заработок,  учитываемый  для  назначения пенсии за выслугу лет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(доплаты к пенсии), составляет _____________ рублей ___ коп.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Общая  сумма пенсии за выслугу лет (доплаты к пенсии), страховой пенсии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по старости (инвалидности) определена в размере ________ рублей ______ коп.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Размер  пенсии  за  выслугу лет (доплаты к пенсии) составляет 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рублей _____ коп.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0E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     (подпись)                                                  И.О. Фамилия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 2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C94EAD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4EAD">
        <w:rPr>
          <w:rFonts w:ascii="Times New Roman" w:hAnsi="Times New Roman" w:cs="Times New Roman"/>
          <w:sz w:val="28"/>
          <w:szCs w:val="28"/>
        </w:rPr>
        <w:t>"_____" _______________ 20__ года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УВЕДОМЛЕНИЕ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Уважаемый(ая) _____________________________________________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 Вас,  что  в  соответствии  с 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>(указывается необходимое)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>(указывается необходимое),</w:t>
      </w:r>
      <w:r w:rsidRPr="009C5D16">
        <w:rPr>
          <w:rFonts w:ascii="Times New Roman" w:hAnsi="Times New Roman" w:cs="Times New Roman"/>
          <w:sz w:val="28"/>
          <w:szCs w:val="28"/>
        </w:rPr>
        <w:t xml:space="preserve">в связи _________________________________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467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(причина отказа)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0E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     (подпись)                                                      И.О. Фамилия</w:t>
      </w: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726955" w:rsidRPr="000E4C49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4C49">
        <w:rPr>
          <w:rFonts w:ascii="Times New Roman" w:hAnsi="Times New Roman" w:cs="Times New Roman"/>
          <w:sz w:val="28"/>
          <w:szCs w:val="28"/>
        </w:rPr>
        <w:t>Приложение N6</w:t>
      </w:r>
    </w:p>
    <w:p w:rsidR="00726955" w:rsidRPr="000E4C49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4C49">
        <w:rPr>
          <w:rFonts w:ascii="Times New Roman" w:hAnsi="Times New Roman" w:cs="Times New Roman"/>
          <w:sz w:val="28"/>
          <w:szCs w:val="28"/>
        </w:rPr>
        <w:t>к Положению</w:t>
      </w:r>
    </w:p>
    <w:p w:rsidR="00726955" w:rsidRPr="000E4C49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4C49">
        <w:rPr>
          <w:rFonts w:ascii="Times New Roman" w:hAnsi="Times New Roman" w:cs="Times New Roman"/>
          <w:sz w:val="28"/>
          <w:szCs w:val="28"/>
        </w:rPr>
        <w:t>о порядке назначения и выплаты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E4C49">
        <w:rPr>
          <w:rFonts w:ascii="Times New Roman" w:hAnsi="Times New Roman" w:cs="Times New Roman"/>
          <w:sz w:val="28"/>
          <w:szCs w:val="28"/>
        </w:rPr>
        <w:t>пенсии за выслугу лет (доплаты к пенсии)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C94EAD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4EAD"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726955" w:rsidRPr="00C94EAD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C94EAD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4EA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6955" w:rsidRPr="00C94EAD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Уважаемый(ая) ________________________________________________________,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Вас, что в соответствии с распоряжением </w:t>
      </w:r>
      <w:r w:rsidRPr="00C94E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 ___________  20__  года N __________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Вам произведен перерасчет размера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 __________ 20___ года размер Вашей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к пенсии)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(указывается необходимое),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составляет: __________________________ рублей.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2B3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   (подпись)                                                         И.О. Фамилия</w:t>
      </w: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726955" w:rsidRPr="002B397E" w:rsidRDefault="00726955" w:rsidP="00D86A42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397E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726955" w:rsidRPr="002B397E" w:rsidRDefault="00726955" w:rsidP="00D86A4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B397E">
        <w:rPr>
          <w:rFonts w:ascii="Times New Roman" w:hAnsi="Times New Roman" w:cs="Times New Roman"/>
          <w:sz w:val="28"/>
          <w:szCs w:val="28"/>
        </w:rPr>
        <w:t>к Положению</w:t>
      </w:r>
    </w:p>
    <w:p w:rsidR="00726955" w:rsidRPr="002B397E" w:rsidRDefault="00726955" w:rsidP="00D86A4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B397E">
        <w:rPr>
          <w:rFonts w:ascii="Times New Roman" w:hAnsi="Times New Roman" w:cs="Times New Roman"/>
          <w:sz w:val="28"/>
          <w:szCs w:val="28"/>
        </w:rPr>
        <w:t>о порядке назначения и выплаты</w:t>
      </w:r>
    </w:p>
    <w:p w:rsidR="00726955" w:rsidRPr="002B397E" w:rsidRDefault="00726955" w:rsidP="00D86A4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B397E">
        <w:rPr>
          <w:rFonts w:ascii="Times New Roman" w:hAnsi="Times New Roman" w:cs="Times New Roman"/>
          <w:sz w:val="28"/>
          <w:szCs w:val="28"/>
        </w:rPr>
        <w:t>пенсии за выслугу лет (доплаты</w:t>
      </w:r>
    </w:p>
    <w:p w:rsidR="00726955" w:rsidRPr="002B397E" w:rsidRDefault="00726955" w:rsidP="00D86A4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B397E">
        <w:rPr>
          <w:rFonts w:ascii="Times New Roman" w:hAnsi="Times New Roman" w:cs="Times New Roman"/>
          <w:sz w:val="28"/>
          <w:szCs w:val="28"/>
        </w:rPr>
        <w:t>к пенсии)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 заявителя)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 Паспортные данные, адрес)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замещением с "___" ______ 20___ года должности</w:t>
      </w:r>
    </w:p>
    <w:p w:rsidR="00726955" w:rsidRPr="009C5D16" w:rsidRDefault="00726955" w:rsidP="002B3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должности, государственного или органа местного самоуправления)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прошу приостановить выплату мне пенсии за выслугу лет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)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>(указывается необходимое),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назначенной в соответствии с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2015года  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 освобождения меня от замещения данной должности.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Копию   документа   (указа,  постановления,  распоряжения,  приказа)  о назначении на должность прилагаю.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726955" w:rsidRPr="002B397E" w:rsidRDefault="00726955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397E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726955" w:rsidRPr="002B397E" w:rsidRDefault="00726955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2B397E">
        <w:rPr>
          <w:rFonts w:ascii="Times New Roman" w:hAnsi="Times New Roman" w:cs="Times New Roman"/>
          <w:sz w:val="28"/>
          <w:szCs w:val="28"/>
        </w:rPr>
        <w:t>к Положению</w:t>
      </w:r>
    </w:p>
    <w:p w:rsidR="00726955" w:rsidRPr="002B397E" w:rsidRDefault="00726955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2B397E">
        <w:rPr>
          <w:rFonts w:ascii="Times New Roman" w:hAnsi="Times New Roman" w:cs="Times New Roman"/>
          <w:sz w:val="28"/>
          <w:szCs w:val="28"/>
        </w:rPr>
        <w:t>о порядке назначения и выплаты</w:t>
      </w:r>
    </w:p>
    <w:p w:rsidR="00726955" w:rsidRPr="002B397E" w:rsidRDefault="00726955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2B397E">
        <w:rPr>
          <w:rFonts w:ascii="Times New Roman" w:hAnsi="Times New Roman" w:cs="Times New Roman"/>
          <w:sz w:val="28"/>
          <w:szCs w:val="28"/>
        </w:rPr>
        <w:t>пенсии за выслугу лет (доплаты</w:t>
      </w:r>
    </w:p>
    <w:p w:rsidR="00726955" w:rsidRPr="002B397E" w:rsidRDefault="00726955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2B397E">
        <w:rPr>
          <w:rFonts w:ascii="Times New Roman" w:hAnsi="Times New Roman" w:cs="Times New Roman"/>
          <w:sz w:val="28"/>
          <w:szCs w:val="28"/>
        </w:rPr>
        <w:t>к  пенсии)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4B38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(наименование муниципального образования)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 заявителя)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 Паспортные данные, адрес)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моим увольнением "___" _________ 20____ года с должности</w:t>
      </w:r>
    </w:p>
    <w:p w:rsidR="00726955" w:rsidRPr="009C5D16" w:rsidRDefault="00726955" w:rsidP="00AC2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должности, государственного органа или органа местного самоуправления)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прошу возобновить выплату мне пенсии за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)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>(указывается необходимое),</w:t>
      </w:r>
      <w:r w:rsidRPr="009C5D16">
        <w:rPr>
          <w:rFonts w:ascii="Times New Roman" w:hAnsi="Times New Roman" w:cs="Times New Roman"/>
          <w:sz w:val="28"/>
          <w:szCs w:val="28"/>
        </w:rPr>
        <w:t xml:space="preserve"> к пенсии), назначенной в соответствии с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37B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от «_____» ______ 2015года _____________________________________________________________________________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(наименование решения Совета народных депутатов)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на прежних условиях.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Копию   документа  (указа,  постановления,  распоряжения,  приказа)  об увольнении с должности прилагаю.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    Дата, подпись</w:t>
      </w: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726955" w:rsidRPr="007608CC" w:rsidRDefault="00726955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08CC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726955" w:rsidRPr="007608CC" w:rsidRDefault="00726955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7608CC">
        <w:rPr>
          <w:rFonts w:ascii="Times New Roman" w:hAnsi="Times New Roman" w:cs="Times New Roman"/>
          <w:sz w:val="28"/>
          <w:szCs w:val="28"/>
        </w:rPr>
        <w:t>к Положению</w:t>
      </w:r>
    </w:p>
    <w:p w:rsidR="00726955" w:rsidRPr="007608CC" w:rsidRDefault="00726955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7608CC">
        <w:rPr>
          <w:rFonts w:ascii="Times New Roman" w:hAnsi="Times New Roman" w:cs="Times New Roman"/>
          <w:sz w:val="28"/>
          <w:szCs w:val="28"/>
        </w:rPr>
        <w:t>о порядке назначения и выплаты</w:t>
      </w:r>
    </w:p>
    <w:p w:rsidR="00726955" w:rsidRPr="007608CC" w:rsidRDefault="00726955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7608CC">
        <w:rPr>
          <w:rFonts w:ascii="Times New Roman" w:hAnsi="Times New Roman" w:cs="Times New Roman"/>
          <w:sz w:val="28"/>
          <w:szCs w:val="28"/>
        </w:rPr>
        <w:t>пенсии за выслугу лет (доплаты</w:t>
      </w:r>
    </w:p>
    <w:p w:rsidR="00726955" w:rsidRPr="007608CC" w:rsidRDefault="00726955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7608CC">
        <w:rPr>
          <w:rFonts w:ascii="Times New Roman" w:hAnsi="Times New Roman" w:cs="Times New Roman"/>
          <w:sz w:val="28"/>
          <w:szCs w:val="28"/>
        </w:rPr>
        <w:t>к  пенсии)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4B38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>(наименование муниципального образования)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 заявителя)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 Паспортные данные, адрес)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назначением мне с "___"_____________20__ г.</w:t>
      </w:r>
    </w:p>
    <w:p w:rsidR="00726955" w:rsidRPr="009C5D16" w:rsidRDefault="00726955" w:rsidP="00637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одной из выплат, указанных в пункте 9.1. решения Совета народных депутатов)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>(наименование муниципального образования)</w:t>
      </w:r>
      <w:r w:rsidRPr="009C5D16">
        <w:rPr>
          <w:rFonts w:ascii="Times New Roman" w:hAnsi="Times New Roman" w:cs="Times New Roman"/>
          <w:sz w:val="28"/>
          <w:szCs w:val="28"/>
        </w:rPr>
        <w:t xml:space="preserve"> «</w:t>
      </w:r>
      <w:r w:rsidRPr="009C5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Об утверждении Положения о пенсионном обеспечении лица, замещавшего выборную муниципальную должность на постоянной основе»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прошу  прекратить  выплату  пенсии  за 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)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(указывается необходимое), </w:t>
      </w:r>
      <w:r w:rsidRPr="009C5D16">
        <w:rPr>
          <w:rFonts w:ascii="Times New Roman" w:hAnsi="Times New Roman" w:cs="Times New Roman"/>
          <w:sz w:val="28"/>
          <w:szCs w:val="28"/>
        </w:rPr>
        <w:t xml:space="preserve">(пенсии), назначенной в соответствии с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C02C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(наименование решения Совета народных депутатов)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       Дата, подпись</w:t>
      </w: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726955" w:rsidRPr="007608CC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08CC"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726955" w:rsidRPr="007608CC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08CC">
        <w:rPr>
          <w:rFonts w:ascii="Times New Roman" w:hAnsi="Times New Roman" w:cs="Times New Roman"/>
          <w:sz w:val="28"/>
          <w:szCs w:val="28"/>
        </w:rPr>
        <w:t>к Положению</w:t>
      </w:r>
    </w:p>
    <w:p w:rsidR="00726955" w:rsidRPr="007608CC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08CC">
        <w:rPr>
          <w:rFonts w:ascii="Times New Roman" w:hAnsi="Times New Roman" w:cs="Times New Roman"/>
          <w:sz w:val="28"/>
          <w:szCs w:val="28"/>
        </w:rPr>
        <w:t>о порядке назначения и выплаты</w:t>
      </w:r>
    </w:p>
    <w:p w:rsidR="00726955" w:rsidRPr="007608CC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08CC">
        <w:rPr>
          <w:rFonts w:ascii="Times New Roman" w:hAnsi="Times New Roman" w:cs="Times New Roman"/>
          <w:sz w:val="28"/>
          <w:szCs w:val="28"/>
        </w:rPr>
        <w:t>пенсии за выслугу лет (доплаты</w:t>
      </w:r>
    </w:p>
    <w:p w:rsidR="00726955" w:rsidRPr="007608CC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08CC">
        <w:rPr>
          <w:rFonts w:ascii="Times New Roman" w:hAnsi="Times New Roman" w:cs="Times New Roman"/>
          <w:sz w:val="28"/>
          <w:szCs w:val="28"/>
        </w:rPr>
        <w:t>к пенсии)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"___" ___________ 20__ г.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УВЕДОМЛЕНИЕ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Уважаемый(ая) ________________________________________________________,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Вас, что выплата пенсии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>(указывается необходимое),</w:t>
      </w:r>
      <w:r w:rsidRPr="009C5D16">
        <w:rPr>
          <w:rFonts w:ascii="Times New Roman" w:hAnsi="Times New Roman" w:cs="Times New Roman"/>
          <w:sz w:val="28"/>
          <w:szCs w:val="28"/>
        </w:rPr>
        <w:t xml:space="preserve">Вам приостановлена (возобновлена, прекращена, восстановлена)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 20__ года</w:t>
      </w:r>
    </w:p>
    <w:p w:rsidR="00726955" w:rsidRPr="009C5D16" w:rsidRDefault="00726955" w:rsidP="0084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left="99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(причина приостановления, возобновления, прекращения, восстановления выплаты пенсии за выслугу лет (доплаты к пенсии))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(подпись)                И.О. Фамилия</w:t>
      </w:r>
    </w:p>
    <w:p w:rsidR="00726955" w:rsidRPr="009C5D16" w:rsidRDefault="00726955" w:rsidP="00D86A4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726955" w:rsidRPr="00845EE0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5EE0"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5E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26955" w:rsidRPr="00845EE0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5E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26.01.</w:t>
      </w:r>
      <w:r w:rsidRPr="00845E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31" w:name="_GoBack"/>
      <w:bookmarkEnd w:id="31"/>
      <w:r w:rsidRPr="00845EE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Pr="00845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РАССМОТРЕНИЮ ДОКУМЕНТОВ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>ДЛЯ НАЗНАЧЕНИЯ ПЕНСИИ ЗА ВЫСЛУГУ ЛЕТ И ДОПЛАТЫ К ПЕНСИИ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</w:t>
      </w:r>
      <w:r w:rsidRPr="00A3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1.2. Комиссия формируется из состава депутатов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, руководителей и специалистов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1.3. Положение о Комиссии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распоряжением местной администрации.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1.4. 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25.11.2015 № 15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пенсионном обеспечении лица, замещавшего выборную муниципальную должность на постоянной основе в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сельском поселении»,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«13.03.2015 № 277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01D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301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40" w:history="1">
        <w:r w:rsidRPr="00F301D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301DE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9C5D16">
        <w:rPr>
          <w:rFonts w:ascii="Times New Roman" w:hAnsi="Times New Roman" w:cs="Times New Roman"/>
          <w:sz w:val="28"/>
          <w:szCs w:val="28"/>
        </w:rPr>
        <w:t>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1.6. Организационно-техническое обеспечение деятельности Комиссии осуществляет местная администрация.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ФУНКЦИИ И ПОЛНОМОЧИЯ КОМИССИИ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2.1. Комиссия рассматривает вопросы назначения 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2.2. Комиссия рассматривает обращения граждан по вопросам назначения 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2.3. Комиссия проверяет на соответствие действующему законодательству представленные документы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2.4. Комиссия принимает решения по результатам рассмотрения документов.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2.5. Комиссия имеет право: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в) взаимодействовать в установленном порядке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>, а также с организациями и должностными лицами по вопросам, входящим в компетенцию Комиссии;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г) требовать от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д) требовать специалистов, на которых возложено ведение кадровой работы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правильного оформления документов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6955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3.1. В состав Комиссии входят председатель, его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C5D16">
        <w:rPr>
          <w:rFonts w:ascii="Times New Roman" w:hAnsi="Times New Roman" w:cs="Times New Roman"/>
          <w:sz w:val="28"/>
          <w:szCs w:val="28"/>
        </w:rPr>
        <w:t>, секретарь и члены Комиссии.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Комиссию возглавляет председатель, а в его отсутствие - заместитель председателя Комиссии.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3.2. Заседания Комиссии проводятся по мере необходимости, но не реже одного раза в квартал.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3.3. Заседание Комиссии считается правомочным, если на нем присутствует более половины состава Комиссии.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3.5. Решения Комиссии оформляются протоколами заседаний Комиссии.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3.6. Решения Комиссии носят рекомендательный характер для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Большеалабухского 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при принятии решений о назначении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>о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прекращении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4.1. Комиссия в лице председателя,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>, секретаря и членов Комиссии несет ответственность за некачественную организацию работы Комиссии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использование полномочий Комиссии в соответствии со своей компетенцией.</w:t>
      </w: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26955" w:rsidRPr="009C5D16" w:rsidRDefault="00726955" w:rsidP="00D86A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6955" w:rsidRPr="009C5D16" w:rsidSect="008E14CD">
      <w:pgSz w:w="11905" w:h="16838"/>
      <w:pgMar w:top="36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8C9"/>
    <w:rsid w:val="000000D5"/>
    <w:rsid w:val="00007954"/>
    <w:rsid w:val="000149D8"/>
    <w:rsid w:val="00022572"/>
    <w:rsid w:val="000451D1"/>
    <w:rsid w:val="00051DE3"/>
    <w:rsid w:val="00075F65"/>
    <w:rsid w:val="00086EA3"/>
    <w:rsid w:val="000E4C49"/>
    <w:rsid w:val="000F6338"/>
    <w:rsid w:val="00104BE3"/>
    <w:rsid w:val="00164587"/>
    <w:rsid w:val="00190984"/>
    <w:rsid w:val="00195319"/>
    <w:rsid w:val="001C1E6F"/>
    <w:rsid w:val="001F773F"/>
    <w:rsid w:val="0023618F"/>
    <w:rsid w:val="0026487A"/>
    <w:rsid w:val="002678DA"/>
    <w:rsid w:val="002A41AD"/>
    <w:rsid w:val="002B397E"/>
    <w:rsid w:val="002E6EEE"/>
    <w:rsid w:val="002E7018"/>
    <w:rsid w:val="002F615B"/>
    <w:rsid w:val="00344F70"/>
    <w:rsid w:val="003622CC"/>
    <w:rsid w:val="003665F6"/>
    <w:rsid w:val="0038122F"/>
    <w:rsid w:val="003E1C21"/>
    <w:rsid w:val="0040657F"/>
    <w:rsid w:val="00414E01"/>
    <w:rsid w:val="00425231"/>
    <w:rsid w:val="004371DB"/>
    <w:rsid w:val="00455EFC"/>
    <w:rsid w:val="004578B9"/>
    <w:rsid w:val="00465D3C"/>
    <w:rsid w:val="00484E6E"/>
    <w:rsid w:val="00485027"/>
    <w:rsid w:val="004B0D81"/>
    <w:rsid w:val="004B38FB"/>
    <w:rsid w:val="004E3965"/>
    <w:rsid w:val="004F4600"/>
    <w:rsid w:val="004F7B2E"/>
    <w:rsid w:val="00501FCC"/>
    <w:rsid w:val="005038F8"/>
    <w:rsid w:val="00517588"/>
    <w:rsid w:val="00577D31"/>
    <w:rsid w:val="005B48AE"/>
    <w:rsid w:val="005F3DE8"/>
    <w:rsid w:val="00637B38"/>
    <w:rsid w:val="00676EFE"/>
    <w:rsid w:val="0068166D"/>
    <w:rsid w:val="006C12CC"/>
    <w:rsid w:val="006C640B"/>
    <w:rsid w:val="00715444"/>
    <w:rsid w:val="00726955"/>
    <w:rsid w:val="007547B8"/>
    <w:rsid w:val="007608CC"/>
    <w:rsid w:val="00785C4B"/>
    <w:rsid w:val="007A4FA9"/>
    <w:rsid w:val="007B54CF"/>
    <w:rsid w:val="007B6A08"/>
    <w:rsid w:val="007B6C85"/>
    <w:rsid w:val="007D55F0"/>
    <w:rsid w:val="007E4C1E"/>
    <w:rsid w:val="007F1EBC"/>
    <w:rsid w:val="008048DA"/>
    <w:rsid w:val="00817C6E"/>
    <w:rsid w:val="00821157"/>
    <w:rsid w:val="00845EE0"/>
    <w:rsid w:val="00886DAD"/>
    <w:rsid w:val="00890646"/>
    <w:rsid w:val="008B5F62"/>
    <w:rsid w:val="008E14CD"/>
    <w:rsid w:val="008E1C3D"/>
    <w:rsid w:val="008F405C"/>
    <w:rsid w:val="008F48C9"/>
    <w:rsid w:val="008F6681"/>
    <w:rsid w:val="008F6FA7"/>
    <w:rsid w:val="008F7AF4"/>
    <w:rsid w:val="0092703E"/>
    <w:rsid w:val="00940332"/>
    <w:rsid w:val="00952D0E"/>
    <w:rsid w:val="0096610D"/>
    <w:rsid w:val="009A53DC"/>
    <w:rsid w:val="009B3CDF"/>
    <w:rsid w:val="009B46F6"/>
    <w:rsid w:val="009C5D16"/>
    <w:rsid w:val="00A02E5B"/>
    <w:rsid w:val="00A23F05"/>
    <w:rsid w:val="00A27957"/>
    <w:rsid w:val="00A34308"/>
    <w:rsid w:val="00A34604"/>
    <w:rsid w:val="00A405E3"/>
    <w:rsid w:val="00A41E85"/>
    <w:rsid w:val="00A50550"/>
    <w:rsid w:val="00AA7945"/>
    <w:rsid w:val="00AC2B35"/>
    <w:rsid w:val="00AD5C84"/>
    <w:rsid w:val="00AF222D"/>
    <w:rsid w:val="00B75CF1"/>
    <w:rsid w:val="00B867CB"/>
    <w:rsid w:val="00B87073"/>
    <w:rsid w:val="00BA0EF3"/>
    <w:rsid w:val="00BA392C"/>
    <w:rsid w:val="00BB7761"/>
    <w:rsid w:val="00BD4EA8"/>
    <w:rsid w:val="00BF4337"/>
    <w:rsid w:val="00C00585"/>
    <w:rsid w:val="00C02CFD"/>
    <w:rsid w:val="00C04383"/>
    <w:rsid w:val="00C500BC"/>
    <w:rsid w:val="00C5339D"/>
    <w:rsid w:val="00C53778"/>
    <w:rsid w:val="00C94EAD"/>
    <w:rsid w:val="00CA4B8B"/>
    <w:rsid w:val="00CB59C7"/>
    <w:rsid w:val="00CC2BB2"/>
    <w:rsid w:val="00CC3D02"/>
    <w:rsid w:val="00CD2730"/>
    <w:rsid w:val="00CE2F58"/>
    <w:rsid w:val="00CE4173"/>
    <w:rsid w:val="00D86A42"/>
    <w:rsid w:val="00DA3F18"/>
    <w:rsid w:val="00DB14C5"/>
    <w:rsid w:val="00DC06C7"/>
    <w:rsid w:val="00DF6F15"/>
    <w:rsid w:val="00E06B66"/>
    <w:rsid w:val="00E14A0F"/>
    <w:rsid w:val="00E27B30"/>
    <w:rsid w:val="00E81184"/>
    <w:rsid w:val="00E90436"/>
    <w:rsid w:val="00E93245"/>
    <w:rsid w:val="00EB126A"/>
    <w:rsid w:val="00EB60DB"/>
    <w:rsid w:val="00ED584E"/>
    <w:rsid w:val="00EF666C"/>
    <w:rsid w:val="00F01B51"/>
    <w:rsid w:val="00F1527B"/>
    <w:rsid w:val="00F301DE"/>
    <w:rsid w:val="00F55676"/>
    <w:rsid w:val="00F61917"/>
    <w:rsid w:val="00F67D16"/>
    <w:rsid w:val="00F74F3C"/>
    <w:rsid w:val="00F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7573"/>
    <w:pPr>
      <w:ind w:left="720"/>
    </w:pPr>
  </w:style>
  <w:style w:type="paragraph" w:customStyle="1" w:styleId="ConsPlusNormal">
    <w:name w:val="ConsPlusNormal"/>
    <w:uiPriority w:val="99"/>
    <w:rsid w:val="003E1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E1C2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E1C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C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rmalWeb">
    <w:name w:val="Normal (Web)"/>
    <w:basedOn w:val="Normal"/>
    <w:uiPriority w:val="99"/>
    <w:semiHidden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616</TotalTime>
  <Pages>31</Pages>
  <Words>7345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dc:description/>
  <cp:lastModifiedBy>user</cp:lastModifiedBy>
  <cp:revision>41</cp:revision>
  <cp:lastPrinted>2015-10-07T08:10:00Z</cp:lastPrinted>
  <dcterms:created xsi:type="dcterms:W3CDTF">2015-10-07T08:30:00Z</dcterms:created>
  <dcterms:modified xsi:type="dcterms:W3CDTF">2016-02-02T08:24:00Z</dcterms:modified>
</cp:coreProperties>
</file>